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CD304" w14:textId="77777777" w:rsidR="00A55511" w:rsidRDefault="0078056E">
      <w:pPr>
        <w:pStyle w:val="Body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D5E4639" wp14:editId="14B8CF67">
            <wp:simplePos x="0" y="0"/>
            <wp:positionH relativeFrom="column">
              <wp:posOffset>-530860</wp:posOffset>
            </wp:positionH>
            <wp:positionV relativeFrom="paragraph">
              <wp:posOffset>-567055</wp:posOffset>
            </wp:positionV>
            <wp:extent cx="7559040" cy="1104900"/>
            <wp:effectExtent l="0" t="0" r="3810" b="0"/>
            <wp:wrapNone/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82635" w14:textId="77777777" w:rsidR="00A55511" w:rsidRDefault="00A55511">
      <w:pPr>
        <w:pStyle w:val="Body"/>
        <w:jc w:val="right"/>
      </w:pPr>
    </w:p>
    <w:p w14:paraId="4BFE8C81" w14:textId="77777777" w:rsidR="00573223" w:rsidRDefault="00573223">
      <w:pPr>
        <w:pStyle w:val="Body"/>
        <w:jc w:val="center"/>
        <w:rPr>
          <w:u w:val="single"/>
          <w:lang w:val="en-US"/>
        </w:rPr>
      </w:pPr>
    </w:p>
    <w:p w14:paraId="7F61151D" w14:textId="77777777" w:rsidR="00A55511" w:rsidRDefault="00573223">
      <w:pPr>
        <w:pStyle w:val="Body"/>
        <w:jc w:val="center"/>
        <w:rPr>
          <w:u w:val="single"/>
        </w:rPr>
      </w:pPr>
      <w:r>
        <w:rPr>
          <w:u w:val="single"/>
          <w:lang w:val="en-US"/>
        </w:rPr>
        <w:t>GP Training Practice Visit</w:t>
      </w:r>
    </w:p>
    <w:p w14:paraId="4A73FB16" w14:textId="77777777" w:rsidR="00A55511" w:rsidRDefault="00A55511">
      <w:pPr>
        <w:pStyle w:val="Body"/>
        <w:jc w:val="center"/>
        <w:rPr>
          <w:u w:val="single"/>
        </w:rPr>
      </w:pPr>
    </w:p>
    <w:p w14:paraId="5E745714" w14:textId="45E691C0" w:rsidR="00A55511" w:rsidRDefault="00555399">
      <w:pPr>
        <w:pStyle w:val="Body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  <w:lang w:val="en-US"/>
        </w:rPr>
        <w:t>TA5-</w:t>
      </w:r>
      <w:r w:rsidR="00573223">
        <w:rPr>
          <w:sz w:val="32"/>
          <w:szCs w:val="32"/>
          <w:u w:val="single"/>
          <w:lang w:val="en-US"/>
        </w:rPr>
        <w:t>Feedback from the Visited Practice</w:t>
      </w:r>
    </w:p>
    <w:p w14:paraId="303D7D2C" w14:textId="77777777" w:rsidR="00A55511" w:rsidRDefault="00A55511">
      <w:pPr>
        <w:pStyle w:val="Body"/>
        <w:jc w:val="center"/>
        <w:rPr>
          <w:sz w:val="32"/>
          <w:szCs w:val="32"/>
          <w:u w:val="single"/>
        </w:rPr>
      </w:pPr>
    </w:p>
    <w:p w14:paraId="41F7D1D5" w14:textId="77777777" w:rsidR="00A55511" w:rsidRDefault="00573223">
      <w:pPr>
        <w:pStyle w:val="Body"/>
      </w:pPr>
      <w:r>
        <w:rPr>
          <w:lang w:val="en-US"/>
        </w:rPr>
        <w:t>We are keen to obtain information to help us to improve our practice visiting processes. Please could you spend a few minutes giving us some feedback?</w:t>
      </w:r>
    </w:p>
    <w:p w14:paraId="5B39B1D8" w14:textId="77777777" w:rsidR="00A55511" w:rsidRDefault="00A55511">
      <w:pPr>
        <w:pStyle w:val="Body"/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A55511" w14:paraId="2533E5AF" w14:textId="77777777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80A9" w14:textId="77777777" w:rsidR="00A55511" w:rsidRDefault="00573223">
            <w:pPr>
              <w:pStyle w:val="Body"/>
            </w:pPr>
            <w:r>
              <w:rPr>
                <w:lang w:val="en-US"/>
              </w:rPr>
              <w:t>Team Leader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C163" w14:textId="77777777" w:rsidR="00A55511" w:rsidRDefault="00A55511">
            <w:pPr>
              <w:pStyle w:val="Body"/>
            </w:pPr>
          </w:p>
        </w:tc>
      </w:tr>
      <w:tr w:rsidR="00A55511" w14:paraId="333998D5" w14:textId="77777777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21A5" w14:textId="77777777" w:rsidR="00A55511" w:rsidRDefault="00573223">
            <w:pPr>
              <w:pStyle w:val="Body"/>
            </w:pPr>
            <w:r>
              <w:rPr>
                <w:lang w:val="en-US"/>
              </w:rPr>
              <w:t>Date of visit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A430" w14:textId="77777777" w:rsidR="00A55511" w:rsidRDefault="00A55511">
            <w:pPr>
              <w:pStyle w:val="Body"/>
            </w:pPr>
          </w:p>
        </w:tc>
      </w:tr>
      <w:tr w:rsidR="00A55511" w14:paraId="5A9EDE8C" w14:textId="77777777">
        <w:trPr>
          <w:trHeight w:val="2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0396" w14:textId="77777777" w:rsidR="00A55511" w:rsidRDefault="00573223">
            <w:pPr>
              <w:pStyle w:val="Body"/>
            </w:pPr>
            <w:r>
              <w:rPr>
                <w:lang w:val="en-US"/>
              </w:rPr>
              <w:t>Practice visited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7406" w14:textId="77777777" w:rsidR="00A55511" w:rsidRDefault="00A55511">
            <w:pPr>
              <w:pStyle w:val="Body"/>
            </w:pPr>
          </w:p>
        </w:tc>
      </w:tr>
      <w:tr w:rsidR="00A55511" w14:paraId="78C7B8E5" w14:textId="77777777">
        <w:trPr>
          <w:trHeight w:val="5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8EEE" w14:textId="77777777" w:rsidR="00A55511" w:rsidRDefault="00573223">
            <w:pPr>
              <w:pStyle w:val="Body"/>
            </w:pPr>
            <w:r>
              <w:rPr>
                <w:lang w:val="en-US"/>
              </w:rPr>
              <w:t>Trainer(s) visited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13C9" w14:textId="77777777" w:rsidR="00A55511" w:rsidRDefault="00A55511">
            <w:pPr>
              <w:pStyle w:val="Body"/>
            </w:pPr>
          </w:p>
        </w:tc>
      </w:tr>
    </w:tbl>
    <w:p w14:paraId="210D0FD8" w14:textId="77777777" w:rsidR="00A55511" w:rsidRDefault="00A55511">
      <w:pPr>
        <w:pStyle w:val="Body"/>
        <w:widowControl w:val="0"/>
      </w:pPr>
    </w:p>
    <w:p w14:paraId="0D25A59E" w14:textId="77777777" w:rsidR="00A55511" w:rsidRDefault="00A55511">
      <w:pPr>
        <w:pStyle w:val="Body"/>
      </w:pPr>
    </w:p>
    <w:p w14:paraId="784F5132" w14:textId="77777777" w:rsidR="00A55511" w:rsidRDefault="00573223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Pre-visit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4"/>
        <w:gridCol w:w="7900"/>
      </w:tblGrid>
      <w:tr w:rsidR="00A55511" w14:paraId="05A4E306" w14:textId="77777777">
        <w:trPr>
          <w:trHeight w:val="113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F137" w14:textId="77777777" w:rsidR="00A55511" w:rsidRDefault="00573223">
            <w:pPr>
              <w:pStyle w:val="Body"/>
            </w:pPr>
            <w:r>
              <w:rPr>
                <w:lang w:val="en-US"/>
              </w:rPr>
              <w:t>Administrative issues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7CCE" w14:textId="77777777" w:rsidR="00A55511" w:rsidRDefault="00A55511"/>
        </w:tc>
      </w:tr>
      <w:tr w:rsidR="00A55511" w14:paraId="1A5E1D1A" w14:textId="77777777">
        <w:trPr>
          <w:trHeight w:val="85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1E25" w14:textId="77777777" w:rsidR="00A55511" w:rsidRDefault="00573223">
            <w:pPr>
              <w:pStyle w:val="Body"/>
            </w:pPr>
            <w:r>
              <w:rPr>
                <w:lang w:val="en-US"/>
              </w:rPr>
              <w:t>Team Leader support/guidance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376C" w14:textId="77777777" w:rsidR="00A55511" w:rsidRDefault="00A55511"/>
        </w:tc>
      </w:tr>
    </w:tbl>
    <w:p w14:paraId="278F3375" w14:textId="77777777" w:rsidR="00A55511" w:rsidRDefault="00A55511">
      <w:pPr>
        <w:pStyle w:val="Body"/>
      </w:pPr>
    </w:p>
    <w:p w14:paraId="3BB5CE25" w14:textId="77777777" w:rsidR="00A55511" w:rsidRDefault="00573223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Peri-visit</w:t>
      </w: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A55511" w14:paraId="6559D0B6" w14:textId="77777777">
        <w:trPr>
          <w:trHeight w:val="11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3596" w14:textId="77777777" w:rsidR="00A55511" w:rsidRDefault="00573223">
            <w:pPr>
              <w:pStyle w:val="Body"/>
            </w:pPr>
            <w:r>
              <w:rPr>
                <w:lang w:val="en-US"/>
              </w:rPr>
              <w:t>Things that worked well.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E94A7" w14:textId="77777777" w:rsidR="00A55511" w:rsidRDefault="00A55511"/>
        </w:tc>
      </w:tr>
      <w:tr w:rsidR="00A55511" w14:paraId="10C043AA" w14:textId="77777777">
        <w:trPr>
          <w:trHeight w:val="11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D4AC" w14:textId="77777777" w:rsidR="00A55511" w:rsidRDefault="00573223">
            <w:pPr>
              <w:pStyle w:val="Body"/>
            </w:pPr>
            <w:r>
              <w:rPr>
                <w:lang w:val="en-US"/>
              </w:rPr>
              <w:t>Things that might have been done differently.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9C4F" w14:textId="77777777" w:rsidR="00A55511" w:rsidRDefault="00A55511"/>
        </w:tc>
      </w:tr>
    </w:tbl>
    <w:p w14:paraId="3AF096BE" w14:textId="77777777" w:rsidR="00A55511" w:rsidRDefault="00A55511">
      <w:pPr>
        <w:pStyle w:val="Body"/>
        <w:widowControl w:val="0"/>
        <w:rPr>
          <w:b/>
          <w:bCs/>
          <w:u w:val="single"/>
        </w:rPr>
      </w:pPr>
    </w:p>
    <w:p w14:paraId="3AD3C387" w14:textId="77777777" w:rsidR="00A55511" w:rsidRDefault="00A55511">
      <w:pPr>
        <w:pStyle w:val="Body"/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A55511" w14:paraId="2E9433D3" w14:textId="77777777">
        <w:trPr>
          <w:trHeight w:val="5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D6FA" w14:textId="77777777" w:rsidR="00A55511" w:rsidRDefault="00573223">
            <w:pPr>
              <w:pStyle w:val="Body"/>
            </w:pPr>
            <w:r>
              <w:rPr>
                <w:lang w:val="en-US"/>
              </w:rPr>
              <w:t>Anything else?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412DB" w14:textId="77777777" w:rsidR="00A55511" w:rsidRDefault="00A55511">
            <w:pPr>
              <w:pStyle w:val="Body"/>
            </w:pPr>
          </w:p>
        </w:tc>
      </w:tr>
    </w:tbl>
    <w:p w14:paraId="0694FE72" w14:textId="77777777" w:rsidR="00A55511" w:rsidRDefault="00A55511">
      <w:pPr>
        <w:pStyle w:val="Body"/>
        <w:widowControl w:val="0"/>
      </w:pPr>
    </w:p>
    <w:p w14:paraId="1CF21842" w14:textId="77777777" w:rsidR="00A55511" w:rsidRDefault="00A55511">
      <w:pPr>
        <w:pStyle w:val="Body"/>
        <w:jc w:val="center"/>
        <w:rPr>
          <w:sz w:val="32"/>
          <w:szCs w:val="32"/>
          <w:u w:val="single"/>
        </w:rPr>
      </w:pPr>
    </w:p>
    <w:p w14:paraId="0E996256" w14:textId="6EF7BBBA" w:rsidR="0078056E" w:rsidRDefault="00573223">
      <w:pPr>
        <w:pStyle w:val="Body"/>
        <w:jc w:val="center"/>
      </w:pPr>
      <w:r w:rsidRPr="0078056E">
        <w:rPr>
          <w:sz w:val="32"/>
          <w:szCs w:val="32"/>
          <w:lang w:val="en-US"/>
        </w:rPr>
        <w:t>Please send electronically to</w:t>
      </w:r>
      <w:r w:rsidR="0078056E">
        <w:rPr>
          <w:sz w:val="32"/>
          <w:szCs w:val="32"/>
          <w:lang w:val="en-US"/>
        </w:rPr>
        <w:t xml:space="preserve">:  </w:t>
      </w:r>
      <w:hyperlink r:id="rId8" w:history="1">
        <w:r w:rsidR="00555399" w:rsidRPr="005F310E">
          <w:rPr>
            <w:rStyle w:val="Hyperlink"/>
          </w:rPr>
          <w:t>manjiribodhe@nhs.net</w:t>
        </w:r>
      </w:hyperlink>
      <w:r w:rsidR="00555399">
        <w:t xml:space="preserve"> </w:t>
      </w:r>
    </w:p>
    <w:sectPr w:rsidR="0078056E" w:rsidSect="0078056E">
      <w:footerReference w:type="default" r:id="rId9"/>
      <w:pgSz w:w="11900" w:h="16840"/>
      <w:pgMar w:top="993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6B68C" w14:textId="77777777" w:rsidR="003968DA" w:rsidRDefault="00573223">
      <w:r>
        <w:separator/>
      </w:r>
    </w:p>
  </w:endnote>
  <w:endnote w:type="continuationSeparator" w:id="0">
    <w:p w14:paraId="7780481E" w14:textId="77777777" w:rsidR="003968DA" w:rsidRDefault="0057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587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7AF0A" w14:textId="3C61835F" w:rsidR="00555399" w:rsidRDefault="005553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A2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555399">
          <w:rPr>
            <w:noProof/>
          </w:rPr>
          <w:t>TA5-GP Training Practice Visit FEEDBACK</w:t>
        </w:r>
      </w:p>
    </w:sdtContent>
  </w:sdt>
  <w:p w14:paraId="07ED7827" w14:textId="77777777" w:rsidR="00A55511" w:rsidRDefault="00A5551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95BF7" w14:textId="77777777" w:rsidR="003968DA" w:rsidRDefault="00573223">
      <w:r>
        <w:separator/>
      </w:r>
    </w:p>
  </w:footnote>
  <w:footnote w:type="continuationSeparator" w:id="0">
    <w:p w14:paraId="31258FD2" w14:textId="77777777" w:rsidR="003968DA" w:rsidRDefault="00573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5511"/>
    <w:rsid w:val="001A2A2C"/>
    <w:rsid w:val="003968DA"/>
    <w:rsid w:val="00555399"/>
    <w:rsid w:val="00573223"/>
    <w:rsid w:val="0078056E"/>
    <w:rsid w:val="00A2657C"/>
    <w:rsid w:val="00A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8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32"/>
      <w:szCs w:val="3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6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5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3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399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53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32"/>
      <w:szCs w:val="3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6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5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3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5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399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jiribodhe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9C6BDC41.dotm</Template>
  <TotalTime>1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Deanery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Gow</dc:creator>
  <cp:lastModifiedBy>Joana Carmo - Senior Medical Education Co-Ordinator</cp:lastModifiedBy>
  <cp:revision>2</cp:revision>
  <dcterms:created xsi:type="dcterms:W3CDTF">2020-01-28T16:34:00Z</dcterms:created>
  <dcterms:modified xsi:type="dcterms:W3CDTF">2020-01-28T16:34:00Z</dcterms:modified>
</cp:coreProperties>
</file>