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A168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6072932"/>
      <w:bookmarkStart w:id="1" w:name="_GoBack"/>
      <w:bookmarkEnd w:id="1"/>
    </w:p>
    <w:p w14:paraId="5F9EFCD9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2501B7EA" w14:textId="3D96DCBC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TA4-PD question</w:t>
      </w:r>
    </w:p>
    <w:bookmarkEnd w:id="0"/>
    <w:p w14:paraId="4DF95B95" w14:textId="77777777" w:rsidR="00FD00FB" w:rsidRPr="008C3371" w:rsidRDefault="00FD00FB" w:rsidP="00FD00FB">
      <w:pPr>
        <w:jc w:val="center"/>
        <w:rPr>
          <w:rFonts w:ascii="Arial" w:hAnsi="Arial" w:cs="Arial"/>
          <w:bCs/>
          <w:i/>
        </w:rPr>
      </w:pPr>
      <w:r w:rsidRPr="008C3371">
        <w:rPr>
          <w:rFonts w:ascii="Arial" w:hAnsi="Arial" w:cs="Arial"/>
          <w:bCs/>
          <w:i/>
        </w:rPr>
        <w:t xml:space="preserve">This document replaces the OXVT10 </w:t>
      </w:r>
    </w:p>
    <w:p w14:paraId="2F3E1AFF" w14:textId="77777777" w:rsidR="00FD00FB" w:rsidRPr="008D5A9D" w:rsidRDefault="00FD00FB" w:rsidP="00FD00FB">
      <w:pPr>
        <w:rPr>
          <w:rFonts w:ascii="Arial" w:eastAsia="Times New Roman" w:hAnsi="Arial" w:cs="Arial"/>
          <w:szCs w:val="20"/>
          <w:lang w:eastAsia="en-US"/>
        </w:rPr>
      </w:pPr>
    </w:p>
    <w:p w14:paraId="7C9E6B05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2761"/>
        <w:gridCol w:w="7991"/>
      </w:tblGrid>
      <w:tr w:rsidR="00FD00FB" w:rsidRPr="009074F0" w14:paraId="51228D74" w14:textId="77777777" w:rsidTr="00FD00FB">
        <w:trPr>
          <w:trHeight w:val="736"/>
        </w:trPr>
        <w:tc>
          <w:tcPr>
            <w:tcW w:w="1284" w:type="pct"/>
            <w:vAlign w:val="center"/>
          </w:tcPr>
          <w:p w14:paraId="3609973A" w14:textId="430A0B86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Trainer/s Full name</w:t>
            </w:r>
          </w:p>
          <w:p w14:paraId="28FB5906" w14:textId="77777777" w:rsidR="00FD00FB" w:rsidRPr="009074F0" w:rsidRDefault="00FD00FB" w:rsidP="00600F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6" w:type="pct"/>
            <w:vAlign w:val="center"/>
          </w:tcPr>
          <w:p w14:paraId="3E795E47" w14:textId="77777777" w:rsidR="00FD00FB" w:rsidRPr="009074F0" w:rsidRDefault="00FD00FB" w:rsidP="00600F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7C9C78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D00FB" w:rsidRPr="009074F0" w14:paraId="3ED74A20" w14:textId="77777777" w:rsidTr="00FD00FB">
        <w:trPr>
          <w:trHeight w:val="155"/>
        </w:trPr>
        <w:tc>
          <w:tcPr>
            <w:tcW w:w="10490" w:type="dxa"/>
            <w:shd w:val="clear" w:color="auto" w:fill="E7BE75"/>
          </w:tcPr>
          <w:p w14:paraId="7F1AB679" w14:textId="77777777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3EF22F5F" w14:textId="77777777" w:rsidTr="00FD00FB">
        <w:trPr>
          <w:trHeight w:val="556"/>
        </w:trPr>
        <w:tc>
          <w:tcPr>
            <w:tcW w:w="10490" w:type="dxa"/>
          </w:tcPr>
          <w:p w14:paraId="0D603587" w14:textId="30C59D04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Is there anything that you feel the visiting team should look at specifically during their GP Trainer re approval and practice visit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00FB" w:rsidRPr="009074F0" w14:paraId="260E70DE" w14:textId="77777777" w:rsidTr="00FD00FB">
        <w:tc>
          <w:tcPr>
            <w:tcW w:w="10490" w:type="dxa"/>
          </w:tcPr>
          <w:p w14:paraId="286FE9F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2D01A59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7A66B2C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3FBF3985" w14:textId="50E6064A" w:rsidR="00FD00FB" w:rsidRPr="009074F0" w:rsidRDefault="00FD00FB" w:rsidP="00600F5F">
            <w:pPr>
              <w:rPr>
                <w:b/>
                <w:sz w:val="24"/>
                <w:szCs w:val="24"/>
              </w:rPr>
            </w:pPr>
          </w:p>
        </w:tc>
      </w:tr>
      <w:tr w:rsidR="00FD00FB" w:rsidRPr="009074F0" w14:paraId="356AA7D2" w14:textId="77777777" w:rsidTr="00FD00FB">
        <w:tc>
          <w:tcPr>
            <w:tcW w:w="10490" w:type="dxa"/>
            <w:shd w:val="clear" w:color="auto" w:fill="E7BE75"/>
          </w:tcPr>
          <w:p w14:paraId="145C5662" w14:textId="77777777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FD00FB" w:rsidRPr="009074F0" w14:paraId="0B6A333E" w14:textId="77777777" w:rsidTr="00FD00FB">
        <w:tc>
          <w:tcPr>
            <w:tcW w:w="10490" w:type="dxa"/>
          </w:tcPr>
          <w:p w14:paraId="562603BC" w14:textId="003D7DE8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Have they attended any trainers group meeting over the last year? If yes, please list dates attended:</w:t>
            </w:r>
          </w:p>
        </w:tc>
      </w:tr>
      <w:tr w:rsidR="00FD00FB" w:rsidRPr="009074F0" w14:paraId="6ACC9119" w14:textId="77777777" w:rsidTr="00FD00FB">
        <w:tc>
          <w:tcPr>
            <w:tcW w:w="10490" w:type="dxa"/>
          </w:tcPr>
          <w:p w14:paraId="4A6BCA43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10734AB9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38783090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22E94A1A" w14:textId="3206585A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64137987" w14:textId="77777777" w:rsidTr="00FD00FB">
        <w:tc>
          <w:tcPr>
            <w:tcW w:w="10490" w:type="dxa"/>
            <w:shd w:val="clear" w:color="auto" w:fill="E7BE75"/>
          </w:tcPr>
          <w:p w14:paraId="1C32CDF2" w14:textId="77777777" w:rsidR="00FD00FB" w:rsidRPr="009074F0" w:rsidRDefault="00FD00FB" w:rsidP="00600F5F">
            <w:pPr>
              <w:rPr>
                <w:color w:val="000000"/>
                <w:sz w:val="24"/>
                <w:szCs w:val="24"/>
              </w:rPr>
            </w:pPr>
          </w:p>
        </w:tc>
      </w:tr>
      <w:tr w:rsidR="00FD00FB" w:rsidRPr="009074F0" w14:paraId="5F26C64A" w14:textId="77777777" w:rsidTr="00FD00FB">
        <w:tc>
          <w:tcPr>
            <w:tcW w:w="10490" w:type="dxa"/>
          </w:tcPr>
          <w:p w14:paraId="1F3C160D" w14:textId="7576E72C" w:rsidR="00FD00FB" w:rsidRPr="003D0763" w:rsidRDefault="00FD00FB" w:rsidP="00600F5F">
            <w:pPr>
              <w:rPr>
                <w:bCs/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What is your scheme minimum number that individual trainers need to attend?</w:t>
            </w:r>
          </w:p>
        </w:tc>
      </w:tr>
      <w:tr w:rsidR="00FD00FB" w:rsidRPr="009074F0" w14:paraId="78E1D4DA" w14:textId="77777777" w:rsidTr="00FD00FB">
        <w:tc>
          <w:tcPr>
            <w:tcW w:w="10490" w:type="dxa"/>
          </w:tcPr>
          <w:p w14:paraId="1F71C630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51F487F3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6880E37F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44F5E979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1298542C" w14:textId="1163487C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3D0763" w:rsidRPr="009074F0" w14:paraId="0373859A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BE75"/>
          </w:tcPr>
          <w:p w14:paraId="2E30066E" w14:textId="77777777" w:rsidR="003D0763" w:rsidRPr="003D0763" w:rsidRDefault="003D0763" w:rsidP="00AE679B">
            <w:pPr>
              <w:rPr>
                <w:sz w:val="24"/>
                <w:szCs w:val="24"/>
              </w:rPr>
            </w:pPr>
          </w:p>
        </w:tc>
      </w:tr>
      <w:tr w:rsidR="003D0763" w:rsidRPr="009074F0" w14:paraId="01624F36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E0B" w14:textId="4BC01318" w:rsidR="003D0763" w:rsidRPr="003D0763" w:rsidRDefault="003D0763" w:rsidP="00AE679B">
            <w:pPr>
              <w:rPr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The visiting teams will be particularly interested to hear about any concerns relating to trainee feedback, engagement with the programme, significant changes in the practice and areas of good practice</w:t>
            </w:r>
          </w:p>
        </w:tc>
      </w:tr>
      <w:tr w:rsidR="003D0763" w:rsidRPr="009074F0" w14:paraId="238154B4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B79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22DEABEB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53760A55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72774AA9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4E796E17" w14:textId="77777777" w:rsidR="003D0763" w:rsidRPr="009074F0" w:rsidRDefault="003D0763" w:rsidP="00AE679B">
            <w:pPr>
              <w:rPr>
                <w:sz w:val="24"/>
                <w:szCs w:val="24"/>
              </w:rPr>
            </w:pPr>
          </w:p>
        </w:tc>
      </w:tr>
    </w:tbl>
    <w:p w14:paraId="1B8B98F6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5577E863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4B1CDA70" w14:textId="353CB9A7" w:rsidR="00FD00FB" w:rsidRDefault="00FD00FB" w:rsidP="003D0763">
      <w:pPr>
        <w:jc w:val="center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D00FB" w14:paraId="0FC435EB" w14:textId="77777777" w:rsidTr="00FD00FB">
        <w:tc>
          <w:tcPr>
            <w:tcW w:w="2410" w:type="dxa"/>
          </w:tcPr>
          <w:p w14:paraId="63BD382A" w14:textId="72F64220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PD signature</w:t>
            </w:r>
          </w:p>
          <w:p w14:paraId="6D209645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631CE4E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D00FB" w14:paraId="3C215232" w14:textId="77777777" w:rsidTr="00FD00FB">
        <w:tc>
          <w:tcPr>
            <w:tcW w:w="2410" w:type="dxa"/>
          </w:tcPr>
          <w:p w14:paraId="755538F5" w14:textId="77777777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14:paraId="6176FEDF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1C9232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A581385" w14:textId="77777777" w:rsidR="00EC583B" w:rsidRDefault="006137A9"/>
    <w:sectPr w:rsidR="00EC58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DE9A" w14:textId="77777777" w:rsidR="00FD00FB" w:rsidRDefault="00FD00FB" w:rsidP="00FD00FB">
      <w:r>
        <w:separator/>
      </w:r>
    </w:p>
  </w:endnote>
  <w:endnote w:type="continuationSeparator" w:id="0">
    <w:p w14:paraId="01585176" w14:textId="77777777" w:rsidR="00FD00FB" w:rsidRDefault="00FD00FB" w:rsidP="00F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7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4589C" w14:textId="1DFAFE59" w:rsidR="00FD00FB" w:rsidRDefault="00FD00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D00FB">
          <w:rPr>
            <w:noProof/>
          </w:rPr>
          <w:t>TA4-PD question</w:t>
        </w:r>
      </w:p>
    </w:sdtContent>
  </w:sdt>
  <w:p w14:paraId="0E5E0CC7" w14:textId="77777777" w:rsidR="00FD00FB" w:rsidRDefault="00FD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064EF" w14:textId="77777777" w:rsidR="00FD00FB" w:rsidRDefault="00FD00FB" w:rsidP="00FD00FB">
      <w:r>
        <w:separator/>
      </w:r>
    </w:p>
  </w:footnote>
  <w:footnote w:type="continuationSeparator" w:id="0">
    <w:p w14:paraId="104F9C1E" w14:textId="77777777" w:rsidR="00FD00FB" w:rsidRDefault="00FD00FB" w:rsidP="00FD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ACF8" w14:textId="777C3B79" w:rsidR="00FD00FB" w:rsidRDefault="00FD00FB">
    <w:pPr>
      <w:pStyle w:val="Header"/>
    </w:pPr>
    <w:r w:rsidRPr="009074F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0275E2" wp14:editId="1D715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8915" cy="85725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471"/>
    <w:multiLevelType w:val="hybridMultilevel"/>
    <w:tmpl w:val="CCB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FB"/>
    <w:rsid w:val="003D0763"/>
    <w:rsid w:val="004A2F1F"/>
    <w:rsid w:val="006137A9"/>
    <w:rsid w:val="008C3371"/>
    <w:rsid w:val="00AE2274"/>
    <w:rsid w:val="00FD00FB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4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F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FB"/>
  </w:style>
  <w:style w:type="paragraph" w:styleId="Footer">
    <w:name w:val="footer"/>
    <w:basedOn w:val="Normal"/>
    <w:link w:val="Foot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FB"/>
  </w:style>
  <w:style w:type="paragraph" w:styleId="ListParagraph">
    <w:name w:val="List Paragraph"/>
    <w:basedOn w:val="Normal"/>
    <w:qFormat/>
    <w:rsid w:val="00FD00FB"/>
    <w:pPr>
      <w:ind w:left="720"/>
      <w:contextualSpacing/>
    </w:pPr>
  </w:style>
  <w:style w:type="table" w:styleId="TableGrid">
    <w:name w:val="Table Grid"/>
    <w:basedOn w:val="TableNormal"/>
    <w:uiPriority w:val="59"/>
    <w:rsid w:val="00FD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9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F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FB"/>
  </w:style>
  <w:style w:type="paragraph" w:styleId="Footer">
    <w:name w:val="footer"/>
    <w:basedOn w:val="Normal"/>
    <w:link w:val="Foot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FB"/>
  </w:style>
  <w:style w:type="paragraph" w:styleId="ListParagraph">
    <w:name w:val="List Paragraph"/>
    <w:basedOn w:val="Normal"/>
    <w:qFormat/>
    <w:rsid w:val="00FD00FB"/>
    <w:pPr>
      <w:ind w:left="720"/>
      <w:contextualSpacing/>
    </w:pPr>
  </w:style>
  <w:style w:type="table" w:styleId="TableGrid">
    <w:name w:val="Table Grid"/>
    <w:basedOn w:val="TableNormal"/>
    <w:uiPriority w:val="59"/>
    <w:rsid w:val="00FD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9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CEE6A475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pulitipicchi</dc:creator>
  <cp:lastModifiedBy>David Taylor - Training &amp; Development Co-ordinator</cp:lastModifiedBy>
  <cp:revision>2</cp:revision>
  <cp:lastPrinted>2019-08-20T11:30:00Z</cp:lastPrinted>
  <dcterms:created xsi:type="dcterms:W3CDTF">2019-08-20T11:34:00Z</dcterms:created>
  <dcterms:modified xsi:type="dcterms:W3CDTF">2019-08-20T11:34:00Z</dcterms:modified>
</cp:coreProperties>
</file>