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439F9" w14:textId="054AED65" w:rsidR="00A74E30" w:rsidRPr="00A74E30" w:rsidRDefault="00A74E30" w:rsidP="00A74E30">
      <w:pPr>
        <w:jc w:val="center"/>
        <w:rPr>
          <w:b/>
        </w:rPr>
      </w:pPr>
      <w:r w:rsidRPr="00A74E30">
        <w:rPr>
          <w:b/>
        </w:rPr>
        <w:t>East Berkshire Primary Care – The Chapel Medical Centre</w:t>
      </w:r>
    </w:p>
    <w:p w14:paraId="2681FA8F" w14:textId="663BAD97" w:rsidR="00A74E30" w:rsidRPr="00A74E30" w:rsidRDefault="00A74E30" w:rsidP="00A74E30">
      <w:pPr>
        <w:jc w:val="center"/>
        <w:rPr>
          <w:b/>
        </w:rPr>
      </w:pPr>
      <w:r w:rsidRPr="00A74E30">
        <w:rPr>
          <w:b/>
        </w:rPr>
        <w:t>Salaried GP</w:t>
      </w:r>
      <w:r>
        <w:rPr>
          <w:b/>
        </w:rPr>
        <w:t>s</w:t>
      </w:r>
    </w:p>
    <w:p w14:paraId="7CF0D1A8" w14:textId="77777777" w:rsidR="00A74E30" w:rsidRDefault="00A74E30"/>
    <w:p w14:paraId="715FD3EB" w14:textId="18C385EC" w:rsidR="00AB4685" w:rsidRDefault="00AB4685">
      <w:r>
        <w:t xml:space="preserve">Dare to dream of 15 minute appointments in surgery, well now your dream has come true and </w:t>
      </w:r>
      <w:proofErr w:type="spellStart"/>
      <w:r>
        <w:t>whatsmore</w:t>
      </w:r>
      <w:proofErr w:type="spellEnd"/>
      <w:r>
        <w:t xml:space="preserve"> NO Admin. The thought of being able to work from home is not a distant fantasy but a reality with EBPC.</w:t>
      </w:r>
    </w:p>
    <w:p w14:paraId="16B878D7" w14:textId="1A7F6AED" w:rsidR="004D0628" w:rsidRPr="00AB4685" w:rsidRDefault="00AB4685">
      <w:r>
        <w:t>We are looking for salaried doctors for our surgery</w:t>
      </w:r>
      <w:r w:rsidR="00A74E30">
        <w:t>.</w:t>
      </w:r>
    </w:p>
    <w:p w14:paraId="650D7859" w14:textId="2535BD3F" w:rsidR="004D0628" w:rsidRDefault="003B515B">
      <w:r>
        <w:t>Salary: £10,200 per session</w:t>
      </w:r>
      <w:r w:rsidR="006A6EFF">
        <w:t xml:space="preserve"> annually</w:t>
      </w:r>
      <w:r>
        <w:t xml:space="preserve"> – </w:t>
      </w:r>
      <w:r w:rsidR="001B340E">
        <w:t xml:space="preserve">8 to 9 sessions per </w:t>
      </w:r>
      <w:proofErr w:type="gramStart"/>
      <w:r w:rsidR="001B340E">
        <w:t>week</w:t>
      </w:r>
      <w:r>
        <w:t xml:space="preserve"> </w:t>
      </w:r>
      <w:r w:rsidR="00A74E30">
        <w:t>.</w:t>
      </w:r>
      <w:proofErr w:type="gramEnd"/>
    </w:p>
    <w:p w14:paraId="27FBF07E" w14:textId="4B7E0821" w:rsidR="004D0628" w:rsidRDefault="004D0628">
      <w:r>
        <w:t>East Berkshire Primary Care</w:t>
      </w:r>
      <w:r w:rsidR="00C958D0">
        <w:t xml:space="preserve"> Out of Hours</w:t>
      </w:r>
      <w:r>
        <w:t xml:space="preserve"> currently ha</w:t>
      </w:r>
      <w:r w:rsidR="00984B50">
        <w:t>s</w:t>
      </w:r>
      <w:r>
        <w:t xml:space="preserve"> a fantastic opportunity </w:t>
      </w:r>
      <w:r w:rsidR="00DA0137">
        <w:t>for a</w:t>
      </w:r>
      <w:r>
        <w:t xml:space="preserve"> Salaried GP to join The Chapel</w:t>
      </w:r>
      <w:r w:rsidR="00216BD9">
        <w:t xml:space="preserve"> Medical Centre</w:t>
      </w:r>
      <w:r>
        <w:t>. The Chapel</w:t>
      </w:r>
      <w:r w:rsidR="00DA0137">
        <w:t xml:space="preserve"> </w:t>
      </w:r>
      <w:r w:rsidR="006A6EFF">
        <w:t>Medical Centre</w:t>
      </w:r>
      <w:r>
        <w:t xml:space="preserve"> has been established for around </w:t>
      </w:r>
      <w:r w:rsidR="00984B50">
        <w:t>ten</w:t>
      </w:r>
      <w:r>
        <w:t xml:space="preserve"> years serving the community of Slough</w:t>
      </w:r>
      <w:r w:rsidR="001B340E">
        <w:t>. In 2017 EBPC took over the management of the surgery</w:t>
      </w:r>
      <w:r w:rsidR="00AB4685">
        <w:t>.</w:t>
      </w:r>
      <w:r>
        <w:t xml:space="preserve"> </w:t>
      </w:r>
      <w:r w:rsidR="00AB4685">
        <w:t>W</w:t>
      </w:r>
      <w:r w:rsidR="003D3F6D">
        <w:t xml:space="preserve">e pride ourselves on </w:t>
      </w:r>
      <w:r>
        <w:t>providing excellent healthcare</w:t>
      </w:r>
      <w:r w:rsidR="003D3F6D">
        <w:t xml:space="preserve"> whil</w:t>
      </w:r>
      <w:r w:rsidR="00984B50">
        <w:t>e</w:t>
      </w:r>
      <w:r w:rsidR="003D3F6D">
        <w:t xml:space="preserve"> ensuring </w:t>
      </w:r>
      <w:r>
        <w:t xml:space="preserve">the needs </w:t>
      </w:r>
      <w:r w:rsidR="003D3F6D">
        <w:t>of</w:t>
      </w:r>
      <w:r>
        <w:t xml:space="preserve"> each patient</w:t>
      </w:r>
      <w:r w:rsidR="003D3F6D">
        <w:t xml:space="preserve"> </w:t>
      </w:r>
      <w:r w:rsidR="00AB4685">
        <w:t>are</w:t>
      </w:r>
      <w:r w:rsidR="003D3F6D">
        <w:t xml:space="preserve"> met</w:t>
      </w:r>
      <w:r>
        <w:t xml:space="preserve">. </w:t>
      </w:r>
    </w:p>
    <w:p w14:paraId="441A2AB8" w14:textId="7F287FD9" w:rsidR="003D3F6D" w:rsidRDefault="003D3F6D" w:rsidP="003D3F6D">
      <w:r>
        <w:t xml:space="preserve">You’ll be joining a dedicated and friendly team </w:t>
      </w:r>
      <w:r w:rsidR="00DA0137">
        <w:t>clinical staff</w:t>
      </w:r>
      <w:r>
        <w:t xml:space="preserve"> with a registered population of approximately 8</w:t>
      </w:r>
      <w:r w:rsidR="00984B50">
        <w:t>,</w:t>
      </w:r>
      <w:r>
        <w:t>500 patients.</w:t>
      </w:r>
    </w:p>
    <w:p w14:paraId="6094636F" w14:textId="02F90D69" w:rsidR="00216BD9" w:rsidRDefault="00216BD9" w:rsidP="003D3F6D">
      <w:r>
        <w:t>You will al</w:t>
      </w:r>
      <w:r w:rsidR="00DA0137">
        <w:t>so</w:t>
      </w:r>
      <w:r>
        <w:t xml:space="preserve"> benefit from a highly supportive </w:t>
      </w:r>
      <w:r w:rsidR="00984B50">
        <w:t>P</w:t>
      </w:r>
      <w:r>
        <w:t xml:space="preserve">ractice </w:t>
      </w:r>
      <w:r w:rsidR="00984B50">
        <w:t>M</w:t>
      </w:r>
      <w:r>
        <w:t xml:space="preserve">anager, </w:t>
      </w:r>
      <w:r w:rsidR="007127F6">
        <w:t>W</w:t>
      </w:r>
      <w:r>
        <w:t xml:space="preserve">orkflow </w:t>
      </w:r>
      <w:r w:rsidR="007127F6">
        <w:t>T</w:t>
      </w:r>
      <w:r>
        <w:t xml:space="preserve">eam, </w:t>
      </w:r>
      <w:r w:rsidR="007127F6">
        <w:t>M</w:t>
      </w:r>
      <w:r>
        <w:t>ulti-</w:t>
      </w:r>
      <w:r w:rsidR="007127F6">
        <w:t>D</w:t>
      </w:r>
      <w:r>
        <w:t>isciplinary</w:t>
      </w:r>
      <w:r w:rsidR="007127F6">
        <w:t xml:space="preserve"> T</w:t>
      </w:r>
      <w:r>
        <w:t xml:space="preserve">eam, and </w:t>
      </w:r>
      <w:r w:rsidR="007127F6">
        <w:t>R</w:t>
      </w:r>
      <w:r>
        <w:t xml:space="preserve">eception </w:t>
      </w:r>
      <w:r w:rsidR="007127F6">
        <w:t>T</w:t>
      </w:r>
      <w:r>
        <w:t>eam</w:t>
      </w:r>
      <w:r w:rsidR="007127F6">
        <w:t>,</w:t>
      </w:r>
      <w:r>
        <w:t xml:space="preserve"> who all play a key role in supporting our </w:t>
      </w:r>
      <w:r w:rsidR="00A74E30">
        <w:t>doctor</w:t>
      </w:r>
      <w:r w:rsidR="00AB4685">
        <w:t>s</w:t>
      </w:r>
      <w:r>
        <w:t>.</w:t>
      </w:r>
    </w:p>
    <w:p w14:paraId="79610DCF" w14:textId="0C6AB95A" w:rsidR="0073646C" w:rsidRDefault="00DA0137" w:rsidP="003D3F6D">
      <w:r>
        <w:t>In o</w:t>
      </w:r>
      <w:r w:rsidR="003D3F6D">
        <w:t>ur most recent CQC inspection</w:t>
      </w:r>
      <w:r w:rsidR="00984B50">
        <w:t>,</w:t>
      </w:r>
      <w:r w:rsidR="003D3F6D">
        <w:t xml:space="preserve"> we were awarded ‘Good’.</w:t>
      </w:r>
    </w:p>
    <w:p w14:paraId="084B2DAD" w14:textId="62BC7A66" w:rsidR="0073646C" w:rsidRDefault="00DA0137" w:rsidP="003D3F6D">
      <w:r>
        <w:t xml:space="preserve">No more </w:t>
      </w:r>
      <w:r w:rsidR="00617D66">
        <w:t>10-minute</w:t>
      </w:r>
      <w:r>
        <w:t xml:space="preserve"> appointments</w:t>
      </w:r>
      <w:r w:rsidR="00984B50">
        <w:t>!!</w:t>
      </w:r>
      <w:r w:rsidR="0031318E">
        <w:t xml:space="preserve"> </w:t>
      </w:r>
      <w:bookmarkStart w:id="0" w:name="_GoBack"/>
      <w:bookmarkEnd w:id="0"/>
      <w:r>
        <w:t xml:space="preserve"> </w:t>
      </w:r>
      <w:r w:rsidR="00984B50">
        <w:t>W</w:t>
      </w:r>
      <w:r>
        <w:t>e</w:t>
      </w:r>
      <w:r w:rsidR="0073646C">
        <w:t xml:space="preserve"> provide</w:t>
      </w:r>
      <w:r>
        <w:t xml:space="preserve"> our patients</w:t>
      </w:r>
      <w:r w:rsidR="00984B50">
        <w:t xml:space="preserve"> with</w:t>
      </w:r>
      <w:r w:rsidR="0073646C">
        <w:t xml:space="preserve"> 15-minute </w:t>
      </w:r>
      <w:r w:rsidR="001B340E">
        <w:t>face to face</w:t>
      </w:r>
      <w:r w:rsidR="00984B50">
        <w:t xml:space="preserve"> appointments</w:t>
      </w:r>
      <w:r>
        <w:t xml:space="preserve"> to ensure</w:t>
      </w:r>
      <w:r w:rsidR="0073646C">
        <w:t xml:space="preserve"> </w:t>
      </w:r>
      <w:r w:rsidR="00617D66">
        <w:t>patients receive the best level of care</w:t>
      </w:r>
      <w:r w:rsidR="001B340E">
        <w:t xml:space="preserve"> and our doctors have a safe and managed workload </w:t>
      </w:r>
      <w:proofErr w:type="gramStart"/>
      <w:r w:rsidR="001B340E">
        <w:t xml:space="preserve">environment </w:t>
      </w:r>
      <w:r w:rsidR="00A74E30">
        <w:t>.</w:t>
      </w:r>
      <w:proofErr w:type="gramEnd"/>
    </w:p>
    <w:p w14:paraId="010714CB" w14:textId="4626827B" w:rsidR="0073646C" w:rsidRDefault="0073646C" w:rsidP="003D3F6D">
      <w:r>
        <w:t>As a Salaried GP</w:t>
      </w:r>
      <w:r w:rsidR="00984B50">
        <w:t>,</w:t>
      </w:r>
      <w:r>
        <w:t xml:space="preserve"> you will also be entitled to some great benefits</w:t>
      </w:r>
      <w:r w:rsidR="00984B50">
        <w:t>,</w:t>
      </w:r>
      <w:r>
        <w:t xml:space="preserve"> which include:</w:t>
      </w:r>
    </w:p>
    <w:p w14:paraId="7C8CA1CF" w14:textId="153EB2ED" w:rsidR="00216BD9" w:rsidRDefault="00216BD9" w:rsidP="0073646C">
      <w:pPr>
        <w:pStyle w:val="ListParagraph"/>
        <w:numPr>
          <w:ilvl w:val="0"/>
          <w:numId w:val="1"/>
        </w:numPr>
      </w:pPr>
      <w:r>
        <w:t>£10,200 per session</w:t>
      </w:r>
      <w:r w:rsidR="00AB4685">
        <w:t xml:space="preserve"> annually</w:t>
      </w:r>
      <w:r>
        <w:t xml:space="preserve"> –</w:t>
      </w:r>
      <w:r w:rsidR="001B340E">
        <w:t xml:space="preserve"> </w:t>
      </w:r>
      <w:r>
        <w:t>as a Salaried GP.</w:t>
      </w:r>
    </w:p>
    <w:p w14:paraId="1A757311" w14:textId="23A839CE" w:rsidR="00216BD9" w:rsidRDefault="0073646C" w:rsidP="00216BD9">
      <w:pPr>
        <w:pStyle w:val="ListParagraph"/>
        <w:numPr>
          <w:ilvl w:val="0"/>
          <w:numId w:val="1"/>
        </w:numPr>
      </w:pPr>
      <w:r>
        <w:t>NHS Pension</w:t>
      </w:r>
    </w:p>
    <w:p w14:paraId="141FE43B" w14:textId="36E45850" w:rsidR="0073646C" w:rsidRDefault="0073646C" w:rsidP="0073646C">
      <w:pPr>
        <w:pStyle w:val="ListParagraph"/>
        <w:numPr>
          <w:ilvl w:val="0"/>
          <w:numId w:val="1"/>
        </w:numPr>
      </w:pPr>
      <w:r>
        <w:t>6 Days study leave per annum</w:t>
      </w:r>
      <w:r w:rsidR="003B515B">
        <w:t xml:space="preserve"> </w:t>
      </w:r>
    </w:p>
    <w:p w14:paraId="4EDA7A99" w14:textId="3373345F" w:rsidR="0073646C" w:rsidRDefault="00984B50" w:rsidP="003B515B">
      <w:pPr>
        <w:pStyle w:val="ListParagraph"/>
        <w:numPr>
          <w:ilvl w:val="0"/>
          <w:numId w:val="1"/>
        </w:numPr>
      </w:pPr>
      <w:r>
        <w:t>Six</w:t>
      </w:r>
      <w:r w:rsidR="0073646C">
        <w:t xml:space="preserve"> weeks</w:t>
      </w:r>
      <w:r>
        <w:t xml:space="preserve"> of</w:t>
      </w:r>
      <w:r w:rsidR="0073646C">
        <w:t xml:space="preserve"> annual leave per annum</w:t>
      </w:r>
      <w:r w:rsidR="003B515B">
        <w:t xml:space="preserve"> </w:t>
      </w:r>
    </w:p>
    <w:p w14:paraId="353EF88D" w14:textId="7D2AFBE1" w:rsidR="0073646C" w:rsidRDefault="0073646C" w:rsidP="0073646C">
      <w:pPr>
        <w:pStyle w:val="ListParagraph"/>
        <w:numPr>
          <w:ilvl w:val="0"/>
          <w:numId w:val="1"/>
        </w:numPr>
      </w:pPr>
      <w:r>
        <w:t>One educational half day per month</w:t>
      </w:r>
    </w:p>
    <w:p w14:paraId="750DE477" w14:textId="0BD1C73B" w:rsidR="0073646C" w:rsidRDefault="003B515B" w:rsidP="0073646C">
      <w:pPr>
        <w:pStyle w:val="ListParagraph"/>
        <w:numPr>
          <w:ilvl w:val="0"/>
          <w:numId w:val="1"/>
        </w:numPr>
      </w:pPr>
      <w:r>
        <w:t>Si</w:t>
      </w:r>
      <w:r w:rsidR="006A6EFF">
        <w:t>ck Pay</w:t>
      </w:r>
      <w:r>
        <w:t xml:space="preserve"> </w:t>
      </w:r>
    </w:p>
    <w:p w14:paraId="42347C6E" w14:textId="1985A22C" w:rsidR="003B515B" w:rsidRDefault="003B515B" w:rsidP="0073646C">
      <w:pPr>
        <w:pStyle w:val="ListParagraph"/>
        <w:numPr>
          <w:ilvl w:val="0"/>
          <w:numId w:val="1"/>
        </w:numPr>
      </w:pPr>
      <w:r>
        <w:t>NO Administration</w:t>
      </w:r>
      <w:r w:rsidR="001B340E">
        <w:t xml:space="preserve"> - </w:t>
      </w:r>
      <w:r w:rsidR="00AB4685">
        <w:t xml:space="preserve"> Work</w:t>
      </w:r>
      <w:r w:rsidR="001B340E">
        <w:t xml:space="preserve"> </w:t>
      </w:r>
      <w:r w:rsidR="00AB4685">
        <w:t xml:space="preserve">is done </w:t>
      </w:r>
      <w:r w:rsidR="001B340E">
        <w:t>from Home</w:t>
      </w:r>
    </w:p>
    <w:p w14:paraId="4AF0E3FE" w14:textId="03B9DBF9" w:rsidR="003B515B" w:rsidRDefault="003B515B" w:rsidP="0073646C">
      <w:pPr>
        <w:pStyle w:val="ListParagraph"/>
        <w:numPr>
          <w:ilvl w:val="0"/>
          <w:numId w:val="1"/>
        </w:numPr>
      </w:pPr>
      <w:r>
        <w:t>NO Bloods</w:t>
      </w:r>
      <w:r w:rsidR="001B340E">
        <w:t xml:space="preserve"> </w:t>
      </w:r>
      <w:r w:rsidR="00AB4685">
        <w:t>–</w:t>
      </w:r>
      <w:r w:rsidR="001B340E">
        <w:t xml:space="preserve"> </w:t>
      </w:r>
      <w:r w:rsidR="00AB4685">
        <w:t>Work is done</w:t>
      </w:r>
      <w:r w:rsidR="001B340E">
        <w:t xml:space="preserve"> from Home</w:t>
      </w:r>
    </w:p>
    <w:p w14:paraId="16CEADB2" w14:textId="6D5DF6C5" w:rsidR="003B515B" w:rsidRDefault="003B515B" w:rsidP="006A384F">
      <w:pPr>
        <w:pStyle w:val="ListParagraph"/>
        <w:numPr>
          <w:ilvl w:val="0"/>
          <w:numId w:val="1"/>
        </w:numPr>
      </w:pPr>
      <w:r>
        <w:t>NO Prescriptions</w:t>
      </w:r>
      <w:r w:rsidR="001B340E">
        <w:t xml:space="preserve"> – </w:t>
      </w:r>
      <w:r w:rsidR="00AB4685">
        <w:t xml:space="preserve">Work is done </w:t>
      </w:r>
      <w:r w:rsidR="001B340E">
        <w:t>from home 90%</w:t>
      </w:r>
      <w:r w:rsidR="00AB4685">
        <w:t xml:space="preserve"> of</w:t>
      </w:r>
    </w:p>
    <w:p w14:paraId="7A3CA1D3" w14:textId="2B18B22B" w:rsidR="003B515B" w:rsidRDefault="003B515B" w:rsidP="0073646C">
      <w:pPr>
        <w:pStyle w:val="ListParagraph"/>
        <w:numPr>
          <w:ilvl w:val="0"/>
          <w:numId w:val="1"/>
        </w:numPr>
      </w:pPr>
      <w:r>
        <w:t>Sessions from home – Triage</w:t>
      </w:r>
      <w:r w:rsidR="001B340E">
        <w:t xml:space="preserve"> and Admin</w:t>
      </w:r>
    </w:p>
    <w:p w14:paraId="4ED6DA1F" w14:textId="407BEED2" w:rsidR="003B515B" w:rsidRDefault="003B515B" w:rsidP="003B515B">
      <w:pPr>
        <w:pStyle w:val="ListParagraph"/>
        <w:numPr>
          <w:ilvl w:val="0"/>
          <w:numId w:val="1"/>
        </w:numPr>
      </w:pPr>
      <w:r>
        <w:t>E-Consultation</w:t>
      </w:r>
      <w:proofErr w:type="gramStart"/>
      <w:r w:rsidR="001B340E">
        <w:t>..</w:t>
      </w:r>
      <w:proofErr w:type="gramEnd"/>
      <w:r w:rsidR="001B340E">
        <w:t>48 Hour Response for patients</w:t>
      </w:r>
      <w:r w:rsidR="006A6EFF">
        <w:t xml:space="preserve"> – </w:t>
      </w:r>
      <w:r w:rsidR="00AB4685">
        <w:t>Work is done</w:t>
      </w:r>
      <w:r w:rsidR="006A6EFF">
        <w:t xml:space="preserve"> from Home</w:t>
      </w:r>
    </w:p>
    <w:p w14:paraId="6D85CF18" w14:textId="58318762" w:rsidR="007127F6" w:rsidRDefault="007127F6" w:rsidP="003B515B">
      <w:pPr>
        <w:pStyle w:val="ListParagraph"/>
        <w:numPr>
          <w:ilvl w:val="0"/>
          <w:numId w:val="1"/>
        </w:numPr>
      </w:pPr>
      <w:r>
        <w:t xml:space="preserve">Medical Indemnity Membership reimbursed </w:t>
      </w:r>
      <w:proofErr w:type="spellStart"/>
      <w:r>
        <w:t>upto</w:t>
      </w:r>
      <w:proofErr w:type="spellEnd"/>
      <w:r>
        <w:t xml:space="preserve"> 90%</w:t>
      </w:r>
    </w:p>
    <w:p w14:paraId="7F239B8E" w14:textId="7B050A99" w:rsidR="007127F6" w:rsidRDefault="007127F6" w:rsidP="003B515B">
      <w:pPr>
        <w:pStyle w:val="ListParagraph"/>
        <w:numPr>
          <w:ilvl w:val="0"/>
          <w:numId w:val="1"/>
        </w:numPr>
      </w:pPr>
      <w:r>
        <w:t xml:space="preserve">GMC Membership reimbursed </w:t>
      </w:r>
      <w:proofErr w:type="spellStart"/>
      <w:r>
        <w:t>upto</w:t>
      </w:r>
      <w:proofErr w:type="spellEnd"/>
      <w:r>
        <w:t xml:space="preserve"> 90%</w:t>
      </w:r>
    </w:p>
    <w:p w14:paraId="26EA4871" w14:textId="4A02BDE4" w:rsidR="004D0628" w:rsidRDefault="00594F23">
      <w:r>
        <w:t xml:space="preserve">If you would like more information about this </w:t>
      </w:r>
      <w:proofErr w:type="spellStart"/>
      <w:r>
        <w:t>vancancy</w:t>
      </w:r>
      <w:proofErr w:type="spellEnd"/>
      <w:r>
        <w:t>, then please contact Adam Butler on 03000 243 333 or alternatively, you can send your CV and covering letter to adam.butler9@nhs.net</w:t>
      </w:r>
      <w:r w:rsidR="003D3F6D">
        <w:t xml:space="preserve"> </w:t>
      </w:r>
    </w:p>
    <w:sectPr w:rsidR="004D0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24AD"/>
    <w:multiLevelType w:val="hybridMultilevel"/>
    <w:tmpl w:val="7792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MDQwMDW0tDAxMjVQ0lEKTi0uzszPAykwrAUA+Hs7pCwAAAA="/>
  </w:docVars>
  <w:rsids>
    <w:rsidRoot w:val="004D0628"/>
    <w:rsid w:val="001B340E"/>
    <w:rsid w:val="00216BD9"/>
    <w:rsid w:val="0031318E"/>
    <w:rsid w:val="003B515B"/>
    <w:rsid w:val="003D3F6D"/>
    <w:rsid w:val="004D0628"/>
    <w:rsid w:val="00594F23"/>
    <w:rsid w:val="005C2003"/>
    <w:rsid w:val="00617D66"/>
    <w:rsid w:val="006A384F"/>
    <w:rsid w:val="006A6EFF"/>
    <w:rsid w:val="007127F6"/>
    <w:rsid w:val="0073646C"/>
    <w:rsid w:val="00984B50"/>
    <w:rsid w:val="00A74E30"/>
    <w:rsid w:val="00AB4685"/>
    <w:rsid w:val="00B3176A"/>
    <w:rsid w:val="00C958D0"/>
    <w:rsid w:val="00D91956"/>
    <w:rsid w:val="00D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E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D271D786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HWPH-TR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Adam (EAST BERKS PRIMARY CARE OOH(WAM))</dc:creator>
  <cp:lastModifiedBy>David Taylor - Training &amp; Development Co-ordinator</cp:lastModifiedBy>
  <cp:revision>4</cp:revision>
  <cp:lastPrinted>2019-07-05T13:01:00Z</cp:lastPrinted>
  <dcterms:created xsi:type="dcterms:W3CDTF">2019-07-16T10:10:00Z</dcterms:created>
  <dcterms:modified xsi:type="dcterms:W3CDTF">2019-07-16T10:14:00Z</dcterms:modified>
</cp:coreProperties>
</file>