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36" w:rsidRDefault="00860D17" w:rsidP="002245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FBE0EE" wp14:editId="3BF0DADC">
            <wp:simplePos x="0" y="0"/>
            <wp:positionH relativeFrom="column">
              <wp:posOffset>-810895</wp:posOffset>
            </wp:positionH>
            <wp:positionV relativeFrom="paragraph">
              <wp:posOffset>-761365</wp:posOffset>
            </wp:positionV>
            <wp:extent cx="7559040" cy="110490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17" w:rsidRDefault="00860D17" w:rsidP="002245BB"/>
    <w:p w:rsidR="00860D17" w:rsidRDefault="00554627" w:rsidP="00860D17">
      <w:pPr>
        <w:jc w:val="center"/>
      </w:pPr>
      <w:r>
        <w:rPr>
          <w:rFonts w:ascii="Lucida Bright" w:eastAsia="Times New Roman" w:hAnsi="Lucida Bright" w:cs="David"/>
          <w:b/>
          <w:bCs/>
          <w:sz w:val="32"/>
          <w:szCs w:val="20"/>
          <w:u w:val="single"/>
        </w:rPr>
        <w:t>DATES OF MEETINGS IN 2018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1276"/>
        <w:gridCol w:w="3969"/>
        <w:gridCol w:w="2693"/>
      </w:tblGrid>
      <w:tr w:rsidR="00860D17" w:rsidRPr="00860D17" w:rsidTr="009970E3">
        <w:tc>
          <w:tcPr>
            <w:tcW w:w="1985" w:type="dxa"/>
          </w:tcPr>
          <w:p w:rsidR="00860D17" w:rsidRPr="00860D17" w:rsidRDefault="00860D17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MONTH</w:t>
            </w:r>
          </w:p>
        </w:tc>
        <w:tc>
          <w:tcPr>
            <w:tcW w:w="1276" w:type="dxa"/>
          </w:tcPr>
          <w:p w:rsidR="00860D17" w:rsidRPr="00860D17" w:rsidRDefault="00860D17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DATE / TIME</w:t>
            </w:r>
          </w:p>
        </w:tc>
        <w:tc>
          <w:tcPr>
            <w:tcW w:w="3969" w:type="dxa"/>
          </w:tcPr>
          <w:p w:rsidR="00860D17" w:rsidRPr="00860D17" w:rsidRDefault="00860D17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MEETING</w:t>
            </w:r>
          </w:p>
        </w:tc>
        <w:tc>
          <w:tcPr>
            <w:tcW w:w="2693" w:type="dxa"/>
          </w:tcPr>
          <w:p w:rsidR="00860D17" w:rsidRPr="00860D17" w:rsidRDefault="00860D17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VENUE</w:t>
            </w:r>
          </w:p>
        </w:tc>
      </w:tr>
      <w:tr w:rsidR="00860D17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860D17" w:rsidRPr="00860D17" w:rsidRDefault="00860D17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JANUARY</w:t>
            </w:r>
          </w:p>
        </w:tc>
        <w:tc>
          <w:tcPr>
            <w:tcW w:w="1276" w:type="dxa"/>
          </w:tcPr>
          <w:p w:rsidR="00860D17" w:rsidRPr="00860D17" w:rsidRDefault="00860D17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60D17" w:rsidRPr="00860D17" w:rsidRDefault="00860D17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60D17" w:rsidRPr="00860D17" w:rsidRDefault="00860D17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DD055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9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550CA" w:rsidRPr="00860D17" w:rsidRDefault="00B550CA" w:rsidP="00DD055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B550CA" w:rsidRPr="00860D17" w:rsidRDefault="00B550CA" w:rsidP="00DD055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5E7F44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B81CC2" w:rsidRPr="00860D17" w:rsidTr="009970E3">
        <w:tc>
          <w:tcPr>
            <w:tcW w:w="1985" w:type="dxa"/>
          </w:tcPr>
          <w:p w:rsidR="00B81CC2" w:rsidRDefault="00B81CC2" w:rsidP="00DD055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10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Thursday 11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81CC2" w:rsidRDefault="00B81CC2" w:rsidP="00DD055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B81CC2" w:rsidRDefault="00B81CC2" w:rsidP="004A6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Educational Supervisors Course 1</w:t>
            </w:r>
          </w:p>
        </w:tc>
        <w:tc>
          <w:tcPr>
            <w:tcW w:w="2693" w:type="dxa"/>
            <w:shd w:val="clear" w:color="auto" w:fill="auto"/>
          </w:tcPr>
          <w:p w:rsidR="00B81CC2" w:rsidRPr="00860D17" w:rsidRDefault="00B81CC2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E65607" w:rsidRPr="00860D17" w:rsidTr="009970E3">
        <w:tc>
          <w:tcPr>
            <w:tcW w:w="1985" w:type="dxa"/>
          </w:tcPr>
          <w:p w:rsidR="00E65607" w:rsidRPr="00E65607" w:rsidRDefault="00E65607" w:rsidP="00E65607">
            <w:pPr>
              <w:rPr>
                <w:rFonts w:asciiTheme="minorHAnsi" w:hAnsiTheme="minorHAnsi"/>
                <w:sz w:val="24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12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E65607" w:rsidRDefault="00E65607" w:rsidP="00DD055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E65607" w:rsidRDefault="00E65607" w:rsidP="00DD055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E65607" w:rsidRPr="00860D17" w:rsidRDefault="00E65607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B550C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16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5E7F44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16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D34A27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81CC2" w:rsidRPr="00860D17" w:rsidTr="009970E3">
        <w:tc>
          <w:tcPr>
            <w:tcW w:w="1985" w:type="dxa"/>
          </w:tcPr>
          <w:p w:rsidR="00B81CC2" w:rsidRDefault="00B81CC2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Thursday 18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81CC2" w:rsidRDefault="00B81CC2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B81CC2" w:rsidRDefault="00B81CC2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Simulators Training Day</w:t>
            </w:r>
          </w:p>
        </w:tc>
        <w:tc>
          <w:tcPr>
            <w:tcW w:w="2693" w:type="dxa"/>
            <w:shd w:val="clear" w:color="auto" w:fill="auto"/>
          </w:tcPr>
          <w:p w:rsidR="00B81CC2" w:rsidRPr="00860D17" w:rsidRDefault="00B81CC2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EC1257" w:rsidRPr="00860D17" w:rsidTr="009970E3">
        <w:tc>
          <w:tcPr>
            <w:tcW w:w="1985" w:type="dxa"/>
          </w:tcPr>
          <w:p w:rsidR="00EC1257" w:rsidRDefault="00EC1257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Monday 22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2"/>
              </w:rPr>
              <w:t xml:space="preserve"> – Friday 26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C1257" w:rsidRDefault="00EC1257" w:rsidP="00B550C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EC1257" w:rsidRDefault="00EC1257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Application Dates for March CSA</w:t>
            </w:r>
          </w:p>
        </w:tc>
        <w:tc>
          <w:tcPr>
            <w:tcW w:w="2693" w:type="dxa"/>
            <w:shd w:val="clear" w:color="auto" w:fill="auto"/>
          </w:tcPr>
          <w:p w:rsidR="00EC1257" w:rsidRDefault="00EC125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0A02B8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23</w:t>
            </w:r>
            <w:r w:rsidRPr="000A02B8">
              <w:rPr>
                <w:rFonts w:asciiTheme="minorHAnsi" w:hAnsiTheme="minorHAnsi"/>
                <w:b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0A02B8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B550CA" w:rsidRPr="00860D17" w:rsidRDefault="000A02B8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GP Recruitment Assessor Training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B81CC2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81CC2" w:rsidRPr="00860D17" w:rsidTr="009970E3">
        <w:tc>
          <w:tcPr>
            <w:tcW w:w="1985" w:type="dxa"/>
          </w:tcPr>
          <w:p w:rsidR="00B81CC2" w:rsidRDefault="00B81CC2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24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Thursday 25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81CC2" w:rsidRDefault="00B81CC2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B81CC2" w:rsidRDefault="00B81CC2" w:rsidP="004A6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Educational Supervisors 2</w:t>
            </w:r>
          </w:p>
        </w:tc>
        <w:tc>
          <w:tcPr>
            <w:tcW w:w="2693" w:type="dxa"/>
            <w:shd w:val="clear" w:color="auto" w:fill="auto"/>
          </w:tcPr>
          <w:p w:rsidR="00B81CC2" w:rsidRDefault="00B81CC2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550CA" w:rsidRPr="00860D17" w:rsidTr="009970E3">
        <w:tc>
          <w:tcPr>
            <w:tcW w:w="1985" w:type="dxa"/>
          </w:tcPr>
          <w:p w:rsidR="00B550CA" w:rsidRPr="00E65607" w:rsidRDefault="00E65607" w:rsidP="00860D17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E65607">
              <w:rPr>
                <w:rFonts w:asciiTheme="minorHAnsi" w:hAnsiTheme="minorHAnsi"/>
                <w:b/>
                <w:sz w:val="22"/>
              </w:rPr>
              <w:t>Friday 26</w:t>
            </w:r>
            <w:r w:rsidRPr="00E6560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B550CA" w:rsidRPr="00860D17" w:rsidRDefault="00E6560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B550CA" w:rsidRPr="00860D17" w:rsidRDefault="00E65607" w:rsidP="001F11A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E65607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EC1257" w:rsidRPr="00860D17" w:rsidTr="009970E3">
        <w:tc>
          <w:tcPr>
            <w:tcW w:w="1985" w:type="dxa"/>
          </w:tcPr>
          <w:p w:rsidR="00EC1257" w:rsidRPr="00E65607" w:rsidRDefault="00EC1257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31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C1257" w:rsidRDefault="00EC1257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EC1257" w:rsidRDefault="00EC1257" w:rsidP="001F11A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</w:t>
            </w:r>
          </w:p>
        </w:tc>
        <w:tc>
          <w:tcPr>
            <w:tcW w:w="2693" w:type="dxa"/>
            <w:shd w:val="clear" w:color="auto" w:fill="auto"/>
          </w:tcPr>
          <w:p w:rsidR="00EC1257" w:rsidRDefault="00EC125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B550CA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FEBRUARY</w:t>
            </w:r>
          </w:p>
        </w:tc>
        <w:tc>
          <w:tcPr>
            <w:tcW w:w="1276" w:type="dxa"/>
          </w:tcPr>
          <w:p w:rsidR="00B550CA" w:rsidRPr="00860D17" w:rsidRDefault="00B550CA" w:rsidP="00860D1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EC1257" w:rsidRPr="00860D17" w:rsidTr="009970E3">
        <w:tc>
          <w:tcPr>
            <w:tcW w:w="1985" w:type="dxa"/>
          </w:tcPr>
          <w:p w:rsidR="00EC1257" w:rsidRPr="00860D17" w:rsidRDefault="00EC1257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Friday 2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2"/>
              </w:rPr>
              <w:t xml:space="preserve"> – Saturday 10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C1257" w:rsidRPr="00860D17" w:rsidRDefault="00EC1257" w:rsidP="00860D1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69" w:type="dxa"/>
          </w:tcPr>
          <w:p w:rsidR="00EC1257" w:rsidRPr="00860D17" w:rsidRDefault="00EC125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CSA </w:t>
            </w:r>
          </w:p>
        </w:tc>
        <w:tc>
          <w:tcPr>
            <w:tcW w:w="2693" w:type="dxa"/>
            <w:shd w:val="clear" w:color="auto" w:fill="auto"/>
          </w:tcPr>
          <w:p w:rsidR="00EC1257" w:rsidRPr="00860D17" w:rsidRDefault="00EC125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FB7386" w:rsidRPr="00860D17" w:rsidTr="009970E3">
        <w:tc>
          <w:tcPr>
            <w:tcW w:w="1985" w:type="dxa"/>
          </w:tcPr>
          <w:p w:rsidR="00FB7386" w:rsidRPr="00860D17" w:rsidRDefault="00FB7386" w:rsidP="00B81CC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6</w:t>
            </w:r>
            <w:r w:rsidRPr="00FB7386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FB7386" w:rsidRPr="00EC1257" w:rsidRDefault="00EC1257" w:rsidP="00860D17">
            <w:pPr>
              <w:rPr>
                <w:rFonts w:asciiTheme="minorHAnsi" w:hAnsiTheme="minorHAnsi"/>
                <w:sz w:val="22"/>
              </w:rPr>
            </w:pPr>
            <w:r w:rsidRPr="00EC1257"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FB7386" w:rsidRPr="00860D17" w:rsidRDefault="00FB7386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GP Selection Centre</w:t>
            </w:r>
          </w:p>
        </w:tc>
        <w:tc>
          <w:tcPr>
            <w:tcW w:w="2693" w:type="dxa"/>
            <w:shd w:val="clear" w:color="auto" w:fill="auto"/>
          </w:tcPr>
          <w:p w:rsidR="00FB7386" w:rsidRPr="00860D17" w:rsidRDefault="00B81CC2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EC1257" w:rsidRPr="00860D17" w:rsidTr="009970E3">
        <w:tc>
          <w:tcPr>
            <w:tcW w:w="1985" w:type="dxa"/>
          </w:tcPr>
          <w:p w:rsidR="00EC1257" w:rsidRDefault="00EC1257" w:rsidP="00B81CC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Thursday 8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C1257" w:rsidRPr="00EC1257" w:rsidRDefault="00EC1257" w:rsidP="00860D17">
            <w:pPr>
              <w:rPr>
                <w:rFonts w:asciiTheme="minorHAnsi" w:hAnsiTheme="minorHAnsi"/>
                <w:sz w:val="22"/>
              </w:rPr>
            </w:pPr>
            <w:r w:rsidRPr="00EC1257"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EC1257" w:rsidRDefault="00EC1257" w:rsidP="004A6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Educational Supervisors Course 1</w:t>
            </w:r>
          </w:p>
        </w:tc>
        <w:tc>
          <w:tcPr>
            <w:tcW w:w="2693" w:type="dxa"/>
            <w:shd w:val="clear" w:color="auto" w:fill="auto"/>
          </w:tcPr>
          <w:p w:rsidR="00EC1257" w:rsidRDefault="00EC1257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690059" w:rsidRPr="00860D17" w:rsidTr="009970E3">
        <w:tc>
          <w:tcPr>
            <w:tcW w:w="1985" w:type="dxa"/>
          </w:tcPr>
          <w:p w:rsidR="00690059" w:rsidRPr="00690059" w:rsidRDefault="00690059" w:rsidP="00860D17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16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690059" w:rsidRPr="00690059" w:rsidRDefault="00690059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690059" w:rsidRDefault="00690059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690059" w:rsidRPr="00860D17" w:rsidRDefault="00690059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13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B550CA" w:rsidRPr="00860D17" w:rsidRDefault="00B550CA" w:rsidP="0073159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5E7F44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EC1257" w:rsidRPr="00860D17" w:rsidTr="009970E3">
        <w:tc>
          <w:tcPr>
            <w:tcW w:w="1985" w:type="dxa"/>
          </w:tcPr>
          <w:p w:rsidR="00EC1257" w:rsidRDefault="00EC1257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Saturday 17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Friday 23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EC1257" w:rsidRDefault="00EC1257" w:rsidP="00B550C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EC1257" w:rsidRDefault="00EC1257" w:rsidP="0073159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CSA</w:t>
            </w:r>
          </w:p>
        </w:tc>
        <w:tc>
          <w:tcPr>
            <w:tcW w:w="2693" w:type="dxa"/>
            <w:shd w:val="clear" w:color="auto" w:fill="auto"/>
          </w:tcPr>
          <w:p w:rsidR="00EC1257" w:rsidRPr="00860D17" w:rsidRDefault="00EC1257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A0FB1" w:rsidRPr="00860D17" w:rsidTr="009970E3">
        <w:tc>
          <w:tcPr>
            <w:tcW w:w="1985" w:type="dxa"/>
          </w:tcPr>
          <w:p w:rsidR="004A0FB1" w:rsidRDefault="004A0FB1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4A0FB1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A0FB1" w:rsidRDefault="004A0FB1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All day </w:t>
            </w:r>
          </w:p>
        </w:tc>
        <w:tc>
          <w:tcPr>
            <w:tcW w:w="3969" w:type="dxa"/>
          </w:tcPr>
          <w:p w:rsidR="004A0FB1" w:rsidRDefault="004A0FB1" w:rsidP="0073159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Combined Supervisors Course</w:t>
            </w:r>
          </w:p>
        </w:tc>
        <w:tc>
          <w:tcPr>
            <w:tcW w:w="2693" w:type="dxa"/>
            <w:shd w:val="clear" w:color="auto" w:fill="auto"/>
          </w:tcPr>
          <w:p w:rsidR="004A0FB1" w:rsidRDefault="004A0FB1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A0FB1" w:rsidRPr="00860D17" w:rsidTr="009970E3">
        <w:tc>
          <w:tcPr>
            <w:tcW w:w="1985" w:type="dxa"/>
          </w:tcPr>
          <w:p w:rsidR="004A0FB1" w:rsidRDefault="004A0FB1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4A0FB1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A0FB1" w:rsidRDefault="004A0FB1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A0FB1" w:rsidRDefault="004A0FB1" w:rsidP="0073159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Nuts &amp; Bolts (ESR and Log)</w:t>
            </w:r>
          </w:p>
        </w:tc>
        <w:tc>
          <w:tcPr>
            <w:tcW w:w="2693" w:type="dxa"/>
            <w:shd w:val="clear" w:color="auto" w:fill="auto"/>
          </w:tcPr>
          <w:p w:rsidR="004A0FB1" w:rsidRDefault="004A0FB1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B550C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B550CA" w:rsidRPr="00860D17" w:rsidRDefault="005E7F44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B550CA" w:rsidRPr="00860D17" w:rsidTr="009970E3">
        <w:tc>
          <w:tcPr>
            <w:tcW w:w="1985" w:type="dxa"/>
          </w:tcPr>
          <w:p w:rsidR="00B550CA" w:rsidRPr="00860D17" w:rsidRDefault="00B550C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550CA" w:rsidRPr="00860D17" w:rsidRDefault="00B550C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B550CA" w:rsidRPr="00860D17" w:rsidRDefault="00B550C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B550CA" w:rsidRPr="003100FF" w:rsidRDefault="00D34A27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8C16EA" w:rsidRPr="00860D17" w:rsidTr="009970E3">
        <w:tc>
          <w:tcPr>
            <w:tcW w:w="1985" w:type="dxa"/>
          </w:tcPr>
          <w:p w:rsidR="008C16EA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21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Default="008C16EA" w:rsidP="00B550C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of January AKT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8C16EA" w:rsidRPr="00860D17" w:rsidTr="009970E3">
        <w:tc>
          <w:tcPr>
            <w:tcW w:w="1985" w:type="dxa"/>
          </w:tcPr>
          <w:p w:rsidR="008C16EA" w:rsidRPr="006350C3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 w:rsidRPr="006350C3">
              <w:rPr>
                <w:rFonts w:asciiTheme="minorHAnsi" w:hAnsiTheme="minorHAnsi"/>
                <w:b/>
                <w:sz w:val="22"/>
              </w:rPr>
              <w:t>Saturday 24</w:t>
            </w:r>
            <w:r w:rsidRPr="006350C3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8C16EA" w:rsidRPr="00860D17" w:rsidRDefault="008C16EA" w:rsidP="008F11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9:00-4:30pm</w:t>
            </w:r>
          </w:p>
        </w:tc>
        <w:tc>
          <w:tcPr>
            <w:tcW w:w="3969" w:type="dxa"/>
          </w:tcPr>
          <w:p w:rsidR="008C16EA" w:rsidRPr="00860D17" w:rsidRDefault="008C16EA" w:rsidP="00B81C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Clinical Skills Assessment Preparation Course </w:t>
            </w: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Banbury</w:t>
            </w:r>
          </w:p>
        </w:tc>
      </w:tr>
      <w:tr w:rsidR="004A0FB1" w:rsidRPr="00860D17" w:rsidTr="009970E3">
        <w:tc>
          <w:tcPr>
            <w:tcW w:w="1985" w:type="dxa"/>
          </w:tcPr>
          <w:p w:rsidR="004A0FB1" w:rsidRPr="006350C3" w:rsidRDefault="004A0FB1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27</w:t>
            </w:r>
            <w:r w:rsidRPr="004A0FB1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A0FB1" w:rsidRDefault="004A0FB1" w:rsidP="008F11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9.30am – 4.30pm</w:t>
            </w:r>
          </w:p>
        </w:tc>
        <w:tc>
          <w:tcPr>
            <w:tcW w:w="3969" w:type="dxa"/>
          </w:tcPr>
          <w:p w:rsidR="004A0FB1" w:rsidRDefault="004A0FB1" w:rsidP="00B81C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GP Trainers Essentials Course</w:t>
            </w:r>
          </w:p>
        </w:tc>
        <w:tc>
          <w:tcPr>
            <w:tcW w:w="2693" w:type="dxa"/>
            <w:shd w:val="clear" w:color="auto" w:fill="FFFFFF" w:themeFill="background1"/>
          </w:tcPr>
          <w:p w:rsidR="004A0FB1" w:rsidRDefault="004A0FB1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8C16EA" w:rsidRPr="00860D17" w:rsidTr="009970E3">
        <w:tc>
          <w:tcPr>
            <w:tcW w:w="1985" w:type="dxa"/>
          </w:tcPr>
          <w:p w:rsidR="008C16EA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27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Tuesday 6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March</w:t>
            </w:r>
          </w:p>
        </w:tc>
        <w:tc>
          <w:tcPr>
            <w:tcW w:w="1276" w:type="dxa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Applications for April CSA</w:t>
            </w:r>
          </w:p>
        </w:tc>
        <w:tc>
          <w:tcPr>
            <w:tcW w:w="2693" w:type="dxa"/>
            <w:shd w:val="clear" w:color="auto" w:fill="FFFFFF" w:themeFill="background1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8C16EA" w:rsidRPr="00860D17" w:rsidTr="009970E3">
        <w:tc>
          <w:tcPr>
            <w:tcW w:w="1985" w:type="dxa"/>
          </w:tcPr>
          <w:p w:rsidR="008C16EA" w:rsidRPr="00860D17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28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Thursday 1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8C16EA" w:rsidRPr="00860D17" w:rsidRDefault="008C16EA" w:rsidP="004A6CF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Educational Supervisors Course 2</w:t>
            </w: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8C16EA" w:rsidRPr="00860D17" w:rsidTr="009970E3">
        <w:tc>
          <w:tcPr>
            <w:tcW w:w="1985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8C16EA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8C16EA" w:rsidRPr="00860D17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MARCH</w:t>
            </w:r>
          </w:p>
        </w:tc>
        <w:tc>
          <w:tcPr>
            <w:tcW w:w="1276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8C16EA" w:rsidRPr="00860D17" w:rsidTr="009970E3">
        <w:tc>
          <w:tcPr>
            <w:tcW w:w="1985" w:type="dxa"/>
          </w:tcPr>
          <w:p w:rsidR="008C16EA" w:rsidRPr="00860D17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Thursday 1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– Tuesday 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Booking Period for April AKT</w:t>
            </w: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8C16EA" w:rsidRPr="00860D17" w:rsidTr="009970E3">
        <w:tc>
          <w:tcPr>
            <w:tcW w:w="1985" w:type="dxa"/>
          </w:tcPr>
          <w:p w:rsidR="008C16EA" w:rsidRPr="00690059" w:rsidRDefault="008C16EA" w:rsidP="00860D17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8C16EA" w:rsidRPr="00860D17" w:rsidRDefault="008C16EA" w:rsidP="00860D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FFFFFF" w:themeFill="background1"/>
          </w:tcPr>
          <w:p w:rsidR="008C16EA" w:rsidRPr="003100FF" w:rsidRDefault="008C16EA" w:rsidP="00860D17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8C16EA" w:rsidRPr="00860D17" w:rsidTr="009970E3">
        <w:tc>
          <w:tcPr>
            <w:tcW w:w="1985" w:type="dxa"/>
          </w:tcPr>
          <w:p w:rsidR="008C16EA" w:rsidRDefault="008C16EA" w:rsidP="00860D1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8C16EA" w:rsidRDefault="008C16EA" w:rsidP="00EC125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from February CSA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C16EA" w:rsidRDefault="008C16EA" w:rsidP="00860D17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1B4278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6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Saturday 10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Monday 26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CSA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13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9am 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Room 1, Chancellor Court 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13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Thursday 15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New Educational Supervisors Course 2</w:t>
            </w:r>
          </w:p>
        </w:tc>
        <w:tc>
          <w:tcPr>
            <w:tcW w:w="2693" w:type="dxa"/>
            <w:shd w:val="clear" w:color="auto" w:fill="auto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690059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16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4A0FB1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Programme Director Meeting</w:t>
            </w:r>
          </w:p>
        </w:tc>
        <w:tc>
          <w:tcPr>
            <w:tcW w:w="2693" w:type="dxa"/>
            <w:shd w:val="clear" w:color="auto" w:fill="auto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4A0FB1">
        <w:tc>
          <w:tcPr>
            <w:tcW w:w="1985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9A5851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Wednesday 21</w:t>
            </w:r>
            <w:r w:rsidRPr="009A5851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PD Advanced Course</w:t>
            </w:r>
          </w:p>
        </w:tc>
        <w:tc>
          <w:tcPr>
            <w:tcW w:w="2693" w:type="dxa"/>
            <w:shd w:val="clear" w:color="auto" w:fill="auto"/>
          </w:tcPr>
          <w:p w:rsidR="004643A4" w:rsidRPr="003100FF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Cumberland Lodge</w:t>
            </w:r>
          </w:p>
        </w:tc>
      </w:tr>
      <w:tr w:rsidR="004643A4" w:rsidRPr="00860D17" w:rsidTr="004A0FB1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27</w:t>
            </w:r>
            <w:r w:rsidRPr="00B43924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GP School Faculty Day</w:t>
            </w:r>
          </w:p>
        </w:tc>
        <w:tc>
          <w:tcPr>
            <w:tcW w:w="2693" w:type="dxa"/>
            <w:shd w:val="clear" w:color="auto" w:fill="auto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TBC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APRIL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4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Monday 9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Booking period for May CSA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9C57BD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6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Friday 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from the March CSA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10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17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17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17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23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CSA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9C57BD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20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24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9-4.30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Nuts &amp; Bolts (COTs/</w:t>
            </w:r>
            <w:proofErr w:type="spellStart"/>
            <w:r>
              <w:rPr>
                <w:rFonts w:asciiTheme="minorHAnsi" w:hAnsiTheme="minorHAnsi"/>
                <w:sz w:val="22"/>
              </w:rPr>
              <w:t>CbDs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25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MAY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 and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Friday 4</w:t>
            </w:r>
            <w:r w:rsidRPr="00E5107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from April CSA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8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8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1E425F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11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15</w:t>
            </w:r>
            <w:r w:rsidRPr="00050C70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Thursday 24</w:t>
            </w:r>
            <w:r w:rsidRPr="00050C70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CSA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RCGP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16</w:t>
            </w:r>
            <w:r w:rsidRPr="00EC1257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of April AKT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1E425F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25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JUNE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Friday 1</w:t>
            </w:r>
            <w:r w:rsidRPr="00050C70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Results of May CSA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5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ST3 ARCP Early Panel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½,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12</w:t>
            </w:r>
            <w:r w:rsidRPr="003F560F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Combined Supervisors Course</w:t>
            </w:r>
          </w:p>
        </w:tc>
        <w:tc>
          <w:tcPr>
            <w:tcW w:w="2693" w:type="dxa"/>
            <w:shd w:val="clear" w:color="auto" w:fill="FFFFFF" w:themeFill="background1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12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ST3 ARCP Late Panel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1/2,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12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Monday 18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– Wednesday 20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Experienced Trainers Course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Cumberland Lodge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19</w:t>
            </w:r>
            <w:r w:rsidRPr="00B550CA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Room 1, Chancellor Court 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19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Programme Directors Meeting</w:t>
            </w:r>
          </w:p>
        </w:tc>
        <w:tc>
          <w:tcPr>
            <w:tcW w:w="2693" w:type="dxa"/>
            <w:shd w:val="clear" w:color="auto" w:fill="auto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26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484E1A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484E1A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ST1/2 ARCP Early Panel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1/2,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D3458F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29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484E1A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484E1A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lastRenderedPageBreak/>
              <w:t>JULY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3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ST1/2 ARCP Late Panel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1/2,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10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ind w:left="720"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10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7C7BBA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20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AUGUST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7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7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14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D51B49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24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 xml:space="preserve">th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SEPTEMBER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4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ST1 Induction Day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C57511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7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11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18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18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4A0FB1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18</w:t>
            </w:r>
            <w:r w:rsidRPr="003F560F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Combined Supervisors Course</w:t>
            </w:r>
          </w:p>
        </w:tc>
        <w:tc>
          <w:tcPr>
            <w:tcW w:w="2693" w:type="dxa"/>
            <w:shd w:val="clear" w:color="auto" w:fill="auto"/>
          </w:tcPr>
          <w:p w:rsidR="004643A4" w:rsidRDefault="004A0FB1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BE3944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21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25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Programme Directors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25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9-4.30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Nuts &amp; Bolts (COTs/</w:t>
            </w:r>
            <w:proofErr w:type="spellStart"/>
            <w:r>
              <w:rPr>
                <w:rFonts w:asciiTheme="minorHAnsi" w:hAnsiTheme="minorHAnsi"/>
                <w:sz w:val="22"/>
              </w:rPr>
              <w:t>CbDs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OCTOBER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Room 2, Chancellor Court 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303020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5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9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9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303020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19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NOVEMBER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6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2,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1115D3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9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13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Room 1, Chancellor Court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13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20</w:t>
            </w:r>
            <w:r w:rsidRPr="00B81CC2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9-4.30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Nuts &amp; Bolts (ESR/Log)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  <w:shd w:val="clear" w:color="auto" w:fill="D9D9D9" w:themeFill="background1" w:themeFillShade="D9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 w:rsidRPr="00860D17">
              <w:rPr>
                <w:rFonts w:asciiTheme="minorHAnsi" w:hAnsiTheme="minorHAnsi"/>
                <w:b/>
                <w:sz w:val="22"/>
              </w:rPr>
              <w:t>DECEMBER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4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Panel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Room 2, Chancellor Court </w:t>
            </w:r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4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1pm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Associate GP Dean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C27829" w:rsidRDefault="004643A4" w:rsidP="004643A4">
            <w:pPr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Friday 7</w:t>
            </w:r>
            <w:r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9am-1pm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Dragon’s Den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11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ARCP Face to Face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Room 1, Chancellor Court </w:t>
            </w:r>
          </w:p>
        </w:tc>
      </w:tr>
      <w:tr w:rsidR="004643A4" w:rsidRPr="00860D17" w:rsidTr="004A0FB1">
        <w:tc>
          <w:tcPr>
            <w:tcW w:w="1985" w:type="dxa"/>
          </w:tcPr>
          <w:p w:rsidR="004643A4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11</w:t>
            </w:r>
            <w:r w:rsidRPr="003F560F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 Day</w:t>
            </w:r>
          </w:p>
        </w:tc>
        <w:tc>
          <w:tcPr>
            <w:tcW w:w="3969" w:type="dxa"/>
          </w:tcPr>
          <w:p w:rsidR="004643A4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Combined Supervisors Course</w:t>
            </w:r>
          </w:p>
        </w:tc>
        <w:tc>
          <w:tcPr>
            <w:tcW w:w="2693" w:type="dxa"/>
            <w:shd w:val="clear" w:color="auto" w:fill="auto"/>
          </w:tcPr>
          <w:p w:rsidR="004643A4" w:rsidRDefault="004A0FB1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  <w:tr w:rsidR="004643A4" w:rsidRPr="00860D17" w:rsidTr="009970E3">
        <w:tc>
          <w:tcPr>
            <w:tcW w:w="1985" w:type="dxa"/>
          </w:tcPr>
          <w:p w:rsidR="004643A4" w:rsidRPr="00860D17" w:rsidRDefault="004643A4" w:rsidP="004643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 11</w:t>
            </w:r>
            <w:r w:rsidRPr="00E33C55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9am</w:t>
            </w:r>
          </w:p>
        </w:tc>
        <w:tc>
          <w:tcPr>
            <w:tcW w:w="3969" w:type="dxa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Programme Directors Meeting</w:t>
            </w:r>
          </w:p>
        </w:tc>
        <w:tc>
          <w:tcPr>
            <w:tcW w:w="2693" w:type="dxa"/>
            <w:shd w:val="clear" w:color="auto" w:fill="auto"/>
          </w:tcPr>
          <w:p w:rsidR="004643A4" w:rsidRPr="00860D17" w:rsidRDefault="004643A4" w:rsidP="004643A4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Kassam</w:t>
            </w:r>
            <w:proofErr w:type="spellEnd"/>
          </w:p>
        </w:tc>
      </w:tr>
    </w:tbl>
    <w:p w:rsidR="00860D17" w:rsidRDefault="00860D17" w:rsidP="002245BB"/>
    <w:p w:rsidR="00D34A27" w:rsidRPr="002245BB" w:rsidRDefault="00D34A27" w:rsidP="002245BB">
      <w:r>
        <w:t xml:space="preserve">Dates still to be confirmed – </w:t>
      </w:r>
      <w:r w:rsidR="003F560F">
        <w:t>PM</w:t>
      </w:r>
      <w:r>
        <w:t xml:space="preserve"> Appraisal Training and Autumn Faculty Day</w:t>
      </w:r>
    </w:p>
    <w:sectPr w:rsidR="00D34A27" w:rsidRPr="002245BB" w:rsidSect="003F560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7"/>
    <w:rsid w:val="00025B7F"/>
    <w:rsid w:val="00050C70"/>
    <w:rsid w:val="00082DBE"/>
    <w:rsid w:val="000A02B8"/>
    <w:rsid w:val="000C7C06"/>
    <w:rsid w:val="000D74E8"/>
    <w:rsid w:val="001115D3"/>
    <w:rsid w:val="001C39E6"/>
    <w:rsid w:val="001D5F13"/>
    <w:rsid w:val="001E425F"/>
    <w:rsid w:val="001F11AC"/>
    <w:rsid w:val="001F3D95"/>
    <w:rsid w:val="00216A03"/>
    <w:rsid w:val="002245BB"/>
    <w:rsid w:val="0028394C"/>
    <w:rsid w:val="002B116E"/>
    <w:rsid w:val="00303020"/>
    <w:rsid w:val="003100FF"/>
    <w:rsid w:val="0036126D"/>
    <w:rsid w:val="00370887"/>
    <w:rsid w:val="00374F64"/>
    <w:rsid w:val="003A2C36"/>
    <w:rsid w:val="003F560F"/>
    <w:rsid w:val="004643A4"/>
    <w:rsid w:val="00484E1A"/>
    <w:rsid w:val="004A0FB1"/>
    <w:rsid w:val="004A4F34"/>
    <w:rsid w:val="004A6CF9"/>
    <w:rsid w:val="004C5713"/>
    <w:rsid w:val="00554627"/>
    <w:rsid w:val="005E7F44"/>
    <w:rsid w:val="006350C3"/>
    <w:rsid w:val="006514A3"/>
    <w:rsid w:val="00671EFF"/>
    <w:rsid w:val="00690059"/>
    <w:rsid w:val="00731593"/>
    <w:rsid w:val="007C7BBA"/>
    <w:rsid w:val="00860D17"/>
    <w:rsid w:val="008C16EA"/>
    <w:rsid w:val="009970E3"/>
    <w:rsid w:val="009A5851"/>
    <w:rsid w:val="009A5A9F"/>
    <w:rsid w:val="009C57BD"/>
    <w:rsid w:val="00A31FFE"/>
    <w:rsid w:val="00A734A8"/>
    <w:rsid w:val="00AF684F"/>
    <w:rsid w:val="00B43924"/>
    <w:rsid w:val="00B550CA"/>
    <w:rsid w:val="00B81CC2"/>
    <w:rsid w:val="00BE3944"/>
    <w:rsid w:val="00C27829"/>
    <w:rsid w:val="00C57511"/>
    <w:rsid w:val="00C94E3C"/>
    <w:rsid w:val="00D3458F"/>
    <w:rsid w:val="00D34A27"/>
    <w:rsid w:val="00D51B49"/>
    <w:rsid w:val="00D74D56"/>
    <w:rsid w:val="00DB3286"/>
    <w:rsid w:val="00E33C55"/>
    <w:rsid w:val="00E367F2"/>
    <w:rsid w:val="00E5107A"/>
    <w:rsid w:val="00E65607"/>
    <w:rsid w:val="00E80928"/>
    <w:rsid w:val="00EC1257"/>
    <w:rsid w:val="00FB7386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BB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5BB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BB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5BB"/>
    <w:pPr>
      <w:spacing w:after="0" w:line="240" w:lineRule="auto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BD05-F1A0-4288-A08E-DD1F949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46FE25AC</Template>
  <TotalTime>1</TotalTime>
  <Pages>3</Pages>
  <Words>840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David Taylor - Training &amp; Development Co-ordinator</cp:lastModifiedBy>
  <cp:revision>2</cp:revision>
  <cp:lastPrinted>2017-12-01T08:34:00Z</cp:lastPrinted>
  <dcterms:created xsi:type="dcterms:W3CDTF">2017-12-05T09:29:00Z</dcterms:created>
  <dcterms:modified xsi:type="dcterms:W3CDTF">2017-12-05T09:29:00Z</dcterms:modified>
</cp:coreProperties>
</file>