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E0" w:rsidRPr="008728F6" w:rsidRDefault="008728F6">
      <w:pPr>
        <w:pStyle w:val="Body"/>
        <w:rPr>
          <w:rFonts w:hint="eastAsia"/>
          <w:b/>
          <w:sz w:val="28"/>
          <w:szCs w:val="28"/>
        </w:rPr>
      </w:pPr>
      <w:r w:rsidRPr="008728F6">
        <w:rPr>
          <w:rFonts w:hint="eastAsia"/>
          <w:b/>
          <w:sz w:val="28"/>
          <w:szCs w:val="28"/>
        </w:rPr>
        <w:t xml:space="preserve">Working With Colleagues </w:t>
      </w:r>
      <w:r w:rsidRPr="008728F6">
        <w:rPr>
          <w:b/>
          <w:sz w:val="28"/>
          <w:szCs w:val="28"/>
        </w:rPr>
        <w:t>a</w:t>
      </w:r>
      <w:r w:rsidRPr="008728F6">
        <w:rPr>
          <w:rFonts w:hint="eastAsia"/>
          <w:b/>
          <w:sz w:val="28"/>
          <w:szCs w:val="28"/>
        </w:rPr>
        <w:t xml:space="preserve">nd </w:t>
      </w:r>
      <w:r w:rsidRPr="008728F6">
        <w:rPr>
          <w:b/>
          <w:sz w:val="28"/>
          <w:szCs w:val="28"/>
        </w:rPr>
        <w:t>i</w:t>
      </w:r>
      <w:r w:rsidRPr="008728F6">
        <w:rPr>
          <w:rFonts w:hint="eastAsia"/>
          <w:b/>
          <w:sz w:val="28"/>
          <w:szCs w:val="28"/>
        </w:rPr>
        <w:t>n Teams</w:t>
      </w:r>
    </w:p>
    <w:p w:rsidR="00B671E0" w:rsidRPr="008728F6" w:rsidRDefault="00B671E0">
      <w:pPr>
        <w:pStyle w:val="Body"/>
        <w:rPr>
          <w:rFonts w:hint="eastAsia"/>
        </w:rPr>
      </w:pPr>
    </w:p>
    <w:p w:rsidR="00B671E0" w:rsidRPr="008728F6" w:rsidRDefault="008728F6">
      <w:pPr>
        <w:pStyle w:val="Body"/>
        <w:rPr>
          <w:rFonts w:hint="eastAsia"/>
          <w:b/>
        </w:rPr>
      </w:pPr>
      <w:r w:rsidRPr="008728F6">
        <w:rPr>
          <w:b/>
        </w:rPr>
        <w:t>Competent</w:t>
      </w:r>
    </w:p>
    <w:p w:rsidR="00B671E0" w:rsidRPr="008728F6" w:rsidRDefault="008728F6">
      <w:pPr>
        <w:pStyle w:val="Body"/>
        <w:rPr>
          <w:rFonts w:hint="eastAsia"/>
        </w:rPr>
      </w:pPr>
      <w:r w:rsidRPr="008728F6">
        <w:t xml:space="preserve">Dep on stage of learning </w:t>
      </w:r>
    </w:p>
    <w:p w:rsidR="00B671E0" w:rsidRPr="008728F6" w:rsidRDefault="008728F6">
      <w:pPr>
        <w:pStyle w:val="Body"/>
        <w:rPr>
          <w:rFonts w:hint="eastAsia"/>
        </w:rPr>
      </w:pPr>
      <w:r w:rsidRPr="008728F6">
        <w:t xml:space="preserve">360 </w:t>
      </w:r>
      <w:proofErr w:type="gramStart"/>
      <w:r w:rsidRPr="008728F6">
        <w:t>feedback</w:t>
      </w:r>
      <w:proofErr w:type="gramEnd"/>
      <w:r w:rsidRPr="008728F6">
        <w:t xml:space="preserve"> and feeding this back to trainee and reflect in </w:t>
      </w:r>
      <w:proofErr w:type="spellStart"/>
      <w:r w:rsidRPr="008728F6">
        <w:t>Eportfolio</w:t>
      </w:r>
      <w:proofErr w:type="spellEnd"/>
      <w:r w:rsidRPr="008728F6">
        <w:t xml:space="preserve"> </w:t>
      </w:r>
    </w:p>
    <w:p w:rsidR="00B671E0" w:rsidRPr="008728F6" w:rsidRDefault="008728F6">
      <w:pPr>
        <w:pStyle w:val="Body"/>
        <w:rPr>
          <w:rFonts w:hint="eastAsia"/>
        </w:rPr>
      </w:pPr>
      <w:r w:rsidRPr="008728F6">
        <w:t>Feeding back informal feedback</w:t>
      </w:r>
    </w:p>
    <w:p w:rsidR="00B671E0" w:rsidRPr="008728F6" w:rsidRDefault="008728F6">
      <w:pPr>
        <w:pStyle w:val="Body"/>
        <w:rPr>
          <w:rFonts w:hint="eastAsia"/>
        </w:rPr>
      </w:pPr>
      <w:r w:rsidRPr="008728F6">
        <w:t>Tutorial on Change mx e.g. disseminating audit / quip</w:t>
      </w:r>
      <w:r>
        <w:t xml:space="preserve"> </w:t>
      </w:r>
      <w:r w:rsidRPr="008728F6">
        <w:t xml:space="preserve">and reflecting in log </w:t>
      </w:r>
    </w:p>
    <w:p w:rsidR="00B671E0" w:rsidRPr="008728F6" w:rsidRDefault="008728F6">
      <w:pPr>
        <w:pStyle w:val="Body"/>
        <w:rPr>
          <w:rFonts w:hint="eastAsia"/>
        </w:rPr>
      </w:pPr>
      <w:proofErr w:type="spellStart"/>
      <w:r w:rsidRPr="008728F6">
        <w:t>Pallie</w:t>
      </w:r>
      <w:proofErr w:type="spellEnd"/>
      <w:r w:rsidRPr="008728F6">
        <w:t xml:space="preserve"> care </w:t>
      </w:r>
      <w:proofErr w:type="spellStart"/>
      <w:r w:rsidRPr="008728F6">
        <w:t>pt</w:t>
      </w:r>
      <w:proofErr w:type="spellEnd"/>
      <w:r w:rsidRPr="008728F6">
        <w:t xml:space="preserve"> discussion PCA/CBD</w:t>
      </w:r>
    </w:p>
    <w:p w:rsidR="00B671E0" w:rsidRPr="008728F6" w:rsidRDefault="008728F6">
      <w:pPr>
        <w:pStyle w:val="Body"/>
        <w:rPr>
          <w:rFonts w:hint="eastAsia"/>
        </w:rPr>
      </w:pPr>
      <w:r w:rsidRPr="008728F6">
        <w:t xml:space="preserve">Chairing a gold </w:t>
      </w:r>
      <w:proofErr w:type="spellStart"/>
      <w:proofErr w:type="gramStart"/>
      <w:r w:rsidRPr="008728F6">
        <w:t>std</w:t>
      </w:r>
      <w:proofErr w:type="spellEnd"/>
      <w:proofErr w:type="gramEnd"/>
      <w:r w:rsidRPr="008728F6">
        <w:t xml:space="preserve"> meeting</w:t>
      </w:r>
    </w:p>
    <w:p w:rsidR="00B671E0" w:rsidRPr="008728F6" w:rsidRDefault="008728F6">
      <w:pPr>
        <w:pStyle w:val="Body"/>
        <w:rPr>
          <w:rFonts w:hint="eastAsia"/>
        </w:rPr>
      </w:pPr>
      <w:r w:rsidRPr="008728F6">
        <w:t xml:space="preserve">Discussing Resilience in a tutorial how do you refer a </w:t>
      </w:r>
      <w:proofErr w:type="spellStart"/>
      <w:r w:rsidRPr="008728F6">
        <w:t>pt</w:t>
      </w:r>
      <w:proofErr w:type="spellEnd"/>
      <w:r w:rsidRPr="008728F6">
        <w:t xml:space="preserve"> if you get a no at </w:t>
      </w:r>
      <w:proofErr w:type="spellStart"/>
      <w:r w:rsidRPr="008728F6">
        <w:t>hosp</w:t>
      </w:r>
      <w:proofErr w:type="spellEnd"/>
      <w:r w:rsidRPr="008728F6">
        <w:t xml:space="preserve"> - discussion in </w:t>
      </w:r>
      <w:proofErr w:type="gramStart"/>
      <w:r w:rsidRPr="008728F6">
        <w:t>tutorial</w:t>
      </w:r>
      <w:proofErr w:type="gramEnd"/>
    </w:p>
    <w:p w:rsidR="00B671E0" w:rsidRPr="008728F6" w:rsidRDefault="008728F6">
      <w:pPr>
        <w:pStyle w:val="Body"/>
        <w:rPr>
          <w:rFonts w:hint="eastAsia"/>
        </w:rPr>
      </w:pPr>
      <w:r w:rsidRPr="008728F6">
        <w:t>Role play in tutorial discussion with colleague</w:t>
      </w:r>
    </w:p>
    <w:p w:rsidR="00B671E0" w:rsidRPr="008728F6" w:rsidRDefault="008728F6">
      <w:pPr>
        <w:pStyle w:val="Body"/>
        <w:rPr>
          <w:rFonts w:hint="eastAsia"/>
        </w:rPr>
      </w:pPr>
      <w:proofErr w:type="spellStart"/>
      <w:r w:rsidRPr="008728F6">
        <w:t>Mbti</w:t>
      </w:r>
      <w:proofErr w:type="spellEnd"/>
      <w:r w:rsidRPr="008728F6">
        <w:t xml:space="preserve"> and </w:t>
      </w:r>
      <w:proofErr w:type="spellStart"/>
      <w:r w:rsidRPr="008728F6">
        <w:t>self awareness</w:t>
      </w:r>
      <w:proofErr w:type="spellEnd"/>
      <w:r w:rsidRPr="008728F6">
        <w:t xml:space="preserve"> discussion </w:t>
      </w:r>
    </w:p>
    <w:p w:rsidR="00B671E0" w:rsidRPr="008728F6" w:rsidRDefault="008728F6">
      <w:pPr>
        <w:pStyle w:val="Body"/>
        <w:rPr>
          <w:rFonts w:hint="eastAsia"/>
        </w:rPr>
      </w:pPr>
      <w:r w:rsidRPr="008728F6">
        <w:t>Away day / work</w:t>
      </w:r>
      <w:r w:rsidRPr="008728F6">
        <w:t xml:space="preserve">shops in house </w:t>
      </w:r>
    </w:p>
    <w:p w:rsidR="00B671E0" w:rsidRPr="008728F6" w:rsidRDefault="008728F6">
      <w:pPr>
        <w:pStyle w:val="Body"/>
        <w:rPr>
          <w:rFonts w:hint="eastAsia"/>
        </w:rPr>
      </w:pPr>
      <w:r w:rsidRPr="008728F6">
        <w:t>Partners meeting</w:t>
      </w:r>
    </w:p>
    <w:p w:rsidR="00B671E0" w:rsidRPr="008728F6" w:rsidRDefault="008728F6">
      <w:pPr>
        <w:pStyle w:val="Body"/>
        <w:rPr>
          <w:rFonts w:hint="eastAsia"/>
        </w:rPr>
      </w:pPr>
      <w:r w:rsidRPr="008728F6">
        <w:t>Chairing any meeting</w:t>
      </w:r>
    </w:p>
    <w:p w:rsidR="00B671E0" w:rsidRPr="008728F6" w:rsidRDefault="008728F6">
      <w:pPr>
        <w:pStyle w:val="Body"/>
        <w:rPr>
          <w:rFonts w:hint="eastAsia"/>
        </w:rPr>
      </w:pPr>
      <w:r w:rsidRPr="008728F6">
        <w:t>Conflict mx are u a shark or fox</w:t>
      </w:r>
    </w:p>
    <w:p w:rsidR="00B671E0" w:rsidRPr="008728F6" w:rsidRDefault="008728F6">
      <w:pPr>
        <w:pStyle w:val="Body"/>
        <w:rPr>
          <w:rFonts w:hint="eastAsia"/>
        </w:rPr>
      </w:pPr>
      <w:r w:rsidRPr="008728F6">
        <w:t xml:space="preserve">Honey and Mumford talk </w:t>
      </w:r>
      <w:proofErr w:type="spellStart"/>
      <w:r w:rsidRPr="008728F6">
        <w:t>thro</w:t>
      </w:r>
      <w:proofErr w:type="spellEnd"/>
      <w:r w:rsidRPr="008728F6">
        <w:t xml:space="preserve"> other </w:t>
      </w:r>
      <w:proofErr w:type="spellStart"/>
      <w:proofErr w:type="gramStart"/>
      <w:r w:rsidRPr="008728F6">
        <w:t>drs</w:t>
      </w:r>
      <w:proofErr w:type="spellEnd"/>
      <w:proofErr w:type="gramEnd"/>
      <w:r w:rsidRPr="008728F6">
        <w:t xml:space="preserve"> in practice and how to influence/pitch something to educate team</w:t>
      </w:r>
    </w:p>
    <w:p w:rsidR="00B671E0" w:rsidRPr="008728F6" w:rsidRDefault="008728F6">
      <w:pPr>
        <w:pStyle w:val="Body"/>
        <w:rPr>
          <w:rFonts w:hint="eastAsia"/>
        </w:rPr>
      </w:pPr>
      <w:proofErr w:type="spellStart"/>
      <w:r w:rsidRPr="008728F6">
        <w:t>Eportfolio</w:t>
      </w:r>
      <w:proofErr w:type="spellEnd"/>
      <w:r w:rsidRPr="008728F6">
        <w:t xml:space="preserve"> reflections on conflicts e.g. </w:t>
      </w:r>
      <w:proofErr w:type="gramStart"/>
      <w:r w:rsidRPr="008728F6">
        <w:t>With</w:t>
      </w:r>
      <w:proofErr w:type="gramEnd"/>
      <w:r w:rsidRPr="008728F6">
        <w:t xml:space="preserve"> a consultant </w:t>
      </w:r>
    </w:p>
    <w:p w:rsidR="00B671E0" w:rsidRPr="008728F6" w:rsidRDefault="008728F6">
      <w:pPr>
        <w:pStyle w:val="Body"/>
        <w:rPr>
          <w:rFonts w:hint="eastAsia"/>
        </w:rPr>
      </w:pPr>
      <w:r w:rsidRPr="008728F6">
        <w:t>Comple</w:t>
      </w:r>
      <w:r w:rsidRPr="008728F6">
        <w:t xml:space="preserve">x patients case analysis discussion </w:t>
      </w:r>
    </w:p>
    <w:p w:rsidR="00B671E0" w:rsidRPr="008728F6" w:rsidRDefault="008728F6">
      <w:pPr>
        <w:pStyle w:val="Body"/>
        <w:rPr>
          <w:rFonts w:hint="eastAsia"/>
        </w:rPr>
      </w:pPr>
      <w:proofErr w:type="spellStart"/>
      <w:r w:rsidRPr="008728F6">
        <w:t>Iapt</w:t>
      </w:r>
      <w:proofErr w:type="spellEnd"/>
      <w:r w:rsidRPr="008728F6">
        <w:t xml:space="preserve"> meetings multiagency </w:t>
      </w:r>
    </w:p>
    <w:p w:rsidR="00B671E0" w:rsidRPr="008728F6" w:rsidRDefault="008728F6">
      <w:pPr>
        <w:pStyle w:val="Body"/>
        <w:rPr>
          <w:rFonts w:hint="eastAsia"/>
        </w:rPr>
      </w:pPr>
      <w:r w:rsidRPr="008728F6">
        <w:t xml:space="preserve">Reviewing roles </w:t>
      </w:r>
    </w:p>
    <w:p w:rsidR="00B671E0" w:rsidRPr="008728F6" w:rsidRDefault="008728F6">
      <w:pPr>
        <w:pStyle w:val="Body"/>
        <w:rPr>
          <w:rFonts w:hint="eastAsia"/>
        </w:rPr>
      </w:pPr>
      <w:r w:rsidRPr="008728F6">
        <w:t>Interview be involved</w:t>
      </w:r>
    </w:p>
    <w:p w:rsidR="00B671E0" w:rsidRPr="008728F6" w:rsidRDefault="008728F6">
      <w:pPr>
        <w:pStyle w:val="Body"/>
        <w:rPr>
          <w:rFonts w:hint="eastAsia"/>
        </w:rPr>
      </w:pPr>
      <w:r w:rsidRPr="008728F6">
        <w:t xml:space="preserve">Safeguarding attending case conference </w:t>
      </w:r>
    </w:p>
    <w:p w:rsidR="00B671E0" w:rsidRPr="008728F6" w:rsidRDefault="008728F6">
      <w:pPr>
        <w:pStyle w:val="Body"/>
        <w:rPr>
          <w:rFonts w:hint="eastAsia"/>
        </w:rPr>
      </w:pPr>
      <w:r w:rsidRPr="008728F6">
        <w:t>Locality meetings</w:t>
      </w:r>
    </w:p>
    <w:p w:rsidR="00B671E0" w:rsidRPr="008728F6" w:rsidRDefault="008728F6">
      <w:pPr>
        <w:pStyle w:val="Body"/>
        <w:rPr>
          <w:rFonts w:hint="eastAsia"/>
        </w:rPr>
      </w:pPr>
      <w:r w:rsidRPr="008728F6">
        <w:t>Tutorial reviewing roles in a practice/reflecting on spending time with team members at inducti</w:t>
      </w:r>
      <w:r w:rsidRPr="008728F6">
        <w:t>on</w:t>
      </w:r>
    </w:p>
    <w:p w:rsidR="00B671E0" w:rsidRPr="008728F6" w:rsidRDefault="00B671E0">
      <w:pPr>
        <w:pStyle w:val="Body"/>
        <w:rPr>
          <w:rFonts w:hint="eastAsia"/>
        </w:rPr>
      </w:pPr>
    </w:p>
    <w:p w:rsidR="00B671E0" w:rsidRPr="008728F6" w:rsidRDefault="008728F6">
      <w:pPr>
        <w:pStyle w:val="Body"/>
        <w:rPr>
          <w:rFonts w:hint="eastAsia"/>
          <w:b/>
        </w:rPr>
      </w:pPr>
      <w:r w:rsidRPr="008728F6">
        <w:rPr>
          <w:b/>
        </w:rPr>
        <w:t>Excellent</w:t>
      </w:r>
    </w:p>
    <w:p w:rsidR="00B671E0" w:rsidRPr="008728F6" w:rsidRDefault="008728F6">
      <w:pPr>
        <w:pStyle w:val="Body"/>
        <w:rPr>
          <w:rFonts w:hint="eastAsia"/>
        </w:rPr>
      </w:pPr>
      <w:r w:rsidRPr="008728F6">
        <w:t>SEA and disseminating learning to team</w:t>
      </w:r>
    </w:p>
    <w:p w:rsidR="00B671E0" w:rsidRPr="008728F6" w:rsidRDefault="008728F6">
      <w:pPr>
        <w:pStyle w:val="Body"/>
        <w:rPr>
          <w:rFonts w:hint="eastAsia"/>
        </w:rPr>
      </w:pPr>
      <w:r w:rsidRPr="008728F6">
        <w:t xml:space="preserve">Journal club </w:t>
      </w:r>
    </w:p>
    <w:p w:rsidR="00B671E0" w:rsidRPr="008728F6" w:rsidRDefault="008728F6">
      <w:pPr>
        <w:pStyle w:val="Body"/>
        <w:rPr>
          <w:rFonts w:hint="eastAsia"/>
        </w:rPr>
      </w:pPr>
      <w:r w:rsidRPr="008728F6">
        <w:t>Presenting QUIPP</w:t>
      </w:r>
    </w:p>
    <w:p w:rsidR="00B671E0" w:rsidRPr="008728F6" w:rsidRDefault="008728F6">
      <w:pPr>
        <w:pStyle w:val="Body"/>
        <w:rPr>
          <w:rFonts w:hint="eastAsia"/>
        </w:rPr>
      </w:pPr>
      <w:r w:rsidRPr="008728F6">
        <w:t>Debriefs discussing who else they can involve and delegate</w:t>
      </w:r>
    </w:p>
    <w:p w:rsidR="00B671E0" w:rsidRPr="008728F6" w:rsidRDefault="008728F6">
      <w:pPr>
        <w:pStyle w:val="Body"/>
        <w:rPr>
          <w:rFonts w:hint="eastAsia"/>
        </w:rPr>
      </w:pPr>
      <w:r w:rsidRPr="008728F6">
        <w:t>Chairing a meeting and demonstrating active listening then reflect in the log</w:t>
      </w:r>
      <w:bookmarkStart w:id="0" w:name="_GoBack"/>
      <w:bookmarkEnd w:id="0"/>
    </w:p>
    <w:p w:rsidR="00B671E0" w:rsidRPr="008728F6" w:rsidRDefault="008728F6">
      <w:pPr>
        <w:pStyle w:val="Body"/>
        <w:rPr>
          <w:rFonts w:hint="eastAsia"/>
        </w:rPr>
      </w:pPr>
      <w:r w:rsidRPr="008728F6">
        <w:t xml:space="preserve">Belbin team roles / fox and shark </w:t>
      </w:r>
      <w:r w:rsidRPr="008728F6">
        <w:t>conflict mx with</w:t>
      </w:r>
    </w:p>
    <w:p w:rsidR="00B671E0" w:rsidRDefault="00B671E0">
      <w:pPr>
        <w:pStyle w:val="Body"/>
      </w:pPr>
    </w:p>
    <w:p w:rsidR="008728F6" w:rsidRDefault="008728F6">
      <w:pPr>
        <w:pStyle w:val="Body"/>
      </w:pPr>
    </w:p>
    <w:p w:rsidR="008728F6" w:rsidRPr="008728F6" w:rsidRDefault="008728F6">
      <w:pPr>
        <w:pStyle w:val="Body"/>
        <w:rPr>
          <w:i/>
        </w:rPr>
      </w:pPr>
      <w:r w:rsidRPr="008728F6">
        <w:rPr>
          <w:i/>
        </w:rPr>
        <w:t>Nicola Wallbank</w:t>
      </w:r>
    </w:p>
    <w:p w:rsidR="008728F6" w:rsidRPr="008728F6" w:rsidRDefault="008728F6">
      <w:pPr>
        <w:pStyle w:val="Body"/>
        <w:rPr>
          <w:i/>
        </w:rPr>
      </w:pPr>
      <w:r w:rsidRPr="008728F6">
        <w:rPr>
          <w:i/>
        </w:rPr>
        <w:t>GP Trainer</w:t>
      </w:r>
    </w:p>
    <w:p w:rsidR="008728F6" w:rsidRPr="008728F6" w:rsidRDefault="008728F6">
      <w:pPr>
        <w:pStyle w:val="Body"/>
        <w:rPr>
          <w:rFonts w:hint="eastAsia"/>
          <w:i/>
        </w:rPr>
      </w:pPr>
      <w:r w:rsidRPr="008728F6">
        <w:rPr>
          <w:i/>
        </w:rPr>
        <w:t>September 2017</w:t>
      </w:r>
    </w:p>
    <w:p w:rsidR="00B671E0" w:rsidRDefault="00B671E0">
      <w:pPr>
        <w:pStyle w:val="Body"/>
        <w:rPr>
          <w:rFonts w:hint="eastAsia"/>
        </w:rPr>
      </w:pPr>
    </w:p>
    <w:sectPr w:rsidR="00B671E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28F6">
      <w:r>
        <w:separator/>
      </w:r>
    </w:p>
  </w:endnote>
  <w:endnote w:type="continuationSeparator" w:id="0">
    <w:p w:rsidR="00000000" w:rsidRDefault="0087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E0" w:rsidRDefault="00B671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28F6">
      <w:r>
        <w:separator/>
      </w:r>
    </w:p>
  </w:footnote>
  <w:footnote w:type="continuationSeparator" w:id="0">
    <w:p w:rsidR="00000000" w:rsidRDefault="00872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E0" w:rsidRDefault="00B671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71E0"/>
    <w:rsid w:val="008728F6"/>
    <w:rsid w:val="00A964E8"/>
    <w:rsid w:val="00B6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F77F041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HWPH-TR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Taylor - Training &amp; Development Co-ordinator</dc:creator>
  <cp:lastModifiedBy>David Taylor - Training &amp; Development Co-ordinator</cp:lastModifiedBy>
  <cp:revision>3</cp:revision>
  <dcterms:created xsi:type="dcterms:W3CDTF">2017-09-26T13:27:00Z</dcterms:created>
  <dcterms:modified xsi:type="dcterms:W3CDTF">2017-09-26T13:30:00Z</dcterms:modified>
</cp:coreProperties>
</file>