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3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  <w:bookmarkStart w:id="0" w:name="_GoBack"/>
      <w:bookmarkEnd w:id="0"/>
      <w:proofErr w:type="gramStart"/>
      <w:r>
        <w:rPr>
          <w:b/>
          <w:i/>
          <w:color w:val="A00054"/>
          <w:sz w:val="22"/>
          <w:szCs w:val="22"/>
        </w:rPr>
        <w:t>w</w:t>
      </w:r>
      <w:r w:rsidRPr="008F4F44">
        <w:rPr>
          <w:b/>
          <w:i/>
          <w:color w:val="A00054"/>
          <w:sz w:val="22"/>
          <w:szCs w:val="22"/>
        </w:rPr>
        <w:t>orking</w:t>
      </w:r>
      <w:proofErr w:type="gramEnd"/>
      <w:r w:rsidRPr="008F4F44">
        <w:rPr>
          <w:b/>
          <w:i/>
          <w:color w:val="A00054"/>
          <w:sz w:val="22"/>
          <w:szCs w:val="22"/>
        </w:rPr>
        <w:t xml:space="preserve"> across </w:t>
      </w:r>
      <w:r w:rsidR="00C53D5D">
        <w:rPr>
          <w:b/>
          <w:i/>
          <w:color w:val="A00054"/>
          <w:sz w:val="22"/>
          <w:szCs w:val="22"/>
        </w:rPr>
        <w:t>Thames Valley</w:t>
      </w:r>
    </w:p>
    <w:p w:rsidR="008F4F44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</w:p>
    <w:p w:rsidR="008F4F44" w:rsidRPr="008F4F44" w:rsidRDefault="008F4F44" w:rsidP="008F4F44">
      <w:pPr>
        <w:tabs>
          <w:tab w:val="left" w:pos="3532"/>
        </w:tabs>
        <w:jc w:val="right"/>
        <w:rPr>
          <w:b/>
          <w:i/>
          <w:color w:val="A00054"/>
          <w:sz w:val="22"/>
          <w:szCs w:val="22"/>
        </w:rPr>
      </w:pPr>
    </w:p>
    <w:p w:rsidR="001B490F" w:rsidRDefault="00471683" w:rsidP="00471683">
      <w:pPr>
        <w:jc w:val="center"/>
      </w:pPr>
      <w:r>
        <w:rPr>
          <w:b/>
        </w:rPr>
        <w:t xml:space="preserve">GENERAL PRACTICE </w:t>
      </w:r>
      <w:r w:rsidR="002F0C25">
        <w:rPr>
          <w:b/>
        </w:rPr>
        <w:t xml:space="preserve">FORM FOR PAYMENT OF </w:t>
      </w:r>
      <w:r>
        <w:rPr>
          <w:b/>
        </w:rPr>
        <w:t>TRAINE</w:t>
      </w:r>
      <w:r w:rsidR="002F0C25">
        <w:rPr>
          <w:b/>
        </w:rPr>
        <w:t xml:space="preserve">R GRANT ONLY </w:t>
      </w:r>
      <w:r>
        <w:rPr>
          <w:b/>
        </w:rPr>
        <w:t>– PAY1</w:t>
      </w:r>
      <w:r w:rsidR="002F0C25">
        <w:rPr>
          <w:b/>
        </w:rPr>
        <w:t>-TG</w:t>
      </w:r>
    </w:p>
    <w:p w:rsidR="00471683" w:rsidRDefault="00471683" w:rsidP="0047168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407"/>
        <w:gridCol w:w="1336"/>
        <w:gridCol w:w="1452"/>
        <w:gridCol w:w="2160"/>
        <w:gridCol w:w="1018"/>
        <w:gridCol w:w="2018"/>
      </w:tblGrid>
      <w:tr w:rsidR="00471683" w:rsidTr="004E5386">
        <w:trPr>
          <w:trHeight w:val="359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471683" w:rsidRPr="00C96C7B" w:rsidRDefault="00471683" w:rsidP="00471683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1  GP TRAINEE DETAILS</w:t>
            </w:r>
          </w:p>
        </w:tc>
      </w:tr>
      <w:tr w:rsidR="002F0C25" w:rsidTr="00247A05">
        <w:trPr>
          <w:trHeight w:val="562"/>
        </w:trPr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556"/>
        </w:trPr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Maiden Name</w:t>
            </w:r>
          </w:p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0" w:type="auto"/>
            <w:gridSpan w:val="2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Gender:</w:t>
            </w:r>
          </w:p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</w:p>
          <w:p w:rsidR="00471683" w:rsidRPr="00C96C7B" w:rsidRDefault="00471683" w:rsidP="00471683">
            <w:pPr>
              <w:rPr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Male / Female</w:t>
            </w: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0" w:type="auto"/>
          </w:tcPr>
          <w:p w:rsidR="00471683" w:rsidRPr="00C96C7B" w:rsidRDefault="00471683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920"/>
        </w:trPr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Address</w:t>
            </w:r>
          </w:p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</w:p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Correspondence address during training if different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459"/>
        </w:trPr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2FE" w:rsidRPr="00C96C7B" w:rsidRDefault="007F52FE" w:rsidP="00471683">
            <w:pPr>
              <w:rPr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7F52FE" w:rsidRPr="00C96C7B" w:rsidRDefault="007F52FE" w:rsidP="00471683">
            <w:pPr>
              <w:rPr>
                <w:sz w:val="20"/>
                <w:szCs w:val="20"/>
              </w:rPr>
            </w:pPr>
          </w:p>
        </w:tc>
      </w:tr>
      <w:tr w:rsidR="002F0C25" w:rsidTr="00247A05">
        <w:trPr>
          <w:trHeight w:val="604"/>
        </w:trPr>
        <w:tc>
          <w:tcPr>
            <w:tcW w:w="0" w:type="auto"/>
            <w:gridSpan w:val="3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Home Telephone number:</w:t>
            </w:r>
          </w:p>
          <w:p w:rsidR="00471683" w:rsidRPr="00C96C7B" w:rsidRDefault="00471683" w:rsidP="004716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0" w:type="auto"/>
            <w:gridSpan w:val="2"/>
          </w:tcPr>
          <w:p w:rsidR="00471683" w:rsidRPr="00C96C7B" w:rsidRDefault="00A40EE2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National Insurance Number:</w:t>
            </w:r>
          </w:p>
        </w:tc>
      </w:tr>
      <w:tr w:rsidR="007F52FE" w:rsidTr="004E5386">
        <w:trPr>
          <w:trHeight w:val="562"/>
        </w:trPr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 w:rsidR="007F52FE" w:rsidRPr="00C96C7B" w:rsidRDefault="007F52FE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7F52FE" w:rsidRPr="00C96C7B" w:rsidRDefault="007F52FE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Nationality:</w:t>
            </w:r>
          </w:p>
        </w:tc>
      </w:tr>
      <w:tr w:rsidR="00243ECB" w:rsidTr="004E5386">
        <w:trPr>
          <w:trHeight w:val="41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243ECB" w:rsidRPr="00C96C7B" w:rsidRDefault="00243ECB" w:rsidP="00243ECB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2  GP TRAINER AND PRACTICE DETAILS</w:t>
            </w:r>
          </w:p>
        </w:tc>
      </w:tr>
      <w:tr w:rsidR="002F0C25" w:rsidTr="00247A05">
        <w:trPr>
          <w:trHeight w:val="556"/>
        </w:trPr>
        <w:tc>
          <w:tcPr>
            <w:tcW w:w="0" w:type="auto"/>
            <w:gridSpan w:val="2"/>
          </w:tcPr>
          <w:p w:rsidR="00243ECB" w:rsidRPr="00C96C7B" w:rsidRDefault="00243ECB" w:rsidP="00243ECB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0" w:type="auto"/>
            <w:gridSpan w:val="2"/>
          </w:tcPr>
          <w:p w:rsidR="00243ECB" w:rsidRPr="00C96C7B" w:rsidRDefault="00243ECB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3ECB" w:rsidRPr="00C96C7B" w:rsidRDefault="00243ECB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0" w:type="auto"/>
            <w:gridSpan w:val="2"/>
          </w:tcPr>
          <w:p w:rsidR="00243ECB" w:rsidRPr="00C96C7B" w:rsidRDefault="00243ECB" w:rsidP="00471683">
            <w:pPr>
              <w:rPr>
                <w:b/>
                <w:sz w:val="20"/>
                <w:szCs w:val="20"/>
              </w:rPr>
            </w:pPr>
          </w:p>
        </w:tc>
      </w:tr>
      <w:tr w:rsidR="00243ECB" w:rsidTr="00247A05">
        <w:trPr>
          <w:trHeight w:val="885"/>
        </w:trPr>
        <w:tc>
          <w:tcPr>
            <w:tcW w:w="0" w:type="auto"/>
            <w:gridSpan w:val="2"/>
          </w:tcPr>
          <w:p w:rsidR="00243ECB" w:rsidRPr="00C96C7B" w:rsidRDefault="00243ECB" w:rsidP="00F11D28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 xml:space="preserve">Name and full address of training practice </w:t>
            </w:r>
          </w:p>
        </w:tc>
        <w:tc>
          <w:tcPr>
            <w:tcW w:w="0" w:type="auto"/>
            <w:gridSpan w:val="5"/>
          </w:tcPr>
          <w:p w:rsidR="00243ECB" w:rsidRPr="00C96C7B" w:rsidRDefault="00243ECB" w:rsidP="00471683">
            <w:pPr>
              <w:rPr>
                <w:b/>
                <w:sz w:val="18"/>
                <w:szCs w:val="18"/>
              </w:rPr>
            </w:pPr>
          </w:p>
        </w:tc>
      </w:tr>
      <w:tr w:rsidR="002F0C25" w:rsidTr="00B37DAE">
        <w:trPr>
          <w:trHeight w:val="524"/>
        </w:trPr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Code Number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F0C25" w:rsidTr="00B37DAE">
        <w:trPr>
          <w:trHeight w:val="546"/>
        </w:trPr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telephone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Manager</w:t>
            </w:r>
          </w:p>
        </w:tc>
        <w:tc>
          <w:tcPr>
            <w:tcW w:w="0" w:type="auto"/>
            <w:gridSpan w:val="2"/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F0C25" w:rsidTr="004E5386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Trainer’s e-mail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18"/>
                <w:szCs w:val="18"/>
              </w:rPr>
            </w:pPr>
            <w:r w:rsidRPr="00C96C7B">
              <w:rPr>
                <w:b/>
                <w:sz w:val="18"/>
                <w:szCs w:val="18"/>
              </w:rPr>
              <w:t>Practice Manager’s e-mail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2C46E1" w:rsidRPr="00C96C7B" w:rsidRDefault="002C46E1" w:rsidP="00471683">
            <w:pPr>
              <w:rPr>
                <w:b/>
                <w:sz w:val="20"/>
                <w:szCs w:val="20"/>
              </w:rPr>
            </w:pPr>
          </w:p>
        </w:tc>
      </w:tr>
      <w:tr w:rsidR="002C46E1" w:rsidTr="004E5386">
        <w:trPr>
          <w:trHeight w:val="41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2C46E1" w:rsidRPr="00C96C7B" w:rsidRDefault="00B53C0D" w:rsidP="00C53D5D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3</w:t>
            </w:r>
            <w:r w:rsidR="002C46E1" w:rsidRPr="00C96C7B">
              <w:rPr>
                <w:b/>
                <w:sz w:val="22"/>
                <w:szCs w:val="22"/>
              </w:rPr>
              <w:t xml:space="preserve">  TYPE OF TRAINING POST – Please tick </w:t>
            </w:r>
            <w:r w:rsidR="00C53D5D">
              <w:rPr>
                <w:b/>
                <w:sz w:val="22"/>
                <w:szCs w:val="22"/>
              </w:rPr>
              <w:t xml:space="preserve">if </w:t>
            </w:r>
            <w:r w:rsidR="002C46E1" w:rsidRPr="00C96C7B">
              <w:rPr>
                <w:b/>
                <w:sz w:val="22"/>
                <w:szCs w:val="22"/>
              </w:rPr>
              <w:t xml:space="preserve">appropriate </w:t>
            </w:r>
          </w:p>
        </w:tc>
      </w:tr>
      <w:tr w:rsidR="00D72BC5" w:rsidTr="00D72BC5">
        <w:trPr>
          <w:trHeight w:val="419"/>
        </w:trPr>
        <w:tc>
          <w:tcPr>
            <w:tcW w:w="0" w:type="auto"/>
            <w:gridSpan w:val="2"/>
          </w:tcPr>
          <w:p w:rsidR="00D72BC5" w:rsidRPr="00C96C7B" w:rsidRDefault="00D72BC5" w:rsidP="0047168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D72BC5" w:rsidRPr="00C96C7B" w:rsidRDefault="00D72BC5" w:rsidP="00F36817">
            <w:pPr>
              <w:spacing w:before="60"/>
              <w:rPr>
                <w:b/>
                <w:sz w:val="20"/>
                <w:szCs w:val="20"/>
              </w:rPr>
            </w:pPr>
            <w:r w:rsidRPr="00C96C7B">
              <w:rPr>
                <w:sz w:val="20"/>
                <w:szCs w:val="20"/>
              </w:rPr>
              <w:t xml:space="preserve">GP Induction and Refresher Scheme (I&amp;R) (Trainer’s Grant only) </w:t>
            </w:r>
          </w:p>
        </w:tc>
      </w:tr>
      <w:tr w:rsidR="00B53C0D" w:rsidTr="008D6196">
        <w:trPr>
          <w:trHeight w:val="267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B53C0D" w:rsidRPr="00C96C7B" w:rsidRDefault="00B53C0D" w:rsidP="00B53C0D">
            <w:pPr>
              <w:rPr>
                <w:b/>
                <w:sz w:val="22"/>
                <w:szCs w:val="22"/>
              </w:rPr>
            </w:pPr>
            <w:r w:rsidRPr="00C96C7B">
              <w:rPr>
                <w:b/>
                <w:sz w:val="22"/>
                <w:szCs w:val="22"/>
              </w:rPr>
              <w:t>4 PERIOD OF TRAINING</w:t>
            </w:r>
          </w:p>
        </w:tc>
      </w:tr>
      <w:tr w:rsidR="002F0C25" w:rsidTr="002F0C25">
        <w:trPr>
          <w:trHeight w:val="491"/>
        </w:trPr>
        <w:tc>
          <w:tcPr>
            <w:tcW w:w="0" w:type="auto"/>
            <w:gridSpan w:val="2"/>
            <w:vAlign w:val="center"/>
          </w:tcPr>
          <w:p w:rsidR="00A13F8C" w:rsidRPr="00A13F8C" w:rsidRDefault="00A13F8C" w:rsidP="00A13F8C">
            <w:pPr>
              <w:rPr>
                <w:b/>
                <w:sz w:val="20"/>
                <w:szCs w:val="20"/>
              </w:rPr>
            </w:pPr>
            <w:r w:rsidRPr="00A13F8C">
              <w:rPr>
                <w:b/>
                <w:sz w:val="20"/>
                <w:szCs w:val="20"/>
              </w:rPr>
              <w:t>From (</w:t>
            </w:r>
            <w:proofErr w:type="spellStart"/>
            <w:r w:rsidRPr="00A13F8C">
              <w:rPr>
                <w:b/>
                <w:sz w:val="20"/>
                <w:szCs w:val="20"/>
              </w:rPr>
              <w:t>dd</w:t>
            </w:r>
            <w:proofErr w:type="spellEnd"/>
            <w:r w:rsidRPr="00A13F8C">
              <w:rPr>
                <w:b/>
                <w:sz w:val="20"/>
                <w:szCs w:val="20"/>
              </w:rPr>
              <w:t>/mm/</w:t>
            </w:r>
            <w:proofErr w:type="spellStart"/>
            <w:r w:rsidRPr="00A13F8C">
              <w:rPr>
                <w:b/>
                <w:sz w:val="20"/>
                <w:szCs w:val="20"/>
              </w:rPr>
              <w:t>yy</w:t>
            </w:r>
            <w:proofErr w:type="spellEnd"/>
            <w:r w:rsidRPr="00A13F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3F8C" w:rsidRPr="00A13F8C" w:rsidRDefault="00A13F8C" w:rsidP="002F0C25">
            <w:pPr>
              <w:rPr>
                <w:b/>
                <w:sz w:val="20"/>
                <w:szCs w:val="20"/>
              </w:rPr>
            </w:pPr>
            <w:r w:rsidRPr="00A13F8C">
              <w:rPr>
                <w:b/>
                <w:sz w:val="20"/>
                <w:szCs w:val="20"/>
              </w:rPr>
              <w:t>To (</w:t>
            </w:r>
            <w:proofErr w:type="spellStart"/>
            <w:r w:rsidRPr="00A13F8C">
              <w:rPr>
                <w:b/>
                <w:sz w:val="20"/>
                <w:szCs w:val="20"/>
              </w:rPr>
              <w:t>dd</w:t>
            </w:r>
            <w:proofErr w:type="spellEnd"/>
            <w:r w:rsidRPr="00A13F8C">
              <w:rPr>
                <w:b/>
                <w:sz w:val="20"/>
                <w:szCs w:val="20"/>
              </w:rPr>
              <w:t>/mm/</w:t>
            </w:r>
            <w:proofErr w:type="spellStart"/>
            <w:r w:rsidRPr="00A13F8C">
              <w:rPr>
                <w:b/>
                <w:sz w:val="20"/>
                <w:szCs w:val="20"/>
              </w:rPr>
              <w:t>yy</w:t>
            </w:r>
            <w:proofErr w:type="spellEnd"/>
            <w:r w:rsidRPr="00A13F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</w:tr>
      <w:tr w:rsidR="002F0C25" w:rsidTr="00BB5B2B">
        <w:trPr>
          <w:trHeight w:val="609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A13F8C" w:rsidRPr="00A13F8C" w:rsidRDefault="00A13F8C" w:rsidP="00A13F8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Is this a full time appointment?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A13F8C" w:rsidRPr="002F0C25" w:rsidRDefault="00A13F8C" w:rsidP="00A13F8C">
            <w:pPr>
              <w:jc w:val="center"/>
              <w:rPr>
                <w:sz w:val="18"/>
                <w:szCs w:val="18"/>
              </w:rPr>
            </w:pPr>
            <w:r w:rsidRPr="002F0C25"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please state % of full time hours worked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A13F8C" w:rsidRPr="00C96C7B" w:rsidRDefault="00A13F8C" w:rsidP="00A13F8C">
            <w:pPr>
              <w:rPr>
                <w:sz w:val="20"/>
                <w:szCs w:val="20"/>
              </w:rPr>
            </w:pPr>
          </w:p>
        </w:tc>
      </w:tr>
      <w:tr w:rsidR="00BB5B2B" w:rsidRPr="00377AE6" w:rsidTr="008D6196">
        <w:trPr>
          <w:trHeight w:val="712"/>
        </w:trPr>
        <w:tc>
          <w:tcPr>
            <w:tcW w:w="0" w:type="auto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5B2B" w:rsidRPr="00890F45" w:rsidRDefault="00BB5B2B" w:rsidP="00D72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at any time </w:t>
            </w:r>
            <w:r w:rsidR="00D72BC5">
              <w:rPr>
                <w:b/>
                <w:sz w:val="22"/>
                <w:szCs w:val="22"/>
              </w:rPr>
              <w:t xml:space="preserve">there is a change in </w:t>
            </w:r>
            <w:r>
              <w:rPr>
                <w:b/>
                <w:sz w:val="22"/>
                <w:szCs w:val="22"/>
              </w:rPr>
              <w:t>the information provided in Sections 1</w:t>
            </w:r>
            <w:r w:rsidR="00D72BC5">
              <w:rPr>
                <w:b/>
                <w:sz w:val="22"/>
                <w:szCs w:val="22"/>
              </w:rPr>
              <w:t xml:space="preserve">, 2 and </w:t>
            </w:r>
            <w:r>
              <w:rPr>
                <w:b/>
                <w:sz w:val="22"/>
                <w:szCs w:val="22"/>
              </w:rPr>
              <w:t xml:space="preserve">4, you must submit a PAY2 form as soon as possible. </w:t>
            </w:r>
          </w:p>
        </w:tc>
      </w:tr>
      <w:tr w:rsidR="00B37DAE" w:rsidRPr="00377AE6" w:rsidTr="008D6196">
        <w:trPr>
          <w:trHeight w:val="325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B37DAE" w:rsidRPr="00890F45" w:rsidRDefault="00B37DAE" w:rsidP="00B37DAE">
            <w:pPr>
              <w:rPr>
                <w:b/>
                <w:sz w:val="22"/>
                <w:szCs w:val="22"/>
              </w:rPr>
            </w:pPr>
            <w:r w:rsidRPr="00890F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NATIONAL TRAINING NUMBER</w:t>
            </w:r>
          </w:p>
        </w:tc>
      </w:tr>
      <w:tr w:rsidR="00B37DAE" w:rsidRPr="00377AE6" w:rsidTr="004E5386">
        <w:trPr>
          <w:trHeight w:val="413"/>
        </w:trPr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</w:tcPr>
          <w:p w:rsidR="00B37DAE" w:rsidRDefault="00B37DAE" w:rsidP="00B3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been issued with a National Training Number, please provide it below: </w:t>
            </w:r>
          </w:p>
          <w:p w:rsidR="00B37DAE" w:rsidRDefault="00B37DAE" w:rsidP="00B37DAE">
            <w:pPr>
              <w:rPr>
                <w:sz w:val="20"/>
                <w:szCs w:val="20"/>
              </w:rPr>
            </w:pPr>
          </w:p>
          <w:p w:rsidR="00B37DAE" w:rsidRDefault="00B37DAE" w:rsidP="007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 / 800 / ............. </w:t>
            </w:r>
            <w:proofErr w:type="gramStart"/>
            <w:r>
              <w:rPr>
                <w:sz w:val="20"/>
                <w:szCs w:val="20"/>
              </w:rPr>
              <w:t>/ ...</w:t>
            </w:r>
            <w:proofErr w:type="gramEnd"/>
          </w:p>
          <w:p w:rsidR="00C53D5D" w:rsidRDefault="00C53D5D" w:rsidP="007912C7">
            <w:pPr>
              <w:rPr>
                <w:sz w:val="20"/>
                <w:szCs w:val="20"/>
              </w:rPr>
            </w:pPr>
          </w:p>
          <w:p w:rsidR="00C53D5D" w:rsidRDefault="00C53D5D" w:rsidP="007912C7">
            <w:pPr>
              <w:rPr>
                <w:sz w:val="20"/>
                <w:szCs w:val="20"/>
              </w:rPr>
            </w:pPr>
          </w:p>
          <w:p w:rsidR="00C53D5D" w:rsidRPr="00377AE6" w:rsidRDefault="00C53D5D" w:rsidP="007912C7">
            <w:pPr>
              <w:rPr>
                <w:b/>
                <w:sz w:val="20"/>
                <w:szCs w:val="20"/>
              </w:rPr>
            </w:pPr>
          </w:p>
        </w:tc>
      </w:tr>
      <w:tr w:rsidR="00377AE6" w:rsidTr="008D6196">
        <w:trPr>
          <w:trHeight w:val="273"/>
        </w:trPr>
        <w:tc>
          <w:tcPr>
            <w:tcW w:w="0" w:type="auto"/>
            <w:gridSpan w:val="7"/>
            <w:shd w:val="clear" w:color="auto" w:fill="F2DBDB"/>
            <w:vAlign w:val="center"/>
          </w:tcPr>
          <w:p w:rsidR="00377AE6" w:rsidRPr="00377AE6" w:rsidRDefault="00377AE6" w:rsidP="00377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 GMC REGISTRATION</w:t>
            </w:r>
          </w:p>
        </w:tc>
      </w:tr>
      <w:tr w:rsidR="004E5386" w:rsidRPr="00377AE6" w:rsidTr="00C53D5D">
        <w:trPr>
          <w:trHeight w:val="690"/>
        </w:trPr>
        <w:tc>
          <w:tcPr>
            <w:tcW w:w="3998" w:type="dxa"/>
            <w:gridSpan w:val="3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Registration (please tick)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Number</w:t>
            </w: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Full Registration or expected date of eligibility for full registration</w:t>
            </w: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current period of GMC membership expires</w:t>
            </w:r>
          </w:p>
        </w:tc>
      </w:tr>
      <w:tr w:rsidR="004E5386" w:rsidRPr="00377AE6" w:rsidTr="00C53D5D">
        <w:trPr>
          <w:trHeight w:val="416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Full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4E5386" w:rsidRPr="00377AE6" w:rsidTr="00C53D5D">
        <w:trPr>
          <w:trHeight w:val="422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4E5386" w:rsidRPr="00377AE6" w:rsidTr="00C53D5D">
        <w:trPr>
          <w:trHeight w:val="415"/>
        </w:trPr>
        <w:tc>
          <w:tcPr>
            <w:tcW w:w="0" w:type="auto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36D45" w:rsidRPr="00F36D45" w:rsidRDefault="00F36D45" w:rsidP="00F36D45">
            <w:pPr>
              <w:rPr>
                <w:sz w:val="20"/>
                <w:szCs w:val="20"/>
              </w:rPr>
            </w:pPr>
            <w:r w:rsidRPr="00F36D45">
              <w:rPr>
                <w:sz w:val="20"/>
                <w:szCs w:val="20"/>
              </w:rPr>
              <w:t>Provisional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85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36D45" w:rsidRPr="00377AE6" w:rsidRDefault="00F36D45" w:rsidP="00F36D45">
            <w:pPr>
              <w:rPr>
                <w:b/>
                <w:sz w:val="20"/>
                <w:szCs w:val="20"/>
              </w:rPr>
            </w:pPr>
          </w:p>
        </w:tc>
      </w:tr>
      <w:tr w:rsidR="00733E57" w:rsidRPr="00377AE6" w:rsidTr="00C53D5D">
        <w:trPr>
          <w:trHeight w:val="413"/>
        </w:trPr>
        <w:tc>
          <w:tcPr>
            <w:tcW w:w="8910" w:type="dxa"/>
            <w:gridSpan w:val="6"/>
            <w:tcBorders>
              <w:bottom w:val="single" w:sz="4" w:space="0" w:color="000000"/>
            </w:tcBorders>
            <w:vAlign w:val="center"/>
          </w:tcPr>
          <w:p w:rsidR="00733E57" w:rsidRPr="00377AE6" w:rsidRDefault="00733E57" w:rsidP="00F3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 Please state when you expect to be eligible for full registration with GMC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</w:tcPr>
          <w:p w:rsidR="00733E57" w:rsidRPr="00377AE6" w:rsidRDefault="00733E57" w:rsidP="00F36D45">
            <w:pPr>
              <w:rPr>
                <w:b/>
                <w:sz w:val="20"/>
                <w:szCs w:val="20"/>
              </w:rPr>
            </w:pPr>
          </w:p>
        </w:tc>
      </w:tr>
      <w:tr w:rsidR="003309B3" w:rsidTr="004E5386">
        <w:trPr>
          <w:trHeight w:val="377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3309B3" w:rsidRPr="007474F9" w:rsidRDefault="00BB5B2B" w:rsidP="00DB10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09B3" w:rsidRPr="007474F9">
              <w:rPr>
                <w:b/>
                <w:sz w:val="22"/>
                <w:szCs w:val="22"/>
              </w:rPr>
              <w:t xml:space="preserve"> </w:t>
            </w:r>
            <w:r w:rsidR="0039798C" w:rsidRPr="007474F9">
              <w:rPr>
                <w:b/>
                <w:sz w:val="22"/>
                <w:szCs w:val="22"/>
              </w:rPr>
              <w:t xml:space="preserve"> </w:t>
            </w:r>
            <w:r w:rsidR="003309B3" w:rsidRPr="007474F9">
              <w:rPr>
                <w:b/>
                <w:sz w:val="22"/>
                <w:szCs w:val="22"/>
              </w:rPr>
              <w:t>FITNESS TO PRACTISE PROCEEDINGS</w:t>
            </w:r>
          </w:p>
        </w:tc>
      </w:tr>
      <w:tr w:rsidR="003309B3" w:rsidRPr="003309B3" w:rsidTr="004E5386">
        <w:trPr>
          <w:trHeight w:val="1134"/>
        </w:trPr>
        <w:tc>
          <w:tcPr>
            <w:tcW w:w="10420" w:type="dxa"/>
            <w:gridSpan w:val="7"/>
            <w:tcBorders>
              <w:bottom w:val="single" w:sz="4" w:space="0" w:color="000000"/>
            </w:tcBorders>
          </w:tcPr>
          <w:p w:rsidR="008F4F44" w:rsidRDefault="008F4F44" w:rsidP="007474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  <w:r w:rsidRPr="007474F9">
              <w:rPr>
                <w:b/>
                <w:i/>
                <w:sz w:val="20"/>
                <w:szCs w:val="20"/>
              </w:rPr>
              <w:t>All applicants must read this statement and complete the declaration</w:t>
            </w: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</w:p>
          <w:p w:rsidR="003309B3" w:rsidRPr="007474F9" w:rsidRDefault="003309B3" w:rsidP="007474F9">
            <w:pPr>
              <w:jc w:val="center"/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practice proceedings by a licensing/regulatory body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Statement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Registration with the General Medical Council or General Dental Council imposes on doctors and dentists the duty to provide a good standard of medical care for, and behave appropriately towards, patients. NHS employers also have a duty to ensure that patients receive a good standard of medical care </w:t>
            </w:r>
            <w:r w:rsidR="006D7073" w:rsidRPr="007474F9">
              <w:rPr>
                <w:sz w:val="20"/>
                <w:szCs w:val="20"/>
              </w:rPr>
              <w:t>a</w:t>
            </w:r>
            <w:r w:rsidRPr="007474F9">
              <w:rPr>
                <w:sz w:val="20"/>
                <w:szCs w:val="20"/>
              </w:rPr>
              <w:t>nd ensure as far as possible the safety of patients.  Applicants for posts in the NHS are exempt from the Rehabili</w:t>
            </w:r>
            <w:r w:rsidR="006D7073" w:rsidRPr="007474F9">
              <w:rPr>
                <w:sz w:val="20"/>
                <w:szCs w:val="20"/>
              </w:rPr>
              <w:t>t</w:t>
            </w:r>
            <w:r w:rsidRPr="007474F9">
              <w:rPr>
                <w:sz w:val="20"/>
                <w:szCs w:val="20"/>
              </w:rPr>
              <w:t>ation of Offenders Act 1974. We need to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>ask you to declare any previous or pending prosecutions or convictions, including those considered “spent” under this Act. You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 xml:space="preserve">are also asked to declare any cautions or bind-overs. 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We need to establish if you have been the subject of any fitne</w:t>
            </w:r>
            <w:r w:rsidR="006D7073" w:rsidRPr="007474F9">
              <w:rPr>
                <w:sz w:val="20"/>
                <w:szCs w:val="20"/>
              </w:rPr>
              <w:t>ss to practise proceedings in the</w:t>
            </w:r>
            <w:r w:rsidRPr="007474F9">
              <w:rPr>
                <w:sz w:val="20"/>
                <w:szCs w:val="20"/>
              </w:rPr>
              <w:t xml:space="preserve"> past, or if any fitness to practise proceedings </w:t>
            </w:r>
            <w:proofErr w:type="gramStart"/>
            <w:r w:rsidRPr="007474F9">
              <w:rPr>
                <w:sz w:val="20"/>
                <w:szCs w:val="20"/>
              </w:rPr>
              <w:t>are</w:t>
            </w:r>
            <w:proofErr w:type="gramEnd"/>
            <w:r w:rsidRPr="007474F9">
              <w:rPr>
                <w:sz w:val="20"/>
                <w:szCs w:val="20"/>
              </w:rPr>
              <w:t xml:space="preserve"> </w:t>
            </w:r>
            <w:r w:rsidR="006D7073" w:rsidRPr="007474F9">
              <w:rPr>
                <w:sz w:val="20"/>
                <w:szCs w:val="20"/>
              </w:rPr>
              <w:t>be</w:t>
            </w:r>
            <w:r w:rsidRPr="007474F9">
              <w:rPr>
                <w:sz w:val="20"/>
                <w:szCs w:val="20"/>
              </w:rPr>
              <w:t>ing co</w:t>
            </w:r>
            <w:r w:rsidR="0039798C" w:rsidRPr="007474F9">
              <w:rPr>
                <w:sz w:val="20"/>
                <w:szCs w:val="20"/>
              </w:rPr>
              <w:t>n</w:t>
            </w:r>
            <w:r w:rsidRPr="007474F9">
              <w:rPr>
                <w:sz w:val="20"/>
                <w:szCs w:val="20"/>
              </w:rPr>
              <w:t>templated, by</w:t>
            </w:r>
            <w:r w:rsidR="006D7073" w:rsidRPr="007474F9">
              <w:rPr>
                <w:sz w:val="20"/>
                <w:szCs w:val="20"/>
              </w:rPr>
              <w:t xml:space="preserve"> </w:t>
            </w:r>
            <w:r w:rsidRPr="007474F9">
              <w:rPr>
                <w:sz w:val="20"/>
                <w:szCs w:val="20"/>
              </w:rPr>
              <w:t>a licensing or regulatory body in the UK or another country and this is also reflected in the declaration.</w:t>
            </w:r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  <w:p w:rsidR="006D707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This information will be treated in confidence and will not debar you from appointment unless the selection panel considers that it ren</w:t>
            </w:r>
            <w:r w:rsidR="006D7073" w:rsidRPr="007474F9">
              <w:rPr>
                <w:sz w:val="20"/>
                <w:szCs w:val="20"/>
              </w:rPr>
              <w:t>ders you unsuitable for appoint</w:t>
            </w:r>
            <w:r w:rsidRPr="007474F9">
              <w:rPr>
                <w:sz w:val="20"/>
                <w:szCs w:val="20"/>
              </w:rPr>
              <w:t xml:space="preserve">ment. In reaching such a decision we will consider the nature of the action, how long ago </w:t>
            </w:r>
            <w:r w:rsidR="006D7073" w:rsidRPr="007474F9">
              <w:rPr>
                <w:sz w:val="20"/>
                <w:szCs w:val="20"/>
              </w:rPr>
              <w:t>it</w:t>
            </w:r>
            <w:r w:rsidRPr="007474F9">
              <w:rPr>
                <w:sz w:val="20"/>
                <w:szCs w:val="20"/>
              </w:rPr>
              <w:t xml:space="preserve"> took place and any other factors which may be relevant.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 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Fai</w:t>
            </w:r>
            <w:r w:rsidR="006D7073" w:rsidRPr="007474F9">
              <w:rPr>
                <w:b/>
                <w:sz w:val="20"/>
                <w:szCs w:val="20"/>
              </w:rPr>
              <w:t>lure to disclose any fitness to</w:t>
            </w:r>
            <w:r w:rsidRPr="007474F9">
              <w:rPr>
                <w:b/>
                <w:sz w:val="20"/>
                <w:szCs w:val="20"/>
              </w:rPr>
              <w:t xml:space="preserve"> practise proceedings undertaken or bein</w:t>
            </w:r>
            <w:r w:rsidR="006D7073" w:rsidRPr="007474F9">
              <w:rPr>
                <w:b/>
                <w:sz w:val="20"/>
                <w:szCs w:val="20"/>
              </w:rPr>
              <w:t>g</w:t>
            </w:r>
            <w:r w:rsidRPr="007474F9">
              <w:rPr>
                <w:b/>
                <w:sz w:val="20"/>
                <w:szCs w:val="20"/>
              </w:rPr>
              <w:t xml:space="preserve"> undertaken by an appropriate licensing or regulatory </w:t>
            </w:r>
            <w:proofErr w:type="gramStart"/>
            <w:r w:rsidRPr="007474F9">
              <w:rPr>
                <w:b/>
                <w:sz w:val="20"/>
                <w:szCs w:val="20"/>
              </w:rPr>
              <w:t>body,</w:t>
            </w:r>
            <w:proofErr w:type="gramEnd"/>
            <w:r w:rsidRPr="007474F9">
              <w:rPr>
                <w:b/>
                <w:sz w:val="20"/>
                <w:szCs w:val="20"/>
              </w:rPr>
              <w:t xml:space="preserve"> may disqualify you from appointment, or result in summary dismissal/disciplinary action and referral to the General Medical Council for consideration if such a discrepancy came to light. </w:t>
            </w: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PRACTICE DECLARATION</w:t>
            </w:r>
          </w:p>
          <w:p w:rsidR="003309B3" w:rsidRPr="007474F9" w:rsidRDefault="003309B3" w:rsidP="003309B3">
            <w:pPr>
              <w:rPr>
                <w:sz w:val="20"/>
                <w:szCs w:val="20"/>
              </w:rPr>
            </w:pPr>
          </w:p>
          <w:p w:rsidR="003309B3" w:rsidRPr="007474F9" w:rsidRDefault="003309B3" w:rsidP="003309B3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Applicant’s Declar</w:t>
            </w:r>
            <w:r w:rsidR="006D7073" w:rsidRPr="007474F9">
              <w:rPr>
                <w:b/>
                <w:sz w:val="20"/>
                <w:szCs w:val="20"/>
              </w:rPr>
              <w:t>a</w:t>
            </w:r>
            <w:r w:rsidRPr="007474F9">
              <w:rPr>
                <w:b/>
                <w:sz w:val="20"/>
                <w:szCs w:val="20"/>
              </w:rPr>
              <w:t>tion regarding:</w:t>
            </w:r>
          </w:p>
          <w:p w:rsidR="006D7073" w:rsidRPr="007474F9" w:rsidRDefault="006D7073" w:rsidP="003309B3">
            <w:pPr>
              <w:rPr>
                <w:b/>
                <w:sz w:val="20"/>
                <w:szCs w:val="20"/>
              </w:rPr>
            </w:pPr>
          </w:p>
          <w:p w:rsidR="003309B3" w:rsidRPr="007474F9" w:rsidRDefault="003309B3" w:rsidP="00D72BC5">
            <w:pPr>
              <w:numPr>
                <w:ilvl w:val="0"/>
                <w:numId w:val="9"/>
              </w:numPr>
              <w:ind w:left="426" w:hanging="426"/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Fitness to practise proceedings taken or being currently con</w:t>
            </w:r>
            <w:r w:rsidR="006D7073" w:rsidRPr="007474F9">
              <w:rPr>
                <w:b/>
                <w:sz w:val="20"/>
                <w:szCs w:val="20"/>
              </w:rPr>
              <w:t>t</w:t>
            </w:r>
            <w:r w:rsidRPr="007474F9">
              <w:rPr>
                <w:b/>
                <w:sz w:val="20"/>
                <w:szCs w:val="20"/>
              </w:rPr>
              <w:t>emplated by a licensing/regulatory body.</w:t>
            </w:r>
          </w:p>
          <w:p w:rsidR="006D7073" w:rsidRPr="007474F9" w:rsidRDefault="006D7073" w:rsidP="007474F9">
            <w:pPr>
              <w:ind w:left="360"/>
              <w:rPr>
                <w:b/>
                <w:sz w:val="20"/>
                <w:szCs w:val="20"/>
              </w:rPr>
            </w:pPr>
          </w:p>
          <w:p w:rsidR="003309B3" w:rsidRPr="007474F9" w:rsidRDefault="006D7073" w:rsidP="003309B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ab/>
            </w:r>
            <w:r w:rsidR="003309B3" w:rsidRPr="007474F9">
              <w:rPr>
                <w:sz w:val="20"/>
                <w:szCs w:val="20"/>
              </w:rPr>
              <w:t>Have you been or are you currently subject</w:t>
            </w:r>
            <w:r w:rsidRPr="007474F9">
              <w:rPr>
                <w:sz w:val="20"/>
                <w:szCs w:val="20"/>
              </w:rPr>
              <w:t xml:space="preserve"> to any fitness to practise proceedings by an appropriate </w:t>
            </w:r>
            <w:r w:rsidRPr="007474F9">
              <w:rPr>
                <w:sz w:val="20"/>
                <w:szCs w:val="20"/>
              </w:rPr>
              <w:tab/>
              <w:t>licensing or regulator body in the UK or any other country?</w:t>
            </w:r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  <w:p w:rsidR="006D7073" w:rsidRPr="007474F9" w:rsidRDefault="006D7073" w:rsidP="007474F9">
            <w:pPr>
              <w:jc w:val="center"/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YES / NO</w:t>
            </w:r>
          </w:p>
          <w:p w:rsidR="006D7073" w:rsidRPr="007474F9" w:rsidRDefault="006D7073" w:rsidP="007474F9">
            <w:pPr>
              <w:jc w:val="center"/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ab/>
              <w:t xml:space="preserve">If </w:t>
            </w:r>
            <w:r w:rsidRPr="007474F9">
              <w:rPr>
                <w:b/>
                <w:sz w:val="20"/>
                <w:szCs w:val="20"/>
              </w:rPr>
              <w:t xml:space="preserve">Yes, </w:t>
            </w:r>
            <w:r w:rsidRPr="007474F9">
              <w:rPr>
                <w:sz w:val="20"/>
                <w:szCs w:val="20"/>
              </w:rPr>
              <w:t xml:space="preserve">please provide details of the nature of proceedings undertaken, or contemplated, including </w:t>
            </w:r>
            <w:r w:rsidRPr="007474F9">
              <w:rPr>
                <w:sz w:val="20"/>
                <w:szCs w:val="20"/>
              </w:rPr>
              <w:tab/>
              <w:t xml:space="preserve">approximate date of proceedings, country where proceedings were undertaken and the name and address </w:t>
            </w:r>
            <w:r w:rsidRPr="007474F9">
              <w:rPr>
                <w:sz w:val="20"/>
                <w:szCs w:val="20"/>
              </w:rPr>
              <w:tab/>
              <w:t>of the licensing or regulatory body concerned. (Please continue on a separate sheet of paper if necessary)</w:t>
            </w: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 hereby declare that the information given here is true.</w:t>
            </w:r>
          </w:p>
          <w:p w:rsidR="006D7073" w:rsidRDefault="006D7073" w:rsidP="006D7073">
            <w:pPr>
              <w:rPr>
                <w:sz w:val="20"/>
                <w:szCs w:val="20"/>
              </w:rPr>
            </w:pPr>
          </w:p>
          <w:p w:rsidR="00F36817" w:rsidRPr="007474F9" w:rsidRDefault="00F36817" w:rsidP="006D7073">
            <w:pPr>
              <w:rPr>
                <w:sz w:val="20"/>
                <w:szCs w:val="20"/>
              </w:rPr>
            </w:pPr>
          </w:p>
          <w:p w:rsidR="006D7073" w:rsidRPr="007474F9" w:rsidRDefault="006D7073" w:rsidP="006D7073">
            <w:pPr>
              <w:rPr>
                <w:sz w:val="20"/>
                <w:szCs w:val="20"/>
              </w:rPr>
            </w:pPr>
          </w:p>
          <w:p w:rsidR="008D6196" w:rsidRPr="007474F9" w:rsidRDefault="006D7073" w:rsidP="003309B3">
            <w:pPr>
              <w:rPr>
                <w:sz w:val="20"/>
                <w:szCs w:val="20"/>
              </w:rPr>
            </w:pPr>
            <w:proofErr w:type="gramStart"/>
            <w:r w:rsidRPr="007474F9">
              <w:rPr>
                <w:sz w:val="20"/>
                <w:szCs w:val="20"/>
              </w:rPr>
              <w:t>Signed .............................................................................</w:t>
            </w:r>
            <w:proofErr w:type="gramEnd"/>
            <w:r w:rsidRPr="007474F9">
              <w:rPr>
                <w:sz w:val="20"/>
                <w:szCs w:val="20"/>
              </w:rPr>
              <w:t xml:space="preserve">     </w:t>
            </w:r>
            <w:proofErr w:type="gramStart"/>
            <w:r w:rsidRPr="007474F9">
              <w:rPr>
                <w:sz w:val="20"/>
                <w:szCs w:val="20"/>
              </w:rPr>
              <w:t>Date ...................................................</w:t>
            </w:r>
            <w:proofErr w:type="gramEnd"/>
          </w:p>
          <w:p w:rsidR="006D7073" w:rsidRPr="007474F9" w:rsidRDefault="006D7073" w:rsidP="003309B3">
            <w:pPr>
              <w:rPr>
                <w:sz w:val="20"/>
                <w:szCs w:val="20"/>
              </w:rPr>
            </w:pPr>
          </w:p>
        </w:tc>
      </w:tr>
      <w:tr w:rsidR="00BB5B2B" w:rsidRPr="0037044D" w:rsidTr="004E5386">
        <w:trPr>
          <w:trHeight w:val="273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BB5B2B" w:rsidRPr="0037044D" w:rsidRDefault="00BB5B2B" w:rsidP="00BB5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 </w:t>
            </w:r>
            <w:r w:rsidRPr="0037044D">
              <w:rPr>
                <w:b/>
                <w:sz w:val="22"/>
                <w:szCs w:val="22"/>
              </w:rPr>
              <w:t xml:space="preserve"> DOCUMENTATION</w:t>
            </w:r>
          </w:p>
        </w:tc>
      </w:tr>
      <w:tr w:rsidR="00BB5B2B" w:rsidRPr="0037044D" w:rsidTr="00BB5B2B">
        <w:trPr>
          <w:trHeight w:val="279"/>
        </w:trPr>
        <w:tc>
          <w:tcPr>
            <w:tcW w:w="10420" w:type="dxa"/>
            <w:gridSpan w:val="7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 xml:space="preserve">Please submit </w:t>
            </w:r>
            <w:r w:rsidRPr="0037044D">
              <w:rPr>
                <w:b/>
                <w:sz w:val="20"/>
                <w:szCs w:val="20"/>
              </w:rPr>
              <w:t>photocopies</w:t>
            </w:r>
            <w:r w:rsidRPr="0037044D">
              <w:rPr>
                <w:sz w:val="20"/>
                <w:szCs w:val="20"/>
              </w:rPr>
              <w:t xml:space="preserve"> of the fo</w:t>
            </w:r>
            <w:r>
              <w:rPr>
                <w:sz w:val="20"/>
                <w:szCs w:val="20"/>
              </w:rPr>
              <w:t xml:space="preserve">llowing documents with this PAY1-TG </w:t>
            </w:r>
            <w:r w:rsidRPr="0037044D">
              <w:rPr>
                <w:sz w:val="20"/>
                <w:szCs w:val="20"/>
              </w:rPr>
              <w:t>Form</w:t>
            </w:r>
            <w:r w:rsidR="00555433">
              <w:rPr>
                <w:sz w:val="20"/>
                <w:szCs w:val="20"/>
              </w:rPr>
              <w:t xml:space="preserve">. Please do not send originals. 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>Enclosed (please tick)</w:t>
            </w: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>Documentation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4010D2" w:rsidP="004010D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confirming annual renewal of General Medical Council membership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Evidence of Membership of a recognised Medical Defence Organisation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Photocopy of passport</w:t>
            </w:r>
          </w:p>
        </w:tc>
      </w:tr>
      <w:tr w:rsidR="00BB5B2B" w:rsidRPr="0037044D" w:rsidTr="00C53D5D">
        <w:tc>
          <w:tcPr>
            <w:tcW w:w="2631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Visa (if applicable)</w:t>
            </w:r>
          </w:p>
        </w:tc>
      </w:tr>
      <w:tr w:rsidR="00BB5B2B" w:rsidRPr="0037044D" w:rsidTr="00C53D5D">
        <w:tc>
          <w:tcPr>
            <w:tcW w:w="2631" w:type="dxa"/>
            <w:gridSpan w:val="2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spacing w:before="20" w:after="20"/>
              <w:rPr>
                <w:sz w:val="18"/>
                <w:szCs w:val="18"/>
              </w:rPr>
            </w:pPr>
            <w:r w:rsidRPr="0037044D">
              <w:rPr>
                <w:sz w:val="18"/>
                <w:szCs w:val="18"/>
              </w:rPr>
              <w:t>Letter of immigration status from the Home Office (if applicable)</w:t>
            </w:r>
          </w:p>
        </w:tc>
      </w:tr>
      <w:tr w:rsidR="00BB5B2B" w:rsidRPr="0037044D" w:rsidTr="004E5386">
        <w:trPr>
          <w:trHeight w:val="317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BB5B2B" w:rsidRPr="0037044D" w:rsidRDefault="00BB5B2B" w:rsidP="00BB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37044D">
              <w:rPr>
                <w:b/>
                <w:sz w:val="22"/>
                <w:szCs w:val="22"/>
              </w:rPr>
              <w:t xml:space="preserve"> GP SPECIALTY TRAINEE DECLARATION </w:t>
            </w:r>
          </w:p>
        </w:tc>
      </w:tr>
      <w:tr w:rsidR="00BB5B2B" w:rsidRPr="0037044D" w:rsidTr="004E5386">
        <w:trPr>
          <w:trHeight w:val="357"/>
        </w:trPr>
        <w:tc>
          <w:tcPr>
            <w:tcW w:w="10420" w:type="dxa"/>
            <w:gridSpan w:val="7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b/>
                <w:sz w:val="20"/>
                <w:szCs w:val="20"/>
              </w:rPr>
              <w:t xml:space="preserve">I confirm that </w:t>
            </w:r>
            <w:r w:rsidRPr="0037044D">
              <w:rPr>
                <w:i/>
                <w:sz w:val="20"/>
                <w:szCs w:val="20"/>
              </w:rPr>
              <w:t>(tick boxes that apply)</w:t>
            </w:r>
          </w:p>
        </w:tc>
      </w:tr>
      <w:tr w:rsidR="00BB5B2B" w:rsidRPr="0037044D" w:rsidTr="00C53D5D">
        <w:trPr>
          <w:trHeight w:val="541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am and will continue to be a member of a recognised medical defence organisation during this period of training</w:t>
            </w:r>
          </w:p>
        </w:tc>
      </w:tr>
      <w:tr w:rsidR="00BB5B2B" w:rsidRPr="0037044D" w:rsidTr="00C53D5D">
        <w:trPr>
          <w:trHeight w:val="407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currently have and will maintain registration with the GMC during this period of training</w:t>
            </w:r>
          </w:p>
        </w:tc>
      </w:tr>
      <w:tr w:rsidR="00BB5B2B" w:rsidRPr="0037044D" w:rsidTr="00C53D5D">
        <w:trPr>
          <w:trHeight w:val="343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C53D5D">
            <w:pPr>
              <w:spacing w:before="20" w:after="20"/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I am a member  OR  I have applied for membership of the</w:t>
            </w:r>
            <w:r w:rsidR="00C53D5D">
              <w:rPr>
                <w:sz w:val="20"/>
                <w:szCs w:val="20"/>
              </w:rPr>
              <w:t xml:space="preserve"> National</w:t>
            </w:r>
            <w:r w:rsidRPr="0037044D">
              <w:rPr>
                <w:sz w:val="20"/>
                <w:szCs w:val="20"/>
              </w:rPr>
              <w:t xml:space="preserve"> Medical Performers’ List</w:t>
            </w:r>
          </w:p>
        </w:tc>
      </w:tr>
      <w:tr w:rsidR="009A74E7" w:rsidRPr="0037044D" w:rsidTr="00C53D5D">
        <w:trPr>
          <w:trHeight w:val="518"/>
        </w:trPr>
        <w:tc>
          <w:tcPr>
            <w:tcW w:w="910" w:type="dxa"/>
            <w:vAlign w:val="center"/>
          </w:tcPr>
          <w:p w:rsidR="009A74E7" w:rsidRPr="0037044D" w:rsidRDefault="009A74E7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9A74E7" w:rsidRPr="0037044D" w:rsidRDefault="009A74E7" w:rsidP="007912C7">
            <w:pPr>
              <w:rPr>
                <w:sz w:val="20"/>
                <w:szCs w:val="20"/>
              </w:rPr>
            </w:pPr>
            <w:r w:rsidRPr="001E6504">
              <w:rPr>
                <w:sz w:val="20"/>
                <w:szCs w:val="20"/>
              </w:rPr>
              <w:t>I will submit expenses claims on a monthly basis and I understand that any claims submitted later than 3 months of being incurred will not be processed.</w:t>
            </w:r>
          </w:p>
        </w:tc>
      </w:tr>
      <w:tr w:rsidR="00BB5B2B" w:rsidRPr="0037044D" w:rsidTr="00C53D5D">
        <w:trPr>
          <w:trHeight w:val="798"/>
        </w:trPr>
        <w:tc>
          <w:tcPr>
            <w:tcW w:w="910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9510" w:type="dxa"/>
            <w:gridSpan w:val="6"/>
            <w:vAlign w:val="center"/>
          </w:tcPr>
          <w:p w:rsidR="00BB5B2B" w:rsidRPr="0037044D" w:rsidRDefault="00BB5B2B" w:rsidP="007912C7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 xml:space="preserve">I understand that a copy of this form and accompanying documentation will be supplied to the </w:t>
            </w:r>
            <w:r w:rsidR="007912C7">
              <w:rPr>
                <w:sz w:val="20"/>
                <w:szCs w:val="20"/>
              </w:rPr>
              <w:t>PCA</w:t>
            </w:r>
            <w:r w:rsidR="00555433">
              <w:rPr>
                <w:sz w:val="20"/>
                <w:szCs w:val="20"/>
              </w:rPr>
              <w:t>/SBS</w:t>
            </w:r>
            <w:r w:rsidRPr="0037044D">
              <w:rPr>
                <w:sz w:val="20"/>
                <w:szCs w:val="20"/>
              </w:rPr>
              <w:t xml:space="preserve"> responsible for the area in which my training </w:t>
            </w:r>
            <w:proofErr w:type="gramStart"/>
            <w:r w:rsidRPr="0037044D">
              <w:rPr>
                <w:sz w:val="20"/>
                <w:szCs w:val="20"/>
              </w:rPr>
              <w:t>practice</w:t>
            </w:r>
            <w:proofErr w:type="gramEnd"/>
            <w:r w:rsidRPr="0037044D">
              <w:rPr>
                <w:sz w:val="20"/>
                <w:szCs w:val="20"/>
              </w:rPr>
              <w:t xml:space="preserve"> is located. Information supplied on this form will be recorded on a computer in accordance with the Data Protection Act 1998.</w:t>
            </w:r>
          </w:p>
        </w:tc>
      </w:tr>
      <w:tr w:rsidR="004E5386" w:rsidRPr="0037044D" w:rsidTr="00C53D5D">
        <w:trPr>
          <w:trHeight w:val="609"/>
        </w:trPr>
        <w:tc>
          <w:tcPr>
            <w:tcW w:w="2631" w:type="dxa"/>
            <w:gridSpan w:val="2"/>
            <w:vAlign w:val="center"/>
          </w:tcPr>
          <w:p w:rsidR="00BB5B2B" w:rsidRPr="0037044D" w:rsidRDefault="00BB5B2B" w:rsidP="00C53D5D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Signature (</w:t>
            </w:r>
            <w:proofErr w:type="spellStart"/>
            <w:r w:rsidRPr="0037044D">
              <w:rPr>
                <w:sz w:val="20"/>
                <w:szCs w:val="20"/>
              </w:rPr>
              <w:t>GPStR</w:t>
            </w:r>
            <w:proofErr w:type="spellEnd"/>
            <w:r w:rsidRPr="0037044D">
              <w:rPr>
                <w:sz w:val="20"/>
                <w:szCs w:val="20"/>
              </w:rPr>
              <w:t>)</w:t>
            </w:r>
          </w:p>
        </w:tc>
        <w:tc>
          <w:tcPr>
            <w:tcW w:w="2852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Date of Signature</w:t>
            </w:r>
          </w:p>
        </w:tc>
        <w:tc>
          <w:tcPr>
            <w:tcW w:w="2518" w:type="dxa"/>
            <w:gridSpan w:val="2"/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</w:tr>
      <w:tr w:rsidR="00BB5B2B" w:rsidRPr="0037044D" w:rsidTr="00C53D5D">
        <w:trPr>
          <w:trHeight w:val="512"/>
        </w:trPr>
        <w:tc>
          <w:tcPr>
            <w:tcW w:w="2631" w:type="dxa"/>
            <w:gridSpan w:val="2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  <w:r w:rsidRPr="0037044D">
              <w:rPr>
                <w:sz w:val="20"/>
                <w:szCs w:val="20"/>
              </w:rPr>
              <w:t>Print Name</w:t>
            </w:r>
          </w:p>
        </w:tc>
        <w:tc>
          <w:tcPr>
            <w:tcW w:w="7789" w:type="dxa"/>
            <w:gridSpan w:val="5"/>
            <w:tcBorders>
              <w:bottom w:val="single" w:sz="4" w:space="0" w:color="000000"/>
            </w:tcBorders>
            <w:vAlign w:val="center"/>
          </w:tcPr>
          <w:p w:rsidR="00BB5B2B" w:rsidRPr="0037044D" w:rsidRDefault="00BB5B2B" w:rsidP="00BB5B2B">
            <w:pPr>
              <w:rPr>
                <w:sz w:val="20"/>
                <w:szCs w:val="20"/>
              </w:rPr>
            </w:pPr>
          </w:p>
        </w:tc>
      </w:tr>
      <w:tr w:rsidR="00DB400D" w:rsidRPr="007474F9" w:rsidTr="004E5386">
        <w:trPr>
          <w:trHeight w:val="318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DB400D" w:rsidRPr="007474F9" w:rsidRDefault="00BB5B2B" w:rsidP="00BB5B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B400D" w:rsidRPr="007474F9">
              <w:rPr>
                <w:b/>
                <w:sz w:val="22"/>
                <w:szCs w:val="22"/>
              </w:rPr>
              <w:t xml:space="preserve"> TO BE COMPLETED BY GP TRAINER</w:t>
            </w:r>
          </w:p>
        </w:tc>
      </w:tr>
      <w:tr w:rsidR="00DB400D" w:rsidRPr="007474F9" w:rsidTr="00C53D5D">
        <w:trPr>
          <w:trHeight w:val="836"/>
        </w:trPr>
        <w:tc>
          <w:tcPr>
            <w:tcW w:w="8910" w:type="dxa"/>
            <w:gridSpan w:val="6"/>
            <w:vAlign w:val="center"/>
          </w:tcPr>
          <w:p w:rsidR="00DB400D" w:rsidRPr="007474F9" w:rsidRDefault="00DB400D" w:rsidP="00DB400D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Vehicle Allowance</w:t>
            </w:r>
          </w:p>
          <w:p w:rsidR="00DB400D" w:rsidRPr="007474F9" w:rsidRDefault="00DB400D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Is the practice going to provide a motor vehicle for </w:t>
            </w:r>
            <w:r w:rsidR="00F52635" w:rsidRPr="007474F9">
              <w:rPr>
                <w:sz w:val="20"/>
                <w:szCs w:val="20"/>
              </w:rPr>
              <w:t>the</w:t>
            </w:r>
            <w:r w:rsidRPr="007474F9">
              <w:rPr>
                <w:sz w:val="20"/>
                <w:szCs w:val="20"/>
              </w:rPr>
              <w:t xml:space="preserve"> use of the </w:t>
            </w:r>
            <w:proofErr w:type="spellStart"/>
            <w:r w:rsidRPr="007474F9">
              <w:rPr>
                <w:sz w:val="20"/>
                <w:szCs w:val="20"/>
              </w:rPr>
              <w:t>GPStR</w:t>
            </w:r>
            <w:proofErr w:type="spellEnd"/>
            <w:r w:rsidRPr="007474F9">
              <w:rPr>
                <w:sz w:val="20"/>
                <w:szCs w:val="20"/>
              </w:rPr>
              <w:t xml:space="preserve"> in addition to any other motor vehicle used for the purposes of the practice?</w:t>
            </w:r>
          </w:p>
        </w:tc>
        <w:tc>
          <w:tcPr>
            <w:tcW w:w="1510" w:type="dxa"/>
            <w:vAlign w:val="center"/>
          </w:tcPr>
          <w:p w:rsidR="00DB400D" w:rsidRPr="007474F9" w:rsidRDefault="00DB400D" w:rsidP="00DB400D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Yes / No</w:t>
            </w:r>
          </w:p>
        </w:tc>
      </w:tr>
      <w:tr w:rsidR="00DB1037" w:rsidRPr="007474F9" w:rsidTr="007474F9">
        <w:trPr>
          <w:trHeight w:val="848"/>
        </w:trPr>
        <w:tc>
          <w:tcPr>
            <w:tcW w:w="10420" w:type="dxa"/>
            <w:gridSpan w:val="7"/>
            <w:vAlign w:val="center"/>
          </w:tcPr>
          <w:p w:rsidR="00DB1037" w:rsidRPr="007474F9" w:rsidRDefault="00DB1037" w:rsidP="00DB400D">
            <w:pPr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Telephone Expenses</w:t>
            </w:r>
          </w:p>
          <w:p w:rsidR="000A7434" w:rsidRPr="007474F9" w:rsidRDefault="00DB1037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The following may be necessary for the </w:t>
            </w:r>
            <w:proofErr w:type="spellStart"/>
            <w:r w:rsidRPr="007474F9">
              <w:rPr>
                <w:sz w:val="20"/>
                <w:szCs w:val="20"/>
              </w:rPr>
              <w:t>GPStRs</w:t>
            </w:r>
            <w:proofErr w:type="spellEnd"/>
            <w:r w:rsidRPr="007474F9">
              <w:rPr>
                <w:sz w:val="20"/>
                <w:szCs w:val="20"/>
              </w:rPr>
              <w:t xml:space="preserve"> duties in the practice. (The </w:t>
            </w:r>
            <w:r w:rsidR="00C53D5D">
              <w:rPr>
                <w:sz w:val="20"/>
                <w:szCs w:val="20"/>
              </w:rPr>
              <w:t>PCSE</w:t>
            </w:r>
            <w:r w:rsidRPr="007474F9">
              <w:rPr>
                <w:sz w:val="20"/>
                <w:szCs w:val="20"/>
              </w:rPr>
              <w:t xml:space="preserve"> will reimburse telephone expenses to the GP Trainer on production of the appropriate receipts.)</w:t>
            </w:r>
            <w:r w:rsidR="000A7434" w:rsidRPr="007474F9">
              <w:rPr>
                <w:sz w:val="20"/>
                <w:szCs w:val="20"/>
              </w:rPr>
              <w:t xml:space="preserve"> Please tick.</w:t>
            </w:r>
          </w:p>
        </w:tc>
      </w:tr>
      <w:tr w:rsidR="000A7434" w:rsidRPr="007474F9" w:rsidTr="00C53D5D">
        <w:trPr>
          <w:trHeight w:val="421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Installation of an extra telephone extension at the surgery</w:t>
            </w:r>
          </w:p>
        </w:tc>
      </w:tr>
      <w:tr w:rsidR="000A7434" w:rsidRPr="007474F9" w:rsidTr="00C53D5D">
        <w:trPr>
          <w:trHeight w:val="413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Installation of a new telephone at the </w:t>
            </w:r>
            <w:proofErr w:type="spellStart"/>
            <w:r w:rsidRPr="007474F9">
              <w:rPr>
                <w:sz w:val="20"/>
                <w:szCs w:val="20"/>
              </w:rPr>
              <w:t>GPStR’s</w:t>
            </w:r>
            <w:proofErr w:type="spellEnd"/>
            <w:r w:rsidRPr="007474F9">
              <w:rPr>
                <w:sz w:val="20"/>
                <w:szCs w:val="20"/>
              </w:rPr>
              <w:t xml:space="preserve"> residence</w:t>
            </w:r>
          </w:p>
        </w:tc>
      </w:tr>
      <w:tr w:rsidR="000A7434" w:rsidRPr="007474F9" w:rsidTr="00C53D5D">
        <w:trPr>
          <w:trHeight w:val="419"/>
        </w:trPr>
        <w:tc>
          <w:tcPr>
            <w:tcW w:w="2631" w:type="dxa"/>
            <w:gridSpan w:val="2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gridSpan w:val="5"/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Installation of a bedroom telephone extension</w:t>
            </w:r>
          </w:p>
        </w:tc>
      </w:tr>
      <w:tr w:rsidR="000A7434" w:rsidRPr="007474F9" w:rsidTr="00C53D5D">
        <w:trPr>
          <w:trHeight w:val="680"/>
        </w:trPr>
        <w:tc>
          <w:tcPr>
            <w:tcW w:w="5483" w:type="dxa"/>
            <w:gridSpan w:val="4"/>
            <w:tcBorders>
              <w:bottom w:val="single" w:sz="4" w:space="0" w:color="000000"/>
            </w:tcBorders>
            <w:vAlign w:val="center"/>
          </w:tcPr>
          <w:p w:rsidR="000A7434" w:rsidRPr="007474F9" w:rsidRDefault="00555433" w:rsidP="00DB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CCG</w:t>
            </w:r>
          </w:p>
          <w:p w:rsidR="000A7434" w:rsidRPr="007474F9" w:rsidRDefault="000A7434" w:rsidP="00555433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Please give the name of your </w:t>
            </w:r>
            <w:r w:rsidR="00555433">
              <w:rPr>
                <w:sz w:val="20"/>
                <w:szCs w:val="20"/>
              </w:rPr>
              <w:t>CCG</w:t>
            </w:r>
          </w:p>
        </w:tc>
        <w:tc>
          <w:tcPr>
            <w:tcW w:w="4937" w:type="dxa"/>
            <w:gridSpan w:val="3"/>
            <w:tcBorders>
              <w:bottom w:val="single" w:sz="4" w:space="0" w:color="000000"/>
            </w:tcBorders>
            <w:vAlign w:val="center"/>
          </w:tcPr>
          <w:p w:rsidR="000A7434" w:rsidRPr="007474F9" w:rsidRDefault="000A7434" w:rsidP="00DB400D">
            <w:pPr>
              <w:rPr>
                <w:sz w:val="20"/>
                <w:szCs w:val="20"/>
              </w:rPr>
            </w:pPr>
          </w:p>
        </w:tc>
      </w:tr>
      <w:tr w:rsidR="000A7434" w:rsidRPr="007474F9" w:rsidTr="006C7EF3">
        <w:trPr>
          <w:trHeight w:val="276"/>
        </w:trPr>
        <w:tc>
          <w:tcPr>
            <w:tcW w:w="10420" w:type="dxa"/>
            <w:gridSpan w:val="7"/>
            <w:shd w:val="clear" w:color="auto" w:fill="F2DBDB"/>
            <w:vAlign w:val="center"/>
          </w:tcPr>
          <w:p w:rsidR="000A7434" w:rsidRPr="007474F9" w:rsidRDefault="00BB5B2B" w:rsidP="00DB4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434" w:rsidRPr="007474F9">
              <w:rPr>
                <w:b/>
                <w:sz w:val="22"/>
                <w:szCs w:val="22"/>
              </w:rPr>
              <w:t xml:space="preserve">  GP TRAINER DECLARATION</w:t>
            </w:r>
          </w:p>
        </w:tc>
      </w:tr>
      <w:tr w:rsidR="004E5386" w:rsidRPr="007474F9" w:rsidTr="00C53D5D">
        <w:trPr>
          <w:trHeight w:val="532"/>
        </w:trPr>
        <w:tc>
          <w:tcPr>
            <w:tcW w:w="1422" w:type="dxa"/>
            <w:gridSpan w:val="2"/>
            <w:vAlign w:val="center"/>
          </w:tcPr>
          <w:p w:rsidR="004E5386" w:rsidRPr="007474F9" w:rsidRDefault="004E5386" w:rsidP="004E5386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5"/>
            <w:vAlign w:val="center"/>
          </w:tcPr>
          <w:p w:rsidR="004E5386" w:rsidRPr="006C7EF3" w:rsidRDefault="004E5386" w:rsidP="00C53D5D">
            <w:pPr>
              <w:rPr>
                <w:sz w:val="20"/>
                <w:szCs w:val="20"/>
              </w:rPr>
            </w:pPr>
            <w:r w:rsidRPr="006C7EF3">
              <w:rPr>
                <w:sz w:val="20"/>
                <w:szCs w:val="20"/>
              </w:rPr>
              <w:t xml:space="preserve">I am an approved GP Trainer in </w:t>
            </w:r>
            <w:r w:rsidR="008F4F44">
              <w:rPr>
                <w:sz w:val="20"/>
                <w:szCs w:val="20"/>
              </w:rPr>
              <w:t xml:space="preserve">Health Education England, </w:t>
            </w:r>
            <w:r w:rsidR="00C53D5D">
              <w:rPr>
                <w:sz w:val="20"/>
                <w:szCs w:val="20"/>
              </w:rPr>
              <w:t>Thames Valley</w:t>
            </w:r>
            <w:r w:rsidRPr="006C7EF3">
              <w:rPr>
                <w:sz w:val="20"/>
                <w:szCs w:val="20"/>
              </w:rPr>
              <w:t xml:space="preserve"> </w:t>
            </w:r>
          </w:p>
        </w:tc>
      </w:tr>
      <w:tr w:rsidR="004E5386" w:rsidRPr="007474F9" w:rsidTr="00C53D5D">
        <w:trPr>
          <w:trHeight w:val="870"/>
        </w:trPr>
        <w:tc>
          <w:tcPr>
            <w:tcW w:w="1422" w:type="dxa"/>
            <w:gridSpan w:val="2"/>
            <w:vAlign w:val="center"/>
          </w:tcPr>
          <w:p w:rsidR="004E5386" w:rsidRPr="007474F9" w:rsidRDefault="004E5386" w:rsidP="004E5386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5"/>
            <w:vAlign w:val="center"/>
          </w:tcPr>
          <w:p w:rsidR="004E5386" w:rsidRPr="006C7EF3" w:rsidRDefault="004E5386" w:rsidP="00C53D5D">
            <w:pPr>
              <w:rPr>
                <w:sz w:val="20"/>
                <w:szCs w:val="20"/>
              </w:rPr>
            </w:pPr>
            <w:r w:rsidRPr="006C7EF3">
              <w:rPr>
                <w:sz w:val="20"/>
                <w:szCs w:val="20"/>
              </w:rPr>
              <w:t xml:space="preserve">I understand that a copy of this form and accompanying documentation will be supplied to the </w:t>
            </w:r>
            <w:r w:rsidR="00C53D5D">
              <w:rPr>
                <w:sz w:val="20"/>
                <w:szCs w:val="20"/>
              </w:rPr>
              <w:t>PCSE</w:t>
            </w:r>
            <w:r w:rsidRPr="006C7EF3">
              <w:rPr>
                <w:sz w:val="20"/>
                <w:szCs w:val="20"/>
              </w:rPr>
              <w:t xml:space="preserve"> responsible for the area in which my training practice is located. Information supplied on this form will be recorded on a computer in accordance with the Data Protection Act 1998</w:t>
            </w:r>
          </w:p>
        </w:tc>
      </w:tr>
      <w:tr w:rsidR="004E5386" w:rsidRPr="007474F9" w:rsidTr="00C53D5D">
        <w:trPr>
          <w:trHeight w:val="850"/>
        </w:trPr>
        <w:tc>
          <w:tcPr>
            <w:tcW w:w="2631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Signature – GP Trainer</w:t>
            </w:r>
          </w:p>
        </w:tc>
        <w:tc>
          <w:tcPr>
            <w:tcW w:w="2852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2518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</w:tr>
      <w:tr w:rsidR="004E5386" w:rsidRPr="007474F9" w:rsidTr="00C53D5D">
        <w:trPr>
          <w:trHeight w:val="551"/>
        </w:trPr>
        <w:tc>
          <w:tcPr>
            <w:tcW w:w="2631" w:type="dxa"/>
            <w:gridSpan w:val="2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Name (PRINTED)</w:t>
            </w:r>
          </w:p>
        </w:tc>
        <w:tc>
          <w:tcPr>
            <w:tcW w:w="7789" w:type="dxa"/>
            <w:gridSpan w:val="5"/>
            <w:vAlign w:val="center"/>
          </w:tcPr>
          <w:p w:rsidR="004E5386" w:rsidRPr="007474F9" w:rsidRDefault="004E5386" w:rsidP="00DB400D">
            <w:pPr>
              <w:rPr>
                <w:sz w:val="20"/>
                <w:szCs w:val="20"/>
              </w:rPr>
            </w:pPr>
          </w:p>
        </w:tc>
      </w:tr>
    </w:tbl>
    <w:p w:rsidR="00DB400D" w:rsidRDefault="00DB400D" w:rsidP="00471683">
      <w:pPr>
        <w:jc w:val="center"/>
        <w:rPr>
          <w:sz w:val="20"/>
          <w:szCs w:val="20"/>
        </w:rPr>
      </w:pPr>
    </w:p>
    <w:p w:rsidR="006C7EF3" w:rsidRPr="00DB400D" w:rsidRDefault="006C7EF3" w:rsidP="0047168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042"/>
        <w:gridCol w:w="4168"/>
        <w:gridCol w:w="1042"/>
        <w:gridCol w:w="3126"/>
      </w:tblGrid>
      <w:tr w:rsidR="00F52635" w:rsidTr="006C7EF3">
        <w:trPr>
          <w:trHeight w:val="372"/>
        </w:trPr>
        <w:tc>
          <w:tcPr>
            <w:tcW w:w="10420" w:type="dxa"/>
            <w:gridSpan w:val="5"/>
            <w:shd w:val="clear" w:color="auto" w:fill="F2DBDB"/>
            <w:vAlign w:val="center"/>
          </w:tcPr>
          <w:p w:rsidR="00F52635" w:rsidRPr="007474F9" w:rsidRDefault="00F52635" w:rsidP="00F36817">
            <w:pPr>
              <w:rPr>
                <w:b/>
              </w:rPr>
            </w:pPr>
            <w:r w:rsidRPr="007474F9">
              <w:rPr>
                <w:b/>
              </w:rPr>
              <w:t>1</w:t>
            </w:r>
            <w:r w:rsidR="00BB5B2B">
              <w:rPr>
                <w:b/>
              </w:rPr>
              <w:t>1</w:t>
            </w:r>
            <w:r w:rsidRPr="007474F9">
              <w:rPr>
                <w:b/>
              </w:rPr>
              <w:t xml:space="preserve"> TO BE COMPLETED BY THE D</w:t>
            </w:r>
            <w:r w:rsidR="00F36817">
              <w:rPr>
                <w:b/>
              </w:rPr>
              <w:t>EAN</w:t>
            </w:r>
            <w:r w:rsidRPr="007474F9">
              <w:rPr>
                <w:b/>
              </w:rPr>
              <w:t xml:space="preserve"> OF GP SCHOOL </w:t>
            </w:r>
          </w:p>
        </w:tc>
      </w:tr>
      <w:tr w:rsidR="00F52635" w:rsidTr="007474F9">
        <w:trPr>
          <w:trHeight w:val="832"/>
        </w:trPr>
        <w:tc>
          <w:tcPr>
            <w:tcW w:w="1042" w:type="dxa"/>
            <w:vAlign w:val="center"/>
          </w:tcPr>
          <w:p w:rsidR="00F52635" w:rsidRDefault="00F52635" w:rsidP="00C86FA0"/>
        </w:tc>
        <w:tc>
          <w:tcPr>
            <w:tcW w:w="9378" w:type="dxa"/>
            <w:gridSpan w:val="4"/>
            <w:vAlign w:val="center"/>
          </w:tcPr>
          <w:p w:rsidR="00F52635" w:rsidRPr="007474F9" w:rsidRDefault="00F52635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 confirm that the </w:t>
            </w:r>
            <w:r w:rsidR="00C53D5D">
              <w:rPr>
                <w:sz w:val="20"/>
                <w:szCs w:val="20"/>
              </w:rPr>
              <w:t>PCSE</w:t>
            </w:r>
            <w:r w:rsidRPr="007474F9">
              <w:rPr>
                <w:sz w:val="20"/>
                <w:szCs w:val="20"/>
              </w:rPr>
              <w:t xml:space="preserve"> may commence payments in respect of this period of training in accordance with the agreement for the provision of postgraduate general practice education issued by the </w:t>
            </w:r>
            <w:r w:rsidR="008F4F44">
              <w:rPr>
                <w:sz w:val="20"/>
                <w:szCs w:val="20"/>
              </w:rPr>
              <w:t xml:space="preserve">Health Education England, </w:t>
            </w:r>
            <w:r w:rsidR="00C53D5D">
              <w:rPr>
                <w:sz w:val="20"/>
                <w:szCs w:val="20"/>
              </w:rPr>
              <w:t xml:space="preserve">Thames </w:t>
            </w:r>
            <w:proofErr w:type="spellStart"/>
            <w:r w:rsidR="00C53D5D">
              <w:rPr>
                <w:sz w:val="20"/>
                <w:szCs w:val="20"/>
              </w:rPr>
              <w:t>Valely</w:t>
            </w:r>
            <w:proofErr w:type="spellEnd"/>
            <w:r w:rsidR="008F4F44">
              <w:rPr>
                <w:sz w:val="20"/>
                <w:szCs w:val="20"/>
              </w:rPr>
              <w:t>.</w:t>
            </w:r>
            <w:r w:rsidRPr="007474F9">
              <w:rPr>
                <w:sz w:val="20"/>
                <w:szCs w:val="20"/>
              </w:rPr>
              <w:t xml:space="preserve"> </w:t>
            </w:r>
          </w:p>
        </w:tc>
      </w:tr>
      <w:tr w:rsidR="00C86FA0" w:rsidRPr="007474F9" w:rsidTr="007474F9">
        <w:trPr>
          <w:trHeight w:val="838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Signature – </w:t>
            </w:r>
            <w:r w:rsidR="00C53D5D">
              <w:rPr>
                <w:sz w:val="20"/>
                <w:szCs w:val="20"/>
              </w:rPr>
              <w:t>GP Dean</w:t>
            </w:r>
          </w:p>
        </w:tc>
        <w:tc>
          <w:tcPr>
            <w:tcW w:w="4168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3126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</w:tr>
      <w:tr w:rsidR="00C86FA0" w:rsidRPr="007474F9" w:rsidTr="007474F9">
        <w:trPr>
          <w:trHeight w:val="411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86FA0">
            <w:pPr>
              <w:rPr>
                <w:b/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336" w:type="dxa"/>
            <w:gridSpan w:val="3"/>
            <w:vAlign w:val="center"/>
          </w:tcPr>
          <w:p w:rsidR="00C86FA0" w:rsidRPr="007474F9" w:rsidRDefault="00C86FA0" w:rsidP="00C86FA0">
            <w:pPr>
              <w:rPr>
                <w:b/>
                <w:sz w:val="20"/>
                <w:szCs w:val="20"/>
              </w:rPr>
            </w:pPr>
          </w:p>
        </w:tc>
      </w:tr>
      <w:tr w:rsidR="00C86FA0" w:rsidRPr="007474F9" w:rsidTr="007474F9">
        <w:trPr>
          <w:trHeight w:val="355"/>
        </w:trPr>
        <w:tc>
          <w:tcPr>
            <w:tcW w:w="10420" w:type="dxa"/>
            <w:gridSpan w:val="5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b/>
                <w:sz w:val="20"/>
                <w:szCs w:val="20"/>
              </w:rPr>
              <w:t>Additional Trainer’s Grant</w:t>
            </w:r>
          </w:p>
        </w:tc>
      </w:tr>
      <w:tr w:rsidR="00C86FA0" w:rsidRPr="007474F9" w:rsidTr="007474F9">
        <w:trPr>
          <w:trHeight w:val="431"/>
        </w:trPr>
        <w:tc>
          <w:tcPr>
            <w:tcW w:w="1042" w:type="dxa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</w:p>
        </w:tc>
        <w:tc>
          <w:tcPr>
            <w:tcW w:w="9378" w:type="dxa"/>
            <w:gridSpan w:val="4"/>
            <w:vAlign w:val="center"/>
          </w:tcPr>
          <w:p w:rsidR="00C86FA0" w:rsidRPr="007474F9" w:rsidRDefault="00C86FA0" w:rsidP="00C86FA0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I confirm that this is a remedial training placement </w:t>
            </w:r>
            <w:r w:rsidR="00A62E42">
              <w:rPr>
                <w:sz w:val="20"/>
                <w:szCs w:val="20"/>
              </w:rPr>
              <w:t xml:space="preserve">requiring significant additional trainer support </w:t>
            </w:r>
            <w:r w:rsidRPr="007474F9">
              <w:rPr>
                <w:sz w:val="20"/>
                <w:szCs w:val="20"/>
              </w:rPr>
              <w:t xml:space="preserve">and authorise a double trainer’s grant. </w:t>
            </w:r>
          </w:p>
        </w:tc>
      </w:tr>
      <w:tr w:rsidR="00C86FA0" w:rsidRPr="007474F9" w:rsidTr="007474F9">
        <w:trPr>
          <w:trHeight w:val="838"/>
        </w:trPr>
        <w:tc>
          <w:tcPr>
            <w:tcW w:w="2084" w:type="dxa"/>
            <w:gridSpan w:val="2"/>
            <w:vAlign w:val="center"/>
          </w:tcPr>
          <w:p w:rsidR="00C86FA0" w:rsidRPr="007474F9" w:rsidRDefault="00C86FA0" w:rsidP="00C53D5D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 xml:space="preserve">Signature – </w:t>
            </w:r>
            <w:r w:rsidR="00C53D5D">
              <w:rPr>
                <w:sz w:val="20"/>
                <w:szCs w:val="20"/>
              </w:rPr>
              <w:t>GP Dean</w:t>
            </w:r>
          </w:p>
        </w:tc>
        <w:tc>
          <w:tcPr>
            <w:tcW w:w="4168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  <w:r w:rsidRPr="007474F9">
              <w:rPr>
                <w:sz w:val="20"/>
                <w:szCs w:val="20"/>
              </w:rPr>
              <w:t>Date of signature</w:t>
            </w:r>
          </w:p>
        </w:tc>
        <w:tc>
          <w:tcPr>
            <w:tcW w:w="3126" w:type="dxa"/>
            <w:vAlign w:val="center"/>
          </w:tcPr>
          <w:p w:rsidR="00C86FA0" w:rsidRPr="007474F9" w:rsidRDefault="00C86FA0" w:rsidP="007474F9">
            <w:pPr>
              <w:rPr>
                <w:sz w:val="20"/>
                <w:szCs w:val="20"/>
              </w:rPr>
            </w:pPr>
          </w:p>
        </w:tc>
      </w:tr>
    </w:tbl>
    <w:p w:rsidR="00DB400D" w:rsidRDefault="00DB400D" w:rsidP="00471683">
      <w:pPr>
        <w:jc w:val="center"/>
      </w:pPr>
    </w:p>
    <w:p w:rsidR="00DB400D" w:rsidRDefault="00DB400D" w:rsidP="00471683">
      <w:pPr>
        <w:jc w:val="center"/>
      </w:pPr>
    </w:p>
    <w:p w:rsidR="00936EEF" w:rsidRPr="00BB5B2B" w:rsidRDefault="006C3F34" w:rsidP="006C3F34">
      <w:pPr>
        <w:rPr>
          <w:sz w:val="20"/>
          <w:szCs w:val="20"/>
        </w:rPr>
      </w:pPr>
      <w:r w:rsidRPr="00BB5B2B">
        <w:rPr>
          <w:sz w:val="20"/>
          <w:szCs w:val="20"/>
        </w:rPr>
        <w:t>Please ensure that all sections have been completed and then send this form and documents to</w:t>
      </w:r>
      <w:r w:rsidR="00C53D5D">
        <w:rPr>
          <w:sz w:val="20"/>
          <w:szCs w:val="20"/>
        </w:rPr>
        <w:t xml:space="preserve"> </w:t>
      </w:r>
      <w:r w:rsidRPr="00BB5B2B">
        <w:rPr>
          <w:b/>
          <w:sz w:val="20"/>
          <w:szCs w:val="20"/>
        </w:rPr>
        <w:t xml:space="preserve">School of General Practice, </w:t>
      </w:r>
      <w:r w:rsidR="00555433">
        <w:rPr>
          <w:b/>
          <w:sz w:val="20"/>
          <w:szCs w:val="20"/>
        </w:rPr>
        <w:t xml:space="preserve">Health Education </w:t>
      </w:r>
      <w:r w:rsidR="008F4F44">
        <w:rPr>
          <w:b/>
          <w:sz w:val="20"/>
          <w:szCs w:val="20"/>
        </w:rPr>
        <w:t>England</w:t>
      </w:r>
      <w:r w:rsidR="00C53D5D">
        <w:rPr>
          <w:b/>
          <w:sz w:val="20"/>
          <w:szCs w:val="20"/>
        </w:rPr>
        <w:t xml:space="preserve"> Thames Valley</w:t>
      </w:r>
      <w:r w:rsidRPr="00BB5B2B">
        <w:rPr>
          <w:b/>
          <w:sz w:val="20"/>
          <w:szCs w:val="20"/>
        </w:rPr>
        <w:t xml:space="preserve">, </w:t>
      </w:r>
      <w:r w:rsidR="00C53D5D">
        <w:rPr>
          <w:b/>
          <w:sz w:val="20"/>
          <w:szCs w:val="20"/>
        </w:rPr>
        <w:t>Thames Valley House, 4630 Kingsgate, Oxford Business Park South, Oxford OX4 2SU</w:t>
      </w:r>
      <w:r w:rsidRPr="00BB5B2B">
        <w:rPr>
          <w:b/>
          <w:sz w:val="20"/>
          <w:szCs w:val="20"/>
        </w:rPr>
        <w:t xml:space="preserve"> </w:t>
      </w:r>
    </w:p>
    <w:sectPr w:rsidR="00936EEF" w:rsidRPr="00BB5B2B" w:rsidSect="008F4F44">
      <w:headerReference w:type="default" r:id="rId8"/>
      <w:footerReference w:type="default" r:id="rId9"/>
      <w:pgSz w:w="11906" w:h="16838"/>
      <w:pgMar w:top="676" w:right="851" w:bottom="851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44" w:rsidRDefault="00BB1444">
      <w:r>
        <w:separator/>
      </w:r>
    </w:p>
  </w:endnote>
  <w:endnote w:type="continuationSeparator" w:id="0">
    <w:p w:rsidR="00BB1444" w:rsidRDefault="00B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E1" w:rsidRPr="00D74A53" w:rsidRDefault="00AB7CE1" w:rsidP="00A13F8C">
    <w:pPr>
      <w:pStyle w:val="Footer"/>
      <w:jc w:val="right"/>
      <w:rPr>
        <w:color w:val="808080"/>
        <w:sz w:val="17"/>
        <w:szCs w:val="17"/>
      </w:rPr>
    </w:pPr>
    <w:r>
      <w:tab/>
    </w:r>
    <w:r>
      <w:tab/>
    </w:r>
    <w:r>
      <w:tab/>
    </w:r>
    <w:r>
      <w:tab/>
      <w:t xml:space="preserve">                                                                 </w:t>
    </w:r>
  </w:p>
  <w:p w:rsidR="00AB7CE1" w:rsidRPr="00A13F8C" w:rsidRDefault="004159E1" w:rsidP="00C1753A">
    <w:pPr>
      <w:pStyle w:val="Footer"/>
      <w:rPr>
        <w:color w:val="808080"/>
        <w:sz w:val="16"/>
        <w:szCs w:val="16"/>
      </w:rPr>
    </w:pPr>
    <w:r>
      <w:rPr>
        <w:sz w:val="16"/>
        <w:szCs w:val="16"/>
      </w:rPr>
      <w:t xml:space="preserve">Health Education </w:t>
    </w:r>
    <w:r w:rsidR="008F4F44">
      <w:rPr>
        <w:sz w:val="16"/>
        <w:szCs w:val="16"/>
      </w:rPr>
      <w:t xml:space="preserve">England, </w:t>
    </w:r>
    <w:r w:rsidR="00C53D5D">
      <w:rPr>
        <w:sz w:val="16"/>
        <w:szCs w:val="16"/>
      </w:rPr>
      <w:t>Thames Valley</w:t>
    </w:r>
    <w:r w:rsidR="008F4F44">
      <w:rPr>
        <w:sz w:val="16"/>
        <w:szCs w:val="16"/>
      </w:rPr>
      <w:t xml:space="preserve"> </w:t>
    </w:r>
    <w:r>
      <w:rPr>
        <w:sz w:val="16"/>
        <w:szCs w:val="16"/>
      </w:rPr>
      <w:t>GP</w:t>
    </w:r>
    <w:r w:rsidR="00AB7CE1" w:rsidRPr="00A13F8C">
      <w:rPr>
        <w:sz w:val="16"/>
        <w:szCs w:val="16"/>
      </w:rPr>
      <w:t xml:space="preserve"> PAY1</w:t>
    </w:r>
    <w:r w:rsidR="00AB7CE1">
      <w:rPr>
        <w:sz w:val="16"/>
        <w:szCs w:val="16"/>
      </w:rPr>
      <w:t xml:space="preserve">-TG </w:t>
    </w:r>
    <w:r>
      <w:rPr>
        <w:sz w:val="16"/>
        <w:szCs w:val="16"/>
      </w:rPr>
      <w:t>–</w:t>
    </w:r>
    <w:r w:rsidR="007912C7">
      <w:rPr>
        <w:sz w:val="16"/>
        <w:szCs w:val="16"/>
      </w:rPr>
      <w:t xml:space="preserve"> </w:t>
    </w:r>
    <w:r w:rsidR="00C53D5D">
      <w:rPr>
        <w:sz w:val="16"/>
        <w:szCs w:val="16"/>
      </w:rPr>
      <w:t>July</w:t>
    </w:r>
    <w:r w:rsidR="008F4F44">
      <w:rPr>
        <w:sz w:val="16"/>
        <w:szCs w:val="16"/>
      </w:rPr>
      <w:t xml:space="preserve"> 2016</w:t>
    </w:r>
    <w:r>
      <w:rPr>
        <w:sz w:val="16"/>
        <w:szCs w:val="16"/>
      </w:rPr>
      <w:t xml:space="preserve"> </w:t>
    </w:r>
    <w:r w:rsidR="00AB7CE1" w:rsidRPr="00A13F8C">
      <w:rPr>
        <w:sz w:val="16"/>
        <w:szCs w:val="16"/>
      </w:rPr>
      <w:t xml:space="preserve">                </w:t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  <w:r w:rsidR="00AB7CE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44" w:rsidRDefault="00BB1444">
      <w:r>
        <w:separator/>
      </w:r>
    </w:p>
  </w:footnote>
  <w:footnote w:type="continuationSeparator" w:id="0">
    <w:p w:rsidR="00BB1444" w:rsidRDefault="00BB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Ind w:w="108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5210"/>
      <w:gridCol w:w="5210"/>
    </w:tblGrid>
    <w:tr w:rsidR="00555433" w:rsidTr="00555433">
      <w:tc>
        <w:tcPr>
          <w:tcW w:w="5210" w:type="dxa"/>
          <w:vAlign w:val="bottom"/>
        </w:tcPr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96"/>
            <w:gridCol w:w="884"/>
            <w:gridCol w:w="695"/>
            <w:gridCol w:w="831"/>
            <w:gridCol w:w="1168"/>
          </w:tblGrid>
          <w:tr w:rsidR="00555433" w:rsidRPr="001C78E7" w:rsidTr="007912C7">
            <w:trPr>
              <w:trHeight w:val="274"/>
            </w:trPr>
            <w:tc>
              <w:tcPr>
                <w:tcW w:w="4174" w:type="dxa"/>
                <w:gridSpan w:val="5"/>
                <w:shd w:val="clear" w:color="auto" w:fill="DBE5F1"/>
              </w:tcPr>
              <w:p w:rsidR="00555433" w:rsidRPr="00BB1444" w:rsidRDefault="00555433" w:rsidP="00F57BC0">
                <w:pPr>
                  <w:pStyle w:val="Header"/>
                  <w:rPr>
                    <w:b/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b/>
                    <w:sz w:val="20"/>
                    <w:szCs w:val="20"/>
                    <w:lang w:val="en-GB" w:eastAsia="en-GB"/>
                  </w:rPr>
                  <w:t>Deanery use</w:t>
                </w:r>
              </w:p>
            </w:tc>
          </w:tr>
          <w:tr w:rsidR="00555433" w:rsidRPr="001C78E7" w:rsidTr="007912C7">
            <w:trPr>
              <w:trHeight w:val="285"/>
            </w:trPr>
            <w:tc>
              <w:tcPr>
                <w:tcW w:w="596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Log</w:t>
                </w:r>
              </w:p>
            </w:tc>
            <w:tc>
              <w:tcPr>
                <w:tcW w:w="884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Intrepid</w:t>
                </w:r>
              </w:p>
            </w:tc>
            <w:tc>
              <w:tcPr>
                <w:tcW w:w="695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proofErr w:type="spellStart"/>
                <w:r w:rsidRPr="00BB1444">
                  <w:rPr>
                    <w:sz w:val="20"/>
                    <w:szCs w:val="20"/>
                    <w:lang w:val="en-GB" w:eastAsia="en-GB"/>
                  </w:rPr>
                  <w:t>Eport</w:t>
                </w:r>
                <w:proofErr w:type="spellEnd"/>
              </w:p>
            </w:tc>
            <w:tc>
              <w:tcPr>
                <w:tcW w:w="831" w:type="dxa"/>
                <w:vAlign w:val="center"/>
              </w:tcPr>
              <w:p w:rsidR="00555433" w:rsidRPr="00BB1444" w:rsidRDefault="00555433" w:rsidP="00F57BC0">
                <w:pPr>
                  <w:pStyle w:val="Header"/>
                  <w:jc w:val="center"/>
                  <w:rPr>
                    <w:sz w:val="20"/>
                    <w:szCs w:val="20"/>
                    <w:lang w:val="en-GB" w:eastAsia="en-GB"/>
                  </w:rPr>
                </w:pPr>
                <w:r w:rsidRPr="00BB1444">
                  <w:rPr>
                    <w:sz w:val="20"/>
                    <w:szCs w:val="20"/>
                    <w:lang w:val="en-GB" w:eastAsia="en-GB"/>
                  </w:rPr>
                  <w:t>ARCP</w:t>
                </w:r>
              </w:p>
            </w:tc>
            <w:tc>
              <w:tcPr>
                <w:tcW w:w="1168" w:type="dxa"/>
                <w:vAlign w:val="center"/>
              </w:tcPr>
              <w:p w:rsidR="00555433" w:rsidRPr="00BB1444" w:rsidRDefault="00C53D5D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  <w:r>
                  <w:rPr>
                    <w:sz w:val="20"/>
                    <w:szCs w:val="20"/>
                    <w:lang w:val="en-GB" w:eastAsia="en-GB"/>
                  </w:rPr>
                  <w:t>PCSE</w:t>
                </w:r>
              </w:p>
            </w:tc>
          </w:tr>
          <w:tr w:rsidR="00555433" w:rsidRPr="001C78E7" w:rsidTr="007912C7">
            <w:trPr>
              <w:trHeight w:val="261"/>
            </w:trPr>
            <w:tc>
              <w:tcPr>
                <w:tcW w:w="596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884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695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831" w:type="dxa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1168" w:type="dxa"/>
                <w:vAlign w:val="center"/>
              </w:tcPr>
              <w:p w:rsidR="00555433" w:rsidRPr="00BB1444" w:rsidRDefault="00555433" w:rsidP="00F57BC0">
                <w:pPr>
                  <w:pStyle w:val="Header"/>
                  <w:rPr>
                    <w:sz w:val="20"/>
                    <w:szCs w:val="20"/>
                    <w:lang w:val="en-GB" w:eastAsia="en-GB"/>
                  </w:rPr>
                </w:pPr>
              </w:p>
            </w:tc>
          </w:tr>
        </w:tbl>
        <w:p w:rsidR="00555433" w:rsidRPr="00BB1444" w:rsidRDefault="00555433" w:rsidP="00555433">
          <w:pPr>
            <w:pStyle w:val="Header"/>
            <w:tabs>
              <w:tab w:val="clear" w:pos="8640"/>
              <w:tab w:val="right" w:pos="7088"/>
            </w:tabs>
            <w:rPr>
              <w:lang w:val="en-GB" w:eastAsia="en-GB"/>
            </w:rPr>
          </w:pPr>
        </w:p>
      </w:tc>
      <w:tc>
        <w:tcPr>
          <w:tcW w:w="5210" w:type="dxa"/>
        </w:tcPr>
        <w:p w:rsidR="00555433" w:rsidRPr="00BB1444" w:rsidRDefault="007F4145" w:rsidP="00555433">
          <w:pPr>
            <w:pStyle w:val="Header"/>
            <w:tabs>
              <w:tab w:val="clear" w:pos="8640"/>
              <w:tab w:val="right" w:pos="7088"/>
            </w:tabs>
            <w:jc w:val="right"/>
            <w:rPr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508000</wp:posOffset>
                </wp:positionH>
                <wp:positionV relativeFrom="page">
                  <wp:posOffset>-34290</wp:posOffset>
                </wp:positionV>
                <wp:extent cx="2788920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7CE1" w:rsidRDefault="00AB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73"/>
    <w:multiLevelType w:val="hybridMultilevel"/>
    <w:tmpl w:val="DE62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F779A"/>
    <w:multiLevelType w:val="hybridMultilevel"/>
    <w:tmpl w:val="4720EAD8"/>
    <w:lvl w:ilvl="0" w:tplc="3B2EB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29A"/>
    <w:multiLevelType w:val="hybridMultilevel"/>
    <w:tmpl w:val="E692FFDC"/>
    <w:lvl w:ilvl="0" w:tplc="CC3A5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4AD"/>
    <w:multiLevelType w:val="hybridMultilevel"/>
    <w:tmpl w:val="7EA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6F77"/>
    <w:multiLevelType w:val="hybridMultilevel"/>
    <w:tmpl w:val="CA9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23DA3"/>
    <w:multiLevelType w:val="hybridMultilevel"/>
    <w:tmpl w:val="F372E7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5D8D"/>
    <w:multiLevelType w:val="hybridMultilevel"/>
    <w:tmpl w:val="6F7C6778"/>
    <w:lvl w:ilvl="0" w:tplc="4D3C49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17D7"/>
    <w:multiLevelType w:val="singleLevel"/>
    <w:tmpl w:val="F95AB9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B807A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1C6A80"/>
    <w:multiLevelType w:val="hybridMultilevel"/>
    <w:tmpl w:val="5882CEB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605A"/>
    <w:multiLevelType w:val="hybridMultilevel"/>
    <w:tmpl w:val="FED60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F"/>
    <w:rsid w:val="00005D21"/>
    <w:rsid w:val="00030212"/>
    <w:rsid w:val="00045508"/>
    <w:rsid w:val="0004681F"/>
    <w:rsid w:val="00094864"/>
    <w:rsid w:val="000A7434"/>
    <w:rsid w:val="000C0F00"/>
    <w:rsid w:val="000E58B4"/>
    <w:rsid w:val="000F3673"/>
    <w:rsid w:val="001309CE"/>
    <w:rsid w:val="001323EF"/>
    <w:rsid w:val="00135B1C"/>
    <w:rsid w:val="001510CA"/>
    <w:rsid w:val="001940F1"/>
    <w:rsid w:val="001B490F"/>
    <w:rsid w:val="001C150E"/>
    <w:rsid w:val="001C4F34"/>
    <w:rsid w:val="001E6504"/>
    <w:rsid w:val="001F6F20"/>
    <w:rsid w:val="002350F2"/>
    <w:rsid w:val="002409A6"/>
    <w:rsid w:val="00243ECB"/>
    <w:rsid w:val="00247A05"/>
    <w:rsid w:val="002550E1"/>
    <w:rsid w:val="00292ECA"/>
    <w:rsid w:val="002A29D7"/>
    <w:rsid w:val="002C46E1"/>
    <w:rsid w:val="002E5E2D"/>
    <w:rsid w:val="002F0C25"/>
    <w:rsid w:val="002F4A44"/>
    <w:rsid w:val="00330993"/>
    <w:rsid w:val="003309B3"/>
    <w:rsid w:val="0037044D"/>
    <w:rsid w:val="00377AE6"/>
    <w:rsid w:val="0039798C"/>
    <w:rsid w:val="00400C0A"/>
    <w:rsid w:val="004010D2"/>
    <w:rsid w:val="004159E1"/>
    <w:rsid w:val="00434849"/>
    <w:rsid w:val="004447B8"/>
    <w:rsid w:val="004452DB"/>
    <w:rsid w:val="00471683"/>
    <w:rsid w:val="00486E56"/>
    <w:rsid w:val="004E5386"/>
    <w:rsid w:val="00515EEB"/>
    <w:rsid w:val="005209FC"/>
    <w:rsid w:val="00555433"/>
    <w:rsid w:val="005665F7"/>
    <w:rsid w:val="00581DDC"/>
    <w:rsid w:val="0058607A"/>
    <w:rsid w:val="005D7514"/>
    <w:rsid w:val="005E5D35"/>
    <w:rsid w:val="006377F7"/>
    <w:rsid w:val="00640EB1"/>
    <w:rsid w:val="00650368"/>
    <w:rsid w:val="006543C1"/>
    <w:rsid w:val="00660C96"/>
    <w:rsid w:val="0067154F"/>
    <w:rsid w:val="006C3F34"/>
    <w:rsid w:val="006C7EF3"/>
    <w:rsid w:val="006D256D"/>
    <w:rsid w:val="006D7073"/>
    <w:rsid w:val="0070331A"/>
    <w:rsid w:val="00707D70"/>
    <w:rsid w:val="00713930"/>
    <w:rsid w:val="00717894"/>
    <w:rsid w:val="00733E57"/>
    <w:rsid w:val="007474F9"/>
    <w:rsid w:val="00755A8A"/>
    <w:rsid w:val="007912C7"/>
    <w:rsid w:val="007C23E1"/>
    <w:rsid w:val="007C4522"/>
    <w:rsid w:val="007D46EE"/>
    <w:rsid w:val="007E2A6F"/>
    <w:rsid w:val="007F4145"/>
    <w:rsid w:val="007F52FE"/>
    <w:rsid w:val="00814082"/>
    <w:rsid w:val="00821F08"/>
    <w:rsid w:val="00884EFC"/>
    <w:rsid w:val="00890F45"/>
    <w:rsid w:val="008B47F0"/>
    <w:rsid w:val="008B5DF4"/>
    <w:rsid w:val="008B7E2E"/>
    <w:rsid w:val="008C273C"/>
    <w:rsid w:val="008D6196"/>
    <w:rsid w:val="008F4F44"/>
    <w:rsid w:val="00936EEF"/>
    <w:rsid w:val="0096409E"/>
    <w:rsid w:val="00984BBB"/>
    <w:rsid w:val="009915A9"/>
    <w:rsid w:val="009A67AA"/>
    <w:rsid w:val="009A74E7"/>
    <w:rsid w:val="009D47A6"/>
    <w:rsid w:val="009F1BC2"/>
    <w:rsid w:val="00A01F32"/>
    <w:rsid w:val="00A0327F"/>
    <w:rsid w:val="00A03ACF"/>
    <w:rsid w:val="00A13F8C"/>
    <w:rsid w:val="00A17CBC"/>
    <w:rsid w:val="00A2374D"/>
    <w:rsid w:val="00A40EE2"/>
    <w:rsid w:val="00A55941"/>
    <w:rsid w:val="00A62E42"/>
    <w:rsid w:val="00AB2CDE"/>
    <w:rsid w:val="00AB7CE1"/>
    <w:rsid w:val="00AF2ADF"/>
    <w:rsid w:val="00AF49C4"/>
    <w:rsid w:val="00B27FC3"/>
    <w:rsid w:val="00B37DAE"/>
    <w:rsid w:val="00B407DF"/>
    <w:rsid w:val="00B53C0D"/>
    <w:rsid w:val="00BA0A9B"/>
    <w:rsid w:val="00BB1444"/>
    <w:rsid w:val="00BB5B2B"/>
    <w:rsid w:val="00BC7D6A"/>
    <w:rsid w:val="00BE4458"/>
    <w:rsid w:val="00C1753A"/>
    <w:rsid w:val="00C442C1"/>
    <w:rsid w:val="00C47876"/>
    <w:rsid w:val="00C53D5D"/>
    <w:rsid w:val="00C767C5"/>
    <w:rsid w:val="00C8148B"/>
    <w:rsid w:val="00C84AAE"/>
    <w:rsid w:val="00C86FA0"/>
    <w:rsid w:val="00C96C7B"/>
    <w:rsid w:val="00CB747B"/>
    <w:rsid w:val="00D003A3"/>
    <w:rsid w:val="00D132F4"/>
    <w:rsid w:val="00D1616C"/>
    <w:rsid w:val="00D63E71"/>
    <w:rsid w:val="00D65327"/>
    <w:rsid w:val="00D72BC5"/>
    <w:rsid w:val="00D74A53"/>
    <w:rsid w:val="00D95843"/>
    <w:rsid w:val="00DB1037"/>
    <w:rsid w:val="00DB2FA4"/>
    <w:rsid w:val="00DB400D"/>
    <w:rsid w:val="00E041C1"/>
    <w:rsid w:val="00E10F37"/>
    <w:rsid w:val="00E146C9"/>
    <w:rsid w:val="00E3642A"/>
    <w:rsid w:val="00E62BF9"/>
    <w:rsid w:val="00E661CD"/>
    <w:rsid w:val="00E83963"/>
    <w:rsid w:val="00E90023"/>
    <w:rsid w:val="00EC19E3"/>
    <w:rsid w:val="00EC600E"/>
    <w:rsid w:val="00F11D28"/>
    <w:rsid w:val="00F36817"/>
    <w:rsid w:val="00F36D45"/>
    <w:rsid w:val="00F46731"/>
    <w:rsid w:val="00F52635"/>
    <w:rsid w:val="00F57BC0"/>
    <w:rsid w:val="00F7420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7C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7C5"/>
    <w:pPr>
      <w:keepNext/>
      <w:suppressAutoHyphens/>
      <w:jc w:val="center"/>
      <w:outlineLvl w:val="1"/>
    </w:pPr>
    <w:rPr>
      <w:rFonts w:ascii="CG Times" w:hAnsi="CG Times"/>
      <w:b/>
      <w:spacing w:val="-3"/>
      <w:sz w:val="36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C767C5"/>
    <w:pPr>
      <w:keepNext/>
      <w:suppressAutoHyphens/>
      <w:jc w:val="center"/>
      <w:outlineLvl w:val="2"/>
    </w:pPr>
    <w:rPr>
      <w:b/>
      <w:spacing w:val="-3"/>
      <w:sz w:val="44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C767C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7C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D6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C7D6A"/>
    <w:pPr>
      <w:tabs>
        <w:tab w:val="center" w:pos="4320"/>
        <w:tab w:val="right" w:pos="8640"/>
      </w:tabs>
    </w:pPr>
  </w:style>
  <w:style w:type="character" w:styleId="Hyperlink">
    <w:name w:val="Hyperlink"/>
    <w:rsid w:val="007C45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9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0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767C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767C5"/>
    <w:rPr>
      <w:rFonts w:ascii="CG Times" w:hAnsi="CG Times"/>
      <w:b/>
      <w:spacing w:val="-3"/>
      <w:sz w:val="36"/>
      <w:lang w:eastAsia="en-US"/>
    </w:rPr>
  </w:style>
  <w:style w:type="character" w:customStyle="1" w:styleId="Heading3Char">
    <w:name w:val="Heading 3 Char"/>
    <w:link w:val="Heading3"/>
    <w:rsid w:val="00C767C5"/>
    <w:rPr>
      <w:rFonts w:ascii="Arial" w:hAnsi="Arial"/>
      <w:b/>
      <w:spacing w:val="-3"/>
      <w:sz w:val="44"/>
      <w:lang w:eastAsia="en-US"/>
    </w:rPr>
  </w:style>
  <w:style w:type="character" w:customStyle="1" w:styleId="Heading5Char">
    <w:name w:val="Heading 5 Char"/>
    <w:link w:val="Heading5"/>
    <w:rsid w:val="00C767C5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767C5"/>
    <w:rPr>
      <w:rFonts w:ascii="Calibri" w:hAnsi="Calibri"/>
      <w:b/>
      <w:bCs/>
      <w:sz w:val="22"/>
      <w:szCs w:val="22"/>
    </w:rPr>
  </w:style>
  <w:style w:type="paragraph" w:customStyle="1" w:styleId="Document1">
    <w:name w:val="Document 1"/>
    <w:rsid w:val="00C767C5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C767C5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C767C5"/>
    <w:pPr>
      <w:tabs>
        <w:tab w:val="left" w:pos="-720"/>
      </w:tabs>
      <w:suppressAutoHyphens/>
      <w:jc w:val="both"/>
    </w:pPr>
    <w:rPr>
      <w:b/>
      <w:spacing w:val="-3"/>
      <w:szCs w:val="20"/>
      <w:lang w:val="x-none" w:eastAsia="en-US"/>
    </w:rPr>
  </w:style>
  <w:style w:type="character" w:customStyle="1" w:styleId="BodyTextChar">
    <w:name w:val="Body Text Char"/>
    <w:link w:val="BodyText"/>
    <w:rsid w:val="00C767C5"/>
    <w:rPr>
      <w:rFonts w:ascii="Arial" w:hAnsi="Arial"/>
      <w:b/>
      <w:spacing w:val="-3"/>
      <w:sz w:val="24"/>
      <w:lang w:eastAsia="en-US"/>
    </w:rPr>
  </w:style>
  <w:style w:type="paragraph" w:styleId="BodyText2">
    <w:name w:val="Body Text 2"/>
    <w:basedOn w:val="Normal"/>
    <w:link w:val="BodyText2Char"/>
    <w:rsid w:val="00C767C5"/>
    <w:pPr>
      <w:jc w:val="both"/>
    </w:pPr>
    <w:rPr>
      <w:rFonts w:ascii="Times New Roman" w:hAnsi="Times New Roman"/>
      <w:sz w:val="26"/>
      <w:szCs w:val="20"/>
      <w:lang w:val="x-none" w:eastAsia="en-US"/>
    </w:rPr>
  </w:style>
  <w:style w:type="character" w:customStyle="1" w:styleId="BodyText2Char">
    <w:name w:val="Body Text 2 Char"/>
    <w:link w:val="BodyText2"/>
    <w:rsid w:val="00C767C5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7C5"/>
    <w:pPr>
      <w:ind w:left="720"/>
    </w:pPr>
  </w:style>
  <w:style w:type="paragraph" w:styleId="BodyText3">
    <w:name w:val="Body Text 3"/>
    <w:basedOn w:val="Normal"/>
    <w:link w:val="BodyText3Char"/>
    <w:rsid w:val="00DB2FA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B2FA4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471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55543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7C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7C5"/>
    <w:pPr>
      <w:keepNext/>
      <w:suppressAutoHyphens/>
      <w:jc w:val="center"/>
      <w:outlineLvl w:val="1"/>
    </w:pPr>
    <w:rPr>
      <w:rFonts w:ascii="CG Times" w:hAnsi="CG Times"/>
      <w:b/>
      <w:spacing w:val="-3"/>
      <w:sz w:val="36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C767C5"/>
    <w:pPr>
      <w:keepNext/>
      <w:suppressAutoHyphens/>
      <w:jc w:val="center"/>
      <w:outlineLvl w:val="2"/>
    </w:pPr>
    <w:rPr>
      <w:b/>
      <w:spacing w:val="-3"/>
      <w:sz w:val="44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C767C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7C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D6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BC7D6A"/>
    <w:pPr>
      <w:tabs>
        <w:tab w:val="center" w:pos="4320"/>
        <w:tab w:val="right" w:pos="8640"/>
      </w:tabs>
    </w:pPr>
  </w:style>
  <w:style w:type="character" w:styleId="Hyperlink">
    <w:name w:val="Hyperlink"/>
    <w:rsid w:val="007C45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9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0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767C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767C5"/>
    <w:rPr>
      <w:rFonts w:ascii="CG Times" w:hAnsi="CG Times"/>
      <w:b/>
      <w:spacing w:val="-3"/>
      <w:sz w:val="36"/>
      <w:lang w:eastAsia="en-US"/>
    </w:rPr>
  </w:style>
  <w:style w:type="character" w:customStyle="1" w:styleId="Heading3Char">
    <w:name w:val="Heading 3 Char"/>
    <w:link w:val="Heading3"/>
    <w:rsid w:val="00C767C5"/>
    <w:rPr>
      <w:rFonts w:ascii="Arial" w:hAnsi="Arial"/>
      <w:b/>
      <w:spacing w:val="-3"/>
      <w:sz w:val="44"/>
      <w:lang w:eastAsia="en-US"/>
    </w:rPr>
  </w:style>
  <w:style w:type="character" w:customStyle="1" w:styleId="Heading5Char">
    <w:name w:val="Heading 5 Char"/>
    <w:link w:val="Heading5"/>
    <w:rsid w:val="00C767C5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767C5"/>
    <w:rPr>
      <w:rFonts w:ascii="Calibri" w:hAnsi="Calibri"/>
      <w:b/>
      <w:bCs/>
      <w:sz w:val="22"/>
      <w:szCs w:val="22"/>
    </w:rPr>
  </w:style>
  <w:style w:type="paragraph" w:customStyle="1" w:styleId="Document1">
    <w:name w:val="Document 1"/>
    <w:rsid w:val="00C767C5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C767C5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C767C5"/>
    <w:pPr>
      <w:tabs>
        <w:tab w:val="left" w:pos="-720"/>
      </w:tabs>
      <w:suppressAutoHyphens/>
      <w:jc w:val="both"/>
    </w:pPr>
    <w:rPr>
      <w:b/>
      <w:spacing w:val="-3"/>
      <w:szCs w:val="20"/>
      <w:lang w:val="x-none" w:eastAsia="en-US"/>
    </w:rPr>
  </w:style>
  <w:style w:type="character" w:customStyle="1" w:styleId="BodyTextChar">
    <w:name w:val="Body Text Char"/>
    <w:link w:val="BodyText"/>
    <w:rsid w:val="00C767C5"/>
    <w:rPr>
      <w:rFonts w:ascii="Arial" w:hAnsi="Arial"/>
      <w:b/>
      <w:spacing w:val="-3"/>
      <w:sz w:val="24"/>
      <w:lang w:eastAsia="en-US"/>
    </w:rPr>
  </w:style>
  <w:style w:type="paragraph" w:styleId="BodyText2">
    <w:name w:val="Body Text 2"/>
    <w:basedOn w:val="Normal"/>
    <w:link w:val="BodyText2Char"/>
    <w:rsid w:val="00C767C5"/>
    <w:pPr>
      <w:jc w:val="both"/>
    </w:pPr>
    <w:rPr>
      <w:rFonts w:ascii="Times New Roman" w:hAnsi="Times New Roman"/>
      <w:sz w:val="26"/>
      <w:szCs w:val="20"/>
      <w:lang w:val="x-none" w:eastAsia="en-US"/>
    </w:rPr>
  </w:style>
  <w:style w:type="character" w:customStyle="1" w:styleId="BodyText2Char">
    <w:name w:val="Body Text 2 Char"/>
    <w:link w:val="BodyText2"/>
    <w:rsid w:val="00C767C5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7C5"/>
    <w:pPr>
      <w:ind w:left="720"/>
    </w:pPr>
  </w:style>
  <w:style w:type="paragraph" w:styleId="BodyText3">
    <w:name w:val="Body Text 3"/>
    <w:basedOn w:val="Normal"/>
    <w:link w:val="BodyText3Char"/>
    <w:rsid w:val="00DB2FA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B2FA4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471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5554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FC0006C6</Template>
  <TotalTime>0</TotalTime>
  <Pages>4</Pages>
  <Words>1082</Words>
  <Characters>6172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Williams</dc:creator>
  <cp:lastModifiedBy>David Taylor - Training &amp; Development Co-ordinator</cp:lastModifiedBy>
  <cp:revision>2</cp:revision>
  <cp:lastPrinted>2016-08-01T09:36:00Z</cp:lastPrinted>
  <dcterms:created xsi:type="dcterms:W3CDTF">2016-08-02T13:14:00Z</dcterms:created>
  <dcterms:modified xsi:type="dcterms:W3CDTF">2016-08-02T13:14:00Z</dcterms:modified>
</cp:coreProperties>
</file>