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ED" w:rsidRPr="00615BC7" w:rsidRDefault="00C816ED" w:rsidP="00615BC7">
      <w:pPr>
        <w:jc w:val="center"/>
        <w:rPr>
          <w:b/>
          <w:sz w:val="28"/>
          <w:szCs w:val="28"/>
        </w:rPr>
      </w:pPr>
      <w:r w:rsidRPr="00615BC7">
        <w:rPr>
          <w:b/>
          <w:sz w:val="28"/>
          <w:szCs w:val="28"/>
        </w:rPr>
        <w:t>CBD Mapping</w:t>
      </w:r>
    </w:p>
    <w:p w:rsidR="00C816ED" w:rsidRDefault="00C816ED" w:rsidP="00615BC7">
      <w:pPr>
        <w:jc w:val="center"/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7"/>
        <w:gridCol w:w="1135"/>
        <w:gridCol w:w="1135"/>
        <w:gridCol w:w="1136"/>
        <w:gridCol w:w="1135"/>
        <w:gridCol w:w="1136"/>
        <w:gridCol w:w="1135"/>
        <w:gridCol w:w="1135"/>
        <w:gridCol w:w="1136"/>
        <w:gridCol w:w="1135"/>
        <w:gridCol w:w="1136"/>
      </w:tblGrid>
      <w:tr w:rsidR="00C816ED" w:rsidRPr="007875D4" w:rsidTr="007875D4">
        <w:tc>
          <w:tcPr>
            <w:tcW w:w="3247" w:type="dxa"/>
          </w:tcPr>
          <w:p w:rsidR="00C816ED" w:rsidRPr="007875D4" w:rsidRDefault="00C816ED">
            <w:pPr>
              <w:rPr>
                <w:b/>
              </w:rPr>
            </w:pPr>
            <w:r w:rsidRPr="007875D4">
              <w:rPr>
                <w:b/>
              </w:rPr>
              <w:t>Date:</w:t>
            </w:r>
          </w:p>
          <w:p w:rsidR="00C816ED" w:rsidRPr="007875D4" w:rsidRDefault="00C816ED">
            <w:pPr>
              <w:rPr>
                <w:b/>
              </w:rPr>
            </w:pPr>
          </w:p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</w:tr>
      <w:tr w:rsidR="00C816ED" w:rsidRPr="007875D4" w:rsidTr="007875D4">
        <w:tc>
          <w:tcPr>
            <w:tcW w:w="3247" w:type="dxa"/>
          </w:tcPr>
          <w:p w:rsidR="00C816ED" w:rsidRPr="007875D4" w:rsidRDefault="00C816ED" w:rsidP="00615BC7">
            <w:pPr>
              <w:rPr>
                <w:b/>
              </w:rPr>
            </w:pPr>
            <w:r w:rsidRPr="007875D4">
              <w:rPr>
                <w:b/>
              </w:rPr>
              <w:t xml:space="preserve"> Practising holistically</w:t>
            </w:r>
          </w:p>
          <w:p w:rsidR="00C816ED" w:rsidRPr="007875D4" w:rsidRDefault="00C816ED" w:rsidP="00615BC7">
            <w:pPr>
              <w:rPr>
                <w:b/>
              </w:rPr>
            </w:pPr>
          </w:p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</w:tr>
      <w:tr w:rsidR="00C816ED" w:rsidRPr="007875D4" w:rsidTr="007875D4">
        <w:tc>
          <w:tcPr>
            <w:tcW w:w="3247" w:type="dxa"/>
          </w:tcPr>
          <w:p w:rsidR="00C816ED" w:rsidRPr="007875D4" w:rsidRDefault="00C816ED">
            <w:pPr>
              <w:rPr>
                <w:b/>
              </w:rPr>
            </w:pPr>
            <w:r w:rsidRPr="007875D4">
              <w:rPr>
                <w:b/>
              </w:rPr>
              <w:t xml:space="preserve"> Data gathering </w:t>
            </w:r>
          </w:p>
          <w:p w:rsidR="00C816ED" w:rsidRPr="007875D4" w:rsidRDefault="00C816ED">
            <w:pPr>
              <w:rPr>
                <w:b/>
              </w:rPr>
            </w:pPr>
          </w:p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</w:tr>
      <w:tr w:rsidR="00C816ED" w:rsidRPr="007875D4" w:rsidTr="007875D4">
        <w:tc>
          <w:tcPr>
            <w:tcW w:w="3247" w:type="dxa"/>
          </w:tcPr>
          <w:p w:rsidR="00C816ED" w:rsidRPr="007875D4" w:rsidRDefault="00C816ED">
            <w:pPr>
              <w:rPr>
                <w:b/>
              </w:rPr>
            </w:pPr>
            <w:r w:rsidRPr="007875D4">
              <w:rPr>
                <w:b/>
              </w:rPr>
              <w:t xml:space="preserve"> Diagnosis/ decision</w:t>
            </w:r>
          </w:p>
          <w:p w:rsidR="00C816ED" w:rsidRPr="007875D4" w:rsidRDefault="00C816ED">
            <w:pPr>
              <w:rPr>
                <w:b/>
              </w:rPr>
            </w:pPr>
          </w:p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</w:tr>
      <w:tr w:rsidR="00C816ED" w:rsidRPr="007875D4" w:rsidTr="007875D4">
        <w:tc>
          <w:tcPr>
            <w:tcW w:w="3247" w:type="dxa"/>
          </w:tcPr>
          <w:p w:rsidR="00C816ED" w:rsidRPr="007875D4" w:rsidRDefault="00C816ED">
            <w:pPr>
              <w:rPr>
                <w:b/>
              </w:rPr>
            </w:pPr>
            <w:r w:rsidRPr="007875D4">
              <w:rPr>
                <w:b/>
              </w:rPr>
              <w:t xml:space="preserve"> Clinical management</w:t>
            </w:r>
          </w:p>
          <w:p w:rsidR="00C816ED" w:rsidRPr="007875D4" w:rsidRDefault="00C816ED">
            <w:pPr>
              <w:rPr>
                <w:b/>
              </w:rPr>
            </w:pPr>
          </w:p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</w:tr>
      <w:tr w:rsidR="00C816ED" w:rsidRPr="007875D4" w:rsidTr="007875D4">
        <w:tc>
          <w:tcPr>
            <w:tcW w:w="3247" w:type="dxa"/>
          </w:tcPr>
          <w:p w:rsidR="00C816ED" w:rsidRPr="007875D4" w:rsidRDefault="00C816ED">
            <w:pPr>
              <w:rPr>
                <w:b/>
              </w:rPr>
            </w:pPr>
            <w:r w:rsidRPr="007875D4">
              <w:rPr>
                <w:b/>
              </w:rPr>
              <w:t>Medical complexity</w:t>
            </w:r>
          </w:p>
          <w:p w:rsidR="00C816ED" w:rsidRPr="007875D4" w:rsidRDefault="00C816ED">
            <w:pPr>
              <w:rPr>
                <w:b/>
              </w:rPr>
            </w:pPr>
          </w:p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</w:tr>
      <w:tr w:rsidR="00C816ED" w:rsidRPr="007875D4" w:rsidTr="007875D4">
        <w:tc>
          <w:tcPr>
            <w:tcW w:w="3247" w:type="dxa"/>
          </w:tcPr>
          <w:p w:rsidR="00C816ED" w:rsidRPr="007875D4" w:rsidRDefault="00C816ED">
            <w:pPr>
              <w:rPr>
                <w:b/>
              </w:rPr>
            </w:pPr>
            <w:r w:rsidRPr="007875D4">
              <w:rPr>
                <w:b/>
              </w:rPr>
              <w:t>Primary care IMT</w:t>
            </w:r>
          </w:p>
          <w:p w:rsidR="00C816ED" w:rsidRPr="007875D4" w:rsidRDefault="00C816ED">
            <w:pPr>
              <w:rPr>
                <w:b/>
              </w:rPr>
            </w:pPr>
          </w:p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</w:tr>
      <w:tr w:rsidR="00C816ED" w:rsidRPr="007875D4" w:rsidTr="007875D4">
        <w:tc>
          <w:tcPr>
            <w:tcW w:w="3247" w:type="dxa"/>
          </w:tcPr>
          <w:p w:rsidR="00C816ED" w:rsidRPr="007875D4" w:rsidRDefault="00C816ED">
            <w:pPr>
              <w:rPr>
                <w:b/>
              </w:rPr>
            </w:pPr>
            <w:r w:rsidRPr="007875D4">
              <w:rPr>
                <w:b/>
              </w:rPr>
              <w:t>Teams/ colleagues</w:t>
            </w:r>
          </w:p>
          <w:p w:rsidR="00C816ED" w:rsidRPr="007875D4" w:rsidRDefault="00C816ED">
            <w:pPr>
              <w:rPr>
                <w:b/>
              </w:rPr>
            </w:pPr>
          </w:p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</w:tr>
      <w:tr w:rsidR="00C816ED" w:rsidRPr="007875D4" w:rsidTr="007875D4">
        <w:tc>
          <w:tcPr>
            <w:tcW w:w="3247" w:type="dxa"/>
          </w:tcPr>
          <w:p w:rsidR="00C816ED" w:rsidRPr="007875D4" w:rsidRDefault="00C816ED">
            <w:pPr>
              <w:rPr>
                <w:b/>
              </w:rPr>
            </w:pPr>
            <w:r w:rsidRPr="007875D4">
              <w:rPr>
                <w:b/>
              </w:rPr>
              <w:t xml:space="preserve"> Community orientation</w:t>
            </w:r>
          </w:p>
          <w:p w:rsidR="00C816ED" w:rsidRPr="007875D4" w:rsidRDefault="00C816ED">
            <w:pPr>
              <w:rPr>
                <w:b/>
              </w:rPr>
            </w:pPr>
          </w:p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</w:tr>
      <w:tr w:rsidR="00C816ED" w:rsidRPr="007875D4" w:rsidTr="007875D4">
        <w:tc>
          <w:tcPr>
            <w:tcW w:w="3247" w:type="dxa"/>
          </w:tcPr>
          <w:p w:rsidR="00C816ED" w:rsidRPr="007875D4" w:rsidRDefault="00C816ED">
            <w:pPr>
              <w:rPr>
                <w:b/>
              </w:rPr>
            </w:pPr>
            <w:r w:rsidRPr="007875D4">
              <w:rPr>
                <w:b/>
              </w:rPr>
              <w:t xml:space="preserve"> Ethical approach</w:t>
            </w:r>
          </w:p>
          <w:p w:rsidR="00C816ED" w:rsidRPr="007875D4" w:rsidRDefault="00C816ED">
            <w:pPr>
              <w:rPr>
                <w:b/>
              </w:rPr>
            </w:pPr>
          </w:p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</w:tr>
      <w:tr w:rsidR="00C816ED" w:rsidRPr="007875D4" w:rsidTr="007875D4">
        <w:tc>
          <w:tcPr>
            <w:tcW w:w="3247" w:type="dxa"/>
          </w:tcPr>
          <w:p w:rsidR="00C816ED" w:rsidRPr="007875D4" w:rsidRDefault="00C816ED">
            <w:pPr>
              <w:rPr>
                <w:b/>
              </w:rPr>
            </w:pPr>
            <w:r w:rsidRPr="007875D4">
              <w:rPr>
                <w:b/>
              </w:rPr>
              <w:t xml:space="preserve"> Fitness to practice</w:t>
            </w:r>
          </w:p>
          <w:p w:rsidR="00C816ED" w:rsidRPr="007875D4" w:rsidRDefault="00C816ED">
            <w:pPr>
              <w:rPr>
                <w:b/>
              </w:rPr>
            </w:pPr>
          </w:p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</w:tr>
      <w:tr w:rsidR="00C816ED" w:rsidRPr="007875D4" w:rsidTr="007875D4">
        <w:tc>
          <w:tcPr>
            <w:tcW w:w="3247" w:type="dxa"/>
          </w:tcPr>
          <w:p w:rsidR="00C816ED" w:rsidRPr="007875D4" w:rsidRDefault="00C816ED" w:rsidP="00615BC7">
            <w:pPr>
              <w:rPr>
                <w:b/>
              </w:rPr>
            </w:pPr>
            <w:r w:rsidRPr="007875D4">
              <w:rPr>
                <w:b/>
              </w:rPr>
              <w:t>Overall Assessment</w:t>
            </w:r>
          </w:p>
          <w:p w:rsidR="00C816ED" w:rsidRPr="007875D4" w:rsidRDefault="00C816ED" w:rsidP="00615BC7">
            <w:pPr>
              <w:rPr>
                <w:b/>
              </w:rPr>
            </w:pPr>
          </w:p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</w:tr>
      <w:tr w:rsidR="00C816ED" w:rsidRPr="007875D4" w:rsidTr="007875D4">
        <w:tc>
          <w:tcPr>
            <w:tcW w:w="3247" w:type="dxa"/>
          </w:tcPr>
          <w:p w:rsidR="00C816ED" w:rsidRPr="007875D4" w:rsidRDefault="00C816ED">
            <w:pPr>
              <w:rPr>
                <w:b/>
              </w:rPr>
            </w:pPr>
            <w:r w:rsidRPr="007875D4">
              <w:rPr>
                <w:b/>
              </w:rPr>
              <w:t>Type case: age, sex</w:t>
            </w:r>
          </w:p>
          <w:p w:rsidR="00C816ED" w:rsidRPr="007875D4" w:rsidRDefault="00C816ED">
            <w:pPr>
              <w:rPr>
                <w:b/>
              </w:rPr>
            </w:pPr>
          </w:p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</w:tr>
      <w:tr w:rsidR="00C816ED" w:rsidRPr="007875D4" w:rsidTr="007875D4">
        <w:tc>
          <w:tcPr>
            <w:tcW w:w="3247" w:type="dxa"/>
          </w:tcPr>
          <w:p w:rsidR="00C816ED" w:rsidRPr="007875D4" w:rsidRDefault="00C816ED">
            <w:pPr>
              <w:rPr>
                <w:b/>
              </w:rPr>
            </w:pPr>
            <w:r w:rsidRPr="007875D4">
              <w:rPr>
                <w:b/>
              </w:rPr>
              <w:t>Setting: home visit, surgery</w:t>
            </w:r>
          </w:p>
          <w:p w:rsidR="00C816ED" w:rsidRPr="007875D4" w:rsidRDefault="00C816ED">
            <w:pPr>
              <w:rPr>
                <w:b/>
              </w:rPr>
            </w:pPr>
          </w:p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  <w:tc>
          <w:tcPr>
            <w:tcW w:w="1135" w:type="dxa"/>
          </w:tcPr>
          <w:p w:rsidR="00C816ED" w:rsidRPr="007875D4" w:rsidRDefault="00C816ED"/>
        </w:tc>
        <w:tc>
          <w:tcPr>
            <w:tcW w:w="1136" w:type="dxa"/>
          </w:tcPr>
          <w:p w:rsidR="00C816ED" w:rsidRPr="007875D4" w:rsidRDefault="00C816ED"/>
        </w:tc>
      </w:tr>
    </w:tbl>
    <w:p w:rsidR="00C816ED" w:rsidRDefault="00C816ED" w:rsidP="00615BC7"/>
    <w:p w:rsidR="00C816ED" w:rsidRDefault="00C816ED" w:rsidP="00615BC7">
      <w:r>
        <w:t xml:space="preserve">It is not expected that all competencies can be properly assessed in any one individual CbD. </w:t>
      </w:r>
    </w:p>
    <w:p w:rsidR="00C816ED" w:rsidRDefault="00C816ED" w:rsidP="00615BC7">
      <w:r>
        <w:t>A good CbD will focus on just 3-4 Competencies.</w:t>
      </w:r>
    </w:p>
    <w:p w:rsidR="00C816ED" w:rsidRDefault="00C816ED" w:rsidP="00615BC7">
      <w:r>
        <w:t>In General Practice, in each review, ideally all competencies should be assessed at least once.</w:t>
      </w:r>
    </w:p>
    <w:p w:rsidR="00C816ED" w:rsidRDefault="00C816ED" w:rsidP="00615BC7">
      <w:r>
        <w:t>Feedback should be competency based and give guidance to trainees for future CbDs.</w:t>
      </w:r>
      <w:bookmarkStart w:id="0" w:name="_GoBack"/>
      <w:bookmarkEnd w:id="0"/>
    </w:p>
    <w:sectPr w:rsidR="00C816ED" w:rsidSect="00AA23EC">
      <w:pgSz w:w="16820" w:h="11900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BC7"/>
    <w:rsid w:val="000A4FEB"/>
    <w:rsid w:val="00615BC7"/>
    <w:rsid w:val="007875D4"/>
    <w:rsid w:val="00822AED"/>
    <w:rsid w:val="008F6862"/>
    <w:rsid w:val="009721C1"/>
    <w:rsid w:val="009F257B"/>
    <w:rsid w:val="00AA23EC"/>
    <w:rsid w:val="00C816ED"/>
    <w:rsid w:val="00E125AB"/>
    <w:rsid w:val="00E93ECA"/>
    <w:rsid w:val="00EC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5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B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615B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15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115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CBD Mapping</dc:title>
  <dc:subject/>
  <dc:creator>Kim Dawson</dc:creator>
  <cp:keywords/>
  <dc:description/>
  <cp:lastModifiedBy>Department of Information</cp:lastModifiedBy>
  <cp:revision>2</cp:revision>
  <cp:lastPrinted>2014-01-31T20:39:00Z</cp:lastPrinted>
  <dcterms:created xsi:type="dcterms:W3CDTF">2015-11-24T11:52:00Z</dcterms:created>
  <dcterms:modified xsi:type="dcterms:W3CDTF">2015-11-24T11:52:00Z</dcterms:modified>
</cp:coreProperties>
</file>