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3" w:rsidRDefault="00677783" w:rsidP="003E0623">
      <w:pPr>
        <w:pStyle w:val="Heading1"/>
        <w:rPr>
          <w:sz w:val="36"/>
        </w:rPr>
      </w:pPr>
      <w:r>
        <w:rPr>
          <w:sz w:val="36"/>
        </w:rPr>
        <w:t>Date:.............</w:t>
      </w:r>
      <w:r w:rsidRPr="005F63BB">
        <w:rPr>
          <w:sz w:val="36"/>
        </w:rPr>
        <w:t>Tr</w:t>
      </w:r>
      <w:r>
        <w:rPr>
          <w:sz w:val="36"/>
        </w:rPr>
        <w:t>ainee name:..........................................</w:t>
      </w:r>
      <w:r w:rsidRPr="005F63BB">
        <w:rPr>
          <w:sz w:val="36"/>
        </w:rPr>
        <w:t xml:space="preserve"> yr</w:t>
      </w:r>
      <w:r>
        <w:rPr>
          <w:sz w:val="36"/>
        </w:rPr>
        <w:t>:......  ARCP panel member:.............</w:t>
      </w:r>
    </w:p>
    <w:p w:rsidR="00677783" w:rsidRPr="003E0623" w:rsidRDefault="00677783" w:rsidP="003E0623">
      <w:r>
        <w:t>___________________________________________________________________________________________________________________</w:t>
      </w:r>
    </w:p>
    <w:p w:rsidR="00677783" w:rsidRPr="00E01399" w:rsidRDefault="00677783" w:rsidP="00C9139E">
      <w:pPr>
        <w:pStyle w:val="Heading1"/>
        <w:rPr>
          <w:sz w:val="32"/>
        </w:rPr>
      </w:pPr>
      <w:r w:rsidRPr="00E01399">
        <w:rPr>
          <w:sz w:val="32"/>
        </w:rPr>
        <w:t xml:space="preserve">EVIDENCE OF COMPETENCE FROM COTs                                  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1296"/>
        <w:gridCol w:w="1296"/>
        <w:gridCol w:w="1296"/>
        <w:gridCol w:w="1296"/>
        <w:gridCol w:w="1296"/>
        <w:gridCol w:w="1296"/>
        <w:gridCol w:w="1224"/>
      </w:tblGrid>
      <w:tr w:rsidR="00677783" w:rsidRPr="00E736A8">
        <w:trPr>
          <w:trHeight w:val="20"/>
        </w:trPr>
        <w:tc>
          <w:tcPr>
            <w:tcW w:w="5328" w:type="dxa"/>
          </w:tcPr>
          <w:p w:rsidR="00677783" w:rsidRPr="00E736A8" w:rsidRDefault="00677783" w:rsidP="009B7316">
            <w:pPr>
              <w:jc w:val="right"/>
              <w:rPr>
                <w:b/>
                <w:color w:val="000000"/>
              </w:rPr>
            </w:pPr>
            <w:r w:rsidRPr="00E736A8">
              <w:rPr>
                <w:b/>
                <w:color w:val="000000"/>
              </w:rPr>
              <w:t xml:space="preserve">Date:  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</w:pPr>
          </w:p>
        </w:tc>
        <w:tc>
          <w:tcPr>
            <w:tcW w:w="1224" w:type="dxa"/>
          </w:tcPr>
          <w:p w:rsidR="00677783" w:rsidRPr="00E736A8" w:rsidRDefault="00677783" w:rsidP="009B7316">
            <w:pPr>
              <w:jc w:val="center"/>
            </w:pPr>
          </w:p>
        </w:tc>
      </w:tr>
      <w:tr w:rsidR="00677783" w:rsidRPr="00E736A8" w:rsidTr="0044671C">
        <w:trPr>
          <w:trHeight w:val="439"/>
        </w:trPr>
        <w:tc>
          <w:tcPr>
            <w:tcW w:w="5328" w:type="dxa"/>
          </w:tcPr>
          <w:p w:rsidR="00677783" w:rsidRPr="00E736A8" w:rsidRDefault="00677783" w:rsidP="009B7316">
            <w:pPr>
              <w:ind w:left="360"/>
              <w:rPr>
                <w:color w:val="00000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</w:pPr>
            <w:r w:rsidRPr="00E736A8">
              <w:t>rating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</w:pPr>
            <w:r w:rsidRPr="00E736A8">
              <w:t>rating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</w:pPr>
            <w:r w:rsidRPr="00E736A8">
              <w:t>rating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</w:pPr>
            <w:r w:rsidRPr="00E736A8">
              <w:t>rating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</w:pPr>
            <w:r w:rsidRPr="00E736A8">
              <w:t>rating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</w:pPr>
            <w:r w:rsidRPr="00E736A8">
              <w:t>rating</w:t>
            </w:r>
          </w:p>
        </w:tc>
        <w:tc>
          <w:tcPr>
            <w:tcW w:w="1224" w:type="dxa"/>
          </w:tcPr>
          <w:p w:rsidR="00677783" w:rsidRPr="00E736A8" w:rsidRDefault="00677783" w:rsidP="009B7316">
            <w:pPr>
              <w:jc w:val="center"/>
            </w:pPr>
            <w:r w:rsidRPr="00E736A8">
              <w:t>rating</w:t>
            </w:r>
          </w:p>
        </w:tc>
      </w:tr>
      <w:tr w:rsidR="00677783" w:rsidRPr="00E736A8">
        <w:trPr>
          <w:trHeight w:val="432"/>
        </w:trPr>
        <w:tc>
          <w:tcPr>
            <w:tcW w:w="5328" w:type="dxa"/>
          </w:tcPr>
          <w:p w:rsidR="00677783" w:rsidRPr="00E736A8" w:rsidRDefault="00677783" w:rsidP="00C9139E">
            <w:pPr>
              <w:numPr>
                <w:ilvl w:val="0"/>
                <w:numId w:val="1"/>
              </w:numPr>
              <w:spacing w:after="0" w:line="240" w:lineRule="auto"/>
            </w:pPr>
            <w:r w:rsidRPr="00E736A8">
              <w:rPr>
                <w:color w:val="000000"/>
              </w:rPr>
              <w:t>Encourages the patient’s contribution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</w:tr>
      <w:tr w:rsidR="00677783" w:rsidRPr="00E736A8">
        <w:trPr>
          <w:trHeight w:val="432"/>
        </w:trPr>
        <w:tc>
          <w:tcPr>
            <w:tcW w:w="5328" w:type="dxa"/>
          </w:tcPr>
          <w:p w:rsidR="00677783" w:rsidRPr="00E736A8" w:rsidRDefault="00677783" w:rsidP="00C9139E">
            <w:pPr>
              <w:numPr>
                <w:ilvl w:val="0"/>
                <w:numId w:val="1"/>
              </w:numPr>
              <w:spacing w:after="0" w:line="240" w:lineRule="auto"/>
            </w:pPr>
            <w:r w:rsidRPr="00E736A8">
              <w:rPr>
                <w:color w:val="000000"/>
              </w:rPr>
              <w:t xml:space="preserve">Responds to cues 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</w:tr>
      <w:tr w:rsidR="00677783" w:rsidRPr="00E736A8">
        <w:trPr>
          <w:trHeight w:val="636"/>
        </w:trPr>
        <w:tc>
          <w:tcPr>
            <w:tcW w:w="5328" w:type="dxa"/>
          </w:tcPr>
          <w:p w:rsidR="00677783" w:rsidRPr="00E736A8" w:rsidRDefault="00677783" w:rsidP="00C9139E">
            <w:pPr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E736A8">
              <w:rPr>
                <w:color w:val="000000"/>
                <w:lang w:val="fr-FR"/>
              </w:rPr>
              <w:t>Places complaint in appropriate psychosocial contexts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</w:tr>
      <w:tr w:rsidR="00677783" w:rsidRPr="00E736A8" w:rsidTr="0044671C">
        <w:trPr>
          <w:trHeight w:val="441"/>
        </w:trPr>
        <w:tc>
          <w:tcPr>
            <w:tcW w:w="5328" w:type="dxa"/>
          </w:tcPr>
          <w:p w:rsidR="00677783" w:rsidRPr="00E736A8" w:rsidRDefault="00677783" w:rsidP="00C9139E">
            <w:pPr>
              <w:numPr>
                <w:ilvl w:val="0"/>
                <w:numId w:val="1"/>
              </w:numPr>
              <w:spacing w:after="0" w:line="240" w:lineRule="auto"/>
            </w:pPr>
            <w:r w:rsidRPr="00E736A8">
              <w:rPr>
                <w:color w:val="000000"/>
              </w:rPr>
              <w:t xml:space="preserve">Explores patient’s health understanding 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</w:tr>
      <w:tr w:rsidR="00677783" w:rsidRPr="00E736A8">
        <w:trPr>
          <w:trHeight w:val="636"/>
        </w:trPr>
        <w:tc>
          <w:tcPr>
            <w:tcW w:w="5328" w:type="dxa"/>
          </w:tcPr>
          <w:p w:rsidR="00677783" w:rsidRPr="00E736A8" w:rsidRDefault="00677783" w:rsidP="00C9139E">
            <w:pPr>
              <w:numPr>
                <w:ilvl w:val="0"/>
                <w:numId w:val="1"/>
              </w:numPr>
              <w:spacing w:after="0" w:line="240" w:lineRule="auto"/>
            </w:pPr>
            <w:r w:rsidRPr="00E736A8">
              <w:rPr>
                <w:color w:val="000000"/>
              </w:rPr>
              <w:t>Includes or excludes likely relevant significant condition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</w:tr>
      <w:tr w:rsidR="00677783" w:rsidRPr="00E736A8" w:rsidTr="0044671C">
        <w:trPr>
          <w:trHeight w:val="457"/>
        </w:trPr>
        <w:tc>
          <w:tcPr>
            <w:tcW w:w="5328" w:type="dxa"/>
          </w:tcPr>
          <w:p w:rsidR="00677783" w:rsidRPr="0044671C" w:rsidRDefault="00677783" w:rsidP="00C9139E">
            <w:pPr>
              <w:pStyle w:val="FootnoteText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Appropriate physical/ mental state exam</w:t>
            </w:r>
            <w:r w:rsidRPr="0044671C"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</w:tr>
      <w:tr w:rsidR="00677783" w:rsidRPr="00E736A8">
        <w:trPr>
          <w:trHeight w:val="432"/>
        </w:trPr>
        <w:tc>
          <w:tcPr>
            <w:tcW w:w="5328" w:type="dxa"/>
          </w:tcPr>
          <w:p w:rsidR="00677783" w:rsidRPr="00E736A8" w:rsidRDefault="00677783" w:rsidP="00C9139E">
            <w:pPr>
              <w:numPr>
                <w:ilvl w:val="0"/>
                <w:numId w:val="1"/>
              </w:numPr>
              <w:spacing w:after="0" w:line="240" w:lineRule="auto"/>
            </w:pPr>
            <w:r w:rsidRPr="00E736A8">
              <w:rPr>
                <w:color w:val="000000"/>
              </w:rPr>
              <w:t>Makes an appropriate working diagnosis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</w:tr>
      <w:tr w:rsidR="00677783" w:rsidRPr="00E736A8">
        <w:trPr>
          <w:trHeight w:val="637"/>
        </w:trPr>
        <w:tc>
          <w:tcPr>
            <w:tcW w:w="5328" w:type="dxa"/>
          </w:tcPr>
          <w:p w:rsidR="00677783" w:rsidRPr="00E736A8" w:rsidRDefault="00677783" w:rsidP="00C9139E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color w:val="000000"/>
              </w:rPr>
            </w:pPr>
            <w:r w:rsidRPr="00E736A8">
              <w:rPr>
                <w:bCs/>
                <w:color w:val="000000"/>
              </w:rPr>
              <w:t>Explains the problem in appropriate language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24" w:type="dxa"/>
          </w:tcPr>
          <w:p w:rsidR="00677783" w:rsidRPr="00E736A8" w:rsidRDefault="00677783" w:rsidP="009B7316">
            <w:pPr>
              <w:jc w:val="center"/>
              <w:rPr>
                <w:bCs/>
                <w:sz w:val="20"/>
              </w:rPr>
            </w:pPr>
          </w:p>
        </w:tc>
      </w:tr>
      <w:tr w:rsidR="00677783" w:rsidRPr="00E736A8">
        <w:trPr>
          <w:trHeight w:val="432"/>
        </w:trPr>
        <w:tc>
          <w:tcPr>
            <w:tcW w:w="5328" w:type="dxa"/>
          </w:tcPr>
          <w:p w:rsidR="00677783" w:rsidRPr="00E736A8" w:rsidRDefault="00677783" w:rsidP="00C913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Cs w:val="20"/>
              </w:rPr>
            </w:pPr>
            <w:r w:rsidRPr="00E736A8">
              <w:rPr>
                <w:szCs w:val="20"/>
              </w:rPr>
              <w:t xml:space="preserve">Seeks to confirm patient’s understanding  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</w:tr>
      <w:tr w:rsidR="00677783" w:rsidRPr="00E736A8">
        <w:trPr>
          <w:trHeight w:val="20"/>
        </w:trPr>
        <w:tc>
          <w:tcPr>
            <w:tcW w:w="5328" w:type="dxa"/>
          </w:tcPr>
          <w:p w:rsidR="00677783" w:rsidRPr="00E736A8" w:rsidRDefault="00677783" w:rsidP="0044671C">
            <w:pPr>
              <w:numPr>
                <w:ilvl w:val="0"/>
                <w:numId w:val="1"/>
              </w:numPr>
              <w:spacing w:after="0" w:line="240" w:lineRule="auto"/>
              <w:rPr>
                <w:szCs w:val="20"/>
              </w:rPr>
            </w:pPr>
            <w:r w:rsidRPr="00E736A8">
              <w:t>Appropriate management plan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</w:tr>
      <w:tr w:rsidR="00677783" w:rsidRPr="00E736A8">
        <w:trPr>
          <w:trHeight w:val="637"/>
        </w:trPr>
        <w:tc>
          <w:tcPr>
            <w:tcW w:w="5328" w:type="dxa"/>
          </w:tcPr>
          <w:p w:rsidR="00677783" w:rsidRPr="00E736A8" w:rsidRDefault="00677783" w:rsidP="00C9139E">
            <w:pPr>
              <w:numPr>
                <w:ilvl w:val="0"/>
                <w:numId w:val="1"/>
              </w:numPr>
              <w:spacing w:after="0" w:line="240" w:lineRule="auto"/>
            </w:pPr>
            <w:r w:rsidRPr="00E736A8">
              <w:t>Patient is given the opportunity to be involved in significant Mx decisions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</w:tr>
      <w:tr w:rsidR="00677783" w:rsidRPr="00E736A8">
        <w:trPr>
          <w:trHeight w:val="432"/>
        </w:trPr>
        <w:tc>
          <w:tcPr>
            <w:tcW w:w="5328" w:type="dxa"/>
          </w:tcPr>
          <w:p w:rsidR="00677783" w:rsidRPr="00E736A8" w:rsidRDefault="00677783" w:rsidP="00C9139E">
            <w:pPr>
              <w:numPr>
                <w:ilvl w:val="0"/>
                <w:numId w:val="1"/>
              </w:numPr>
              <w:spacing w:after="0" w:line="240" w:lineRule="auto"/>
            </w:pPr>
            <w:r w:rsidRPr="00E736A8">
              <w:t>Makes effective use of resources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</w:tr>
      <w:tr w:rsidR="00677783" w:rsidRPr="00E736A8">
        <w:trPr>
          <w:trHeight w:val="637"/>
        </w:trPr>
        <w:tc>
          <w:tcPr>
            <w:tcW w:w="5328" w:type="dxa"/>
          </w:tcPr>
          <w:p w:rsidR="00677783" w:rsidRPr="00E736A8" w:rsidRDefault="00677783" w:rsidP="00C913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2"/>
              </w:rPr>
            </w:pPr>
            <w:r w:rsidRPr="00E736A8">
              <w:rPr>
                <w:color w:val="000000"/>
                <w:sz w:val="22"/>
              </w:rPr>
              <w:t>Conditions and interval for follow up are specified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</w:tr>
      <w:tr w:rsidR="00677783" w:rsidRPr="00E736A8">
        <w:trPr>
          <w:trHeight w:val="637"/>
        </w:trPr>
        <w:tc>
          <w:tcPr>
            <w:tcW w:w="5328" w:type="dxa"/>
          </w:tcPr>
          <w:p w:rsidR="00677783" w:rsidRPr="00E736A8" w:rsidRDefault="00677783" w:rsidP="00C9139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2"/>
              </w:rPr>
            </w:pPr>
            <w:r w:rsidRPr="00E736A8">
              <w:rPr>
                <w:color w:val="000000"/>
                <w:sz w:val="22"/>
              </w:rPr>
              <w:t>OVERALL GRADING</w:t>
            </w: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 w:rsidR="00677783" w:rsidRPr="00E736A8" w:rsidRDefault="00677783" w:rsidP="009B7316">
            <w:pPr>
              <w:jc w:val="center"/>
              <w:rPr>
                <w:sz w:val="20"/>
              </w:rPr>
            </w:pPr>
          </w:p>
        </w:tc>
      </w:tr>
    </w:tbl>
    <w:p w:rsidR="00677783" w:rsidRDefault="00677783" w:rsidP="003E0623">
      <w:pPr>
        <w:pStyle w:val="Heading1"/>
        <w:rPr>
          <w:sz w:val="36"/>
        </w:rPr>
      </w:pPr>
      <w:r>
        <w:rPr>
          <w:sz w:val="36"/>
        </w:rPr>
        <w:t>Date:.............</w:t>
      </w:r>
      <w:r w:rsidRPr="005F63BB">
        <w:rPr>
          <w:sz w:val="36"/>
        </w:rPr>
        <w:t>Tr</w:t>
      </w:r>
      <w:r>
        <w:rPr>
          <w:sz w:val="36"/>
        </w:rPr>
        <w:t>ainee name:............................................</w:t>
      </w:r>
      <w:r w:rsidRPr="005F63BB">
        <w:rPr>
          <w:sz w:val="36"/>
        </w:rPr>
        <w:t xml:space="preserve"> yr</w:t>
      </w:r>
      <w:r>
        <w:rPr>
          <w:sz w:val="36"/>
        </w:rPr>
        <w:t>:......  ARCP panel member:.............</w:t>
      </w:r>
    </w:p>
    <w:p w:rsidR="00677783" w:rsidRPr="003E0623" w:rsidRDefault="00677783" w:rsidP="003E0623">
      <w:r>
        <w:t>___________________________________________________________________________________________________________________</w:t>
      </w:r>
    </w:p>
    <w:p w:rsidR="00677783" w:rsidRPr="00FC6782" w:rsidRDefault="00677783" w:rsidP="00FC6782">
      <w:pPr>
        <w:ind w:left="1440" w:hanging="1440"/>
        <w:rPr>
          <w:sz w:val="28"/>
          <w:szCs w:val="28"/>
        </w:rPr>
      </w:pPr>
      <w:r w:rsidRPr="00FC6782">
        <w:rPr>
          <w:sz w:val="28"/>
          <w:szCs w:val="28"/>
        </w:rPr>
        <w:tab/>
      </w:r>
      <w:r w:rsidRPr="00FC6782">
        <w:rPr>
          <w:sz w:val="28"/>
          <w:szCs w:val="28"/>
        </w:rPr>
        <w:tab/>
      </w:r>
      <w:r w:rsidRPr="00FC6782">
        <w:rPr>
          <w:sz w:val="28"/>
          <w:szCs w:val="28"/>
        </w:rPr>
        <w:tab/>
      </w:r>
    </w:p>
    <w:p w:rsidR="00677783" w:rsidRPr="00FC6782" w:rsidRDefault="00677783" w:rsidP="00B054BB">
      <w:pPr>
        <w:rPr>
          <w:sz w:val="28"/>
          <w:szCs w:val="28"/>
        </w:rPr>
      </w:pPr>
      <w:r w:rsidRPr="00FC6782">
        <w:rPr>
          <w:b/>
          <w:sz w:val="32"/>
          <w:szCs w:val="28"/>
        </w:rPr>
        <w:t>DOPS:</w:t>
      </w:r>
      <w:r w:rsidRPr="005F63BB">
        <w:rPr>
          <w:b/>
          <w:sz w:val="28"/>
          <w:szCs w:val="28"/>
        </w:rPr>
        <w:tab/>
      </w:r>
      <w:r w:rsidRPr="00FC6782">
        <w:rPr>
          <w:sz w:val="28"/>
          <w:szCs w:val="28"/>
        </w:rPr>
        <w:t>Missing DOPS</w:t>
      </w:r>
      <w:r w:rsidRPr="00FC6782">
        <w:rPr>
          <w:sz w:val="28"/>
          <w:szCs w:val="28"/>
        </w:rPr>
        <w:tab/>
      </w:r>
      <w:r w:rsidRPr="00FC6782">
        <w:rPr>
          <w:sz w:val="28"/>
          <w:szCs w:val="28"/>
        </w:rPr>
        <w:tab/>
      </w:r>
      <w:r w:rsidRPr="00FC67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 w:rsidRPr="00FC6782">
        <w:rPr>
          <w:b/>
          <w:sz w:val="32"/>
          <w:szCs w:val="28"/>
        </w:rPr>
        <w:t>CPR&amp;AED:</w:t>
      </w:r>
      <w:r w:rsidRPr="00FC6782">
        <w:rPr>
          <w:sz w:val="28"/>
          <w:szCs w:val="28"/>
        </w:rPr>
        <w:tab/>
        <w:t>certificate attached</w:t>
      </w:r>
      <w:r>
        <w:rPr>
          <w:sz w:val="28"/>
          <w:szCs w:val="28"/>
        </w:rPr>
        <w:t xml:space="preserve">  &amp;</w:t>
      </w:r>
      <w:r w:rsidRPr="00FC6782">
        <w:rPr>
          <w:sz w:val="28"/>
          <w:szCs w:val="28"/>
        </w:rPr>
        <w:tab/>
        <w:t>Date (&lt;3yrs):</w:t>
      </w:r>
      <w:r w:rsidRPr="00FC6782">
        <w:rPr>
          <w:sz w:val="28"/>
          <w:szCs w:val="28"/>
        </w:rPr>
        <w:tab/>
      </w:r>
      <w:r w:rsidRPr="00FC6782">
        <w:rPr>
          <w:sz w:val="28"/>
          <w:szCs w:val="28"/>
        </w:rPr>
        <w:tab/>
        <w:t xml:space="preserve">Status of assessor </w:t>
      </w:r>
    </w:p>
    <w:p w:rsidR="00677783" w:rsidRPr="00FC6782" w:rsidRDefault="00677783" w:rsidP="00B054BB">
      <w:pPr>
        <w:rPr>
          <w:sz w:val="28"/>
          <w:szCs w:val="28"/>
        </w:rPr>
      </w:pPr>
      <w:r w:rsidRPr="00FC6782">
        <w:rPr>
          <w:sz w:val="28"/>
          <w:szCs w:val="28"/>
        </w:rPr>
        <w:t xml:space="preserve">                  Year of completion</w:t>
      </w:r>
      <w:r w:rsidRPr="00FC6782">
        <w:rPr>
          <w:sz w:val="28"/>
          <w:szCs w:val="28"/>
        </w:rPr>
        <w:tab/>
      </w:r>
      <w:r w:rsidRPr="00FC6782">
        <w:rPr>
          <w:sz w:val="28"/>
          <w:szCs w:val="28"/>
        </w:rPr>
        <w:tab/>
      </w:r>
      <w:r w:rsidRPr="00FC6782">
        <w:rPr>
          <w:sz w:val="28"/>
          <w:szCs w:val="28"/>
        </w:rPr>
        <w:tab/>
      </w:r>
    </w:p>
    <w:p w:rsidR="00677783" w:rsidRPr="00B054BB" w:rsidRDefault="00677783" w:rsidP="00B054BB">
      <w:pPr>
        <w:rPr>
          <w:b/>
          <w:sz w:val="28"/>
          <w:szCs w:val="28"/>
        </w:rPr>
      </w:pPr>
      <w:r>
        <w:rPr>
          <w:b/>
          <w:sz w:val="32"/>
          <w:szCs w:val="28"/>
        </w:rPr>
        <w:t>L</w:t>
      </w:r>
      <w:r w:rsidRPr="00FC6782">
        <w:rPr>
          <w:b/>
          <w:sz w:val="32"/>
          <w:szCs w:val="28"/>
        </w:rPr>
        <w:t>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7"/>
        <w:gridCol w:w="1082"/>
        <w:gridCol w:w="1083"/>
        <w:gridCol w:w="1083"/>
        <w:gridCol w:w="1083"/>
        <w:gridCol w:w="1083"/>
        <w:gridCol w:w="1082"/>
        <w:gridCol w:w="1082"/>
        <w:gridCol w:w="1083"/>
        <w:gridCol w:w="1084"/>
        <w:gridCol w:w="1084"/>
        <w:gridCol w:w="1084"/>
        <w:gridCol w:w="1084"/>
      </w:tblGrid>
      <w:tr w:rsidR="00677783" w:rsidRPr="00E736A8" w:rsidTr="00E736A8">
        <w:tc>
          <w:tcPr>
            <w:tcW w:w="1177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082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82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082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84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84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84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84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D</w:t>
            </w:r>
          </w:p>
        </w:tc>
      </w:tr>
      <w:tr w:rsidR="00677783" w:rsidRPr="00E736A8" w:rsidTr="00E736A8">
        <w:tc>
          <w:tcPr>
            <w:tcW w:w="1177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1082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77783" w:rsidRPr="005F63BB" w:rsidRDefault="00677783" w:rsidP="00B054B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1"/>
        <w:gridCol w:w="1091"/>
        <w:gridCol w:w="1091"/>
        <w:gridCol w:w="1091"/>
      </w:tblGrid>
      <w:tr w:rsidR="00677783" w:rsidRPr="00E736A8" w:rsidTr="00E736A8"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CAT.</w:t>
            </w:r>
          </w:p>
        </w:tc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CE</w:t>
            </w:r>
          </w:p>
        </w:tc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TUT</w:t>
            </w:r>
          </w:p>
        </w:tc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PC</w:t>
            </w:r>
          </w:p>
        </w:tc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READ</w:t>
            </w:r>
          </w:p>
        </w:tc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CERT</w:t>
            </w:r>
          </w:p>
        </w:tc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LECT</w:t>
            </w:r>
          </w:p>
        </w:tc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OOH</w:t>
            </w:r>
          </w:p>
        </w:tc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AUD</w:t>
            </w:r>
          </w:p>
        </w:tc>
        <w:tc>
          <w:tcPr>
            <w:tcW w:w="1091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SEA</w:t>
            </w:r>
          </w:p>
        </w:tc>
        <w:tc>
          <w:tcPr>
            <w:tcW w:w="1091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eLEA</w:t>
            </w:r>
          </w:p>
        </w:tc>
        <w:tc>
          <w:tcPr>
            <w:tcW w:w="1091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IND</w:t>
            </w:r>
          </w:p>
        </w:tc>
        <w:tc>
          <w:tcPr>
            <w:tcW w:w="1091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ACAD</w:t>
            </w:r>
          </w:p>
        </w:tc>
      </w:tr>
      <w:tr w:rsidR="00677783" w:rsidRPr="00E736A8" w:rsidTr="00E736A8"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77783" w:rsidRDefault="00677783" w:rsidP="00B054BB">
      <w:pPr>
        <w:rPr>
          <w:b/>
          <w:sz w:val="32"/>
        </w:rPr>
      </w:pPr>
    </w:p>
    <w:p w:rsidR="00677783" w:rsidRDefault="00677783" w:rsidP="00B054BB">
      <w:pPr>
        <w:pStyle w:val="Heading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Comments on </w:t>
      </w:r>
      <w:r w:rsidRPr="00B054BB">
        <w:rPr>
          <w:sz w:val="28"/>
          <w:szCs w:val="28"/>
        </w:rPr>
        <w:t>SEAs and Audit</w:t>
      </w:r>
      <w:r w:rsidRPr="005F63BB">
        <w:rPr>
          <w:sz w:val="28"/>
          <w:szCs w:val="28"/>
        </w:rPr>
        <w:tab/>
      </w:r>
    </w:p>
    <w:p w:rsidR="00677783" w:rsidRPr="00B054BB" w:rsidRDefault="00677783" w:rsidP="00B054BB">
      <w:pPr>
        <w:pStyle w:val="Heading1"/>
        <w:ind w:left="720" w:firstLine="720"/>
        <w:rPr>
          <w:b w:val="0"/>
          <w:sz w:val="28"/>
          <w:szCs w:val="28"/>
        </w:rPr>
      </w:pPr>
      <w:r w:rsidRPr="00B054BB">
        <w:rPr>
          <w:b w:val="0"/>
          <w:sz w:val="28"/>
          <w:szCs w:val="28"/>
        </w:rPr>
        <w:t xml:space="preserve">Comments on </w:t>
      </w:r>
      <w:r w:rsidRPr="00B054BB">
        <w:rPr>
          <w:sz w:val="28"/>
          <w:szCs w:val="28"/>
        </w:rPr>
        <w:t>OOH</w:t>
      </w:r>
      <w:r w:rsidRPr="00B054BB">
        <w:rPr>
          <w:b w:val="0"/>
          <w:sz w:val="28"/>
          <w:szCs w:val="28"/>
        </w:rPr>
        <w:t xml:space="preserve"> -Hours/Sessions:   </w:t>
      </w:r>
    </w:p>
    <w:p w:rsidR="00677783" w:rsidRDefault="00677783" w:rsidP="00C9139E">
      <w:pPr>
        <w:rPr>
          <w:b/>
          <w:sz w:val="32"/>
          <w:szCs w:val="28"/>
        </w:rPr>
      </w:pPr>
    </w:p>
    <w:p w:rsidR="00677783" w:rsidRPr="00FC6782" w:rsidRDefault="00677783" w:rsidP="00C9139E">
      <w:pPr>
        <w:rPr>
          <w:b/>
          <w:sz w:val="32"/>
          <w:szCs w:val="28"/>
        </w:rPr>
      </w:pPr>
      <w:r w:rsidRPr="00FC6782">
        <w:rPr>
          <w:b/>
          <w:sz w:val="32"/>
          <w:szCs w:val="28"/>
        </w:rPr>
        <w:t>PDP: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7"/>
        <w:gridCol w:w="1082"/>
        <w:gridCol w:w="1083"/>
        <w:gridCol w:w="1083"/>
        <w:gridCol w:w="1083"/>
        <w:gridCol w:w="1083"/>
        <w:gridCol w:w="1082"/>
        <w:gridCol w:w="1082"/>
        <w:gridCol w:w="1083"/>
        <w:gridCol w:w="1084"/>
        <w:gridCol w:w="1084"/>
        <w:gridCol w:w="1084"/>
        <w:gridCol w:w="1084"/>
      </w:tblGrid>
      <w:tr w:rsidR="00677783" w:rsidRPr="00E736A8" w:rsidTr="00E736A8">
        <w:tc>
          <w:tcPr>
            <w:tcW w:w="1177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082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82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082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84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84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84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84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D</w:t>
            </w:r>
          </w:p>
        </w:tc>
      </w:tr>
      <w:tr w:rsidR="00677783" w:rsidRPr="00E736A8" w:rsidTr="00E736A8">
        <w:tc>
          <w:tcPr>
            <w:tcW w:w="1177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6A8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1082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77783" w:rsidRDefault="00677783" w:rsidP="00FC6782">
      <w:pPr>
        <w:spacing w:line="240" w:lineRule="auto"/>
        <w:rPr>
          <w:sz w:val="28"/>
          <w:szCs w:val="28"/>
        </w:rPr>
      </w:pPr>
    </w:p>
    <w:p w:rsidR="00677783" w:rsidRDefault="00677783" w:rsidP="00B054BB">
      <w:pPr>
        <w:spacing w:line="240" w:lineRule="auto"/>
        <w:rPr>
          <w:b/>
          <w:sz w:val="32"/>
          <w:szCs w:val="28"/>
        </w:rPr>
      </w:pPr>
      <w:r>
        <w:rPr>
          <w:sz w:val="28"/>
          <w:szCs w:val="28"/>
        </w:rPr>
        <w:t xml:space="preserve">                 Comments on </w:t>
      </w:r>
      <w:r w:rsidRPr="00B054BB">
        <w:rPr>
          <w:b/>
          <w:sz w:val="28"/>
          <w:szCs w:val="28"/>
        </w:rPr>
        <w:t>PDP</w:t>
      </w:r>
      <w:r>
        <w:rPr>
          <w:sz w:val="28"/>
          <w:szCs w:val="28"/>
        </w:rPr>
        <w:t>:</w:t>
      </w:r>
    </w:p>
    <w:p w:rsidR="00677783" w:rsidRPr="00850BF6" w:rsidRDefault="00677783" w:rsidP="00FC6782">
      <w:pPr>
        <w:pStyle w:val="Heading1"/>
        <w:jc w:val="right"/>
        <w:rPr>
          <w:sz w:val="16"/>
        </w:rPr>
      </w:pPr>
      <w:r>
        <w:rPr>
          <w:b w:val="0"/>
          <w:sz w:val="32"/>
          <w:szCs w:val="28"/>
        </w:rPr>
        <w:t xml:space="preserve">  </w:t>
      </w:r>
      <w:r w:rsidRPr="00FC6782">
        <w:t xml:space="preserve">[June 2014]  </w:t>
      </w:r>
    </w:p>
    <w:p w:rsidR="00677783" w:rsidRPr="00FC6782" w:rsidRDefault="00677783" w:rsidP="00C9139E">
      <w:pPr>
        <w:rPr>
          <w:b/>
          <w:sz w:val="36"/>
        </w:rPr>
        <w:sectPr w:rsidR="00677783" w:rsidRPr="00FC6782" w:rsidSect="003E0623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77783" w:rsidRDefault="00677783" w:rsidP="003E0623">
      <w:pPr>
        <w:pStyle w:val="Heading1"/>
        <w:rPr>
          <w:sz w:val="36"/>
        </w:rPr>
      </w:pPr>
      <w:r>
        <w:rPr>
          <w:sz w:val="36"/>
        </w:rPr>
        <w:t>Date:.............</w:t>
      </w:r>
      <w:r w:rsidRPr="005F63BB">
        <w:rPr>
          <w:sz w:val="36"/>
        </w:rPr>
        <w:t>Tr</w:t>
      </w:r>
      <w:r>
        <w:rPr>
          <w:sz w:val="36"/>
        </w:rPr>
        <w:t>ainee name:............................................</w:t>
      </w:r>
      <w:r w:rsidRPr="005F63BB">
        <w:rPr>
          <w:sz w:val="36"/>
        </w:rPr>
        <w:t xml:space="preserve"> yr</w:t>
      </w:r>
      <w:r>
        <w:rPr>
          <w:sz w:val="36"/>
        </w:rPr>
        <w:t>:......  ARCP panel member:.............</w:t>
      </w:r>
    </w:p>
    <w:p w:rsidR="00677783" w:rsidRPr="003E0623" w:rsidRDefault="00677783" w:rsidP="003E0623">
      <w:r>
        <w:t>___________________________________________________________________________________________________________________</w:t>
      </w:r>
    </w:p>
    <w:p w:rsidR="00677783" w:rsidRPr="00850BF6" w:rsidRDefault="00677783" w:rsidP="00FC6782">
      <w:pPr>
        <w:pStyle w:val="Heading1"/>
        <w:jc w:val="right"/>
        <w:rPr>
          <w:sz w:val="16"/>
        </w:rPr>
      </w:pPr>
      <w:r w:rsidRPr="00FC6782">
        <w:t xml:space="preserve">[June 2014]  </w:t>
      </w:r>
    </w:p>
    <w:p w:rsidR="00677783" w:rsidRDefault="00677783" w:rsidP="008848B5">
      <w:pPr>
        <w:pStyle w:val="Heading1"/>
        <w:rPr>
          <w:sz w:val="28"/>
        </w:rPr>
      </w:pPr>
    </w:p>
    <w:p w:rsidR="00677783" w:rsidRPr="00FC6782" w:rsidRDefault="00677783" w:rsidP="008848B5">
      <w:pPr>
        <w:pStyle w:val="Heading1"/>
        <w:rPr>
          <w:sz w:val="32"/>
        </w:rPr>
      </w:pPr>
      <w:r w:rsidRPr="00FC6782">
        <w:rPr>
          <w:sz w:val="32"/>
        </w:rPr>
        <w:t xml:space="preserve">EVIDENCE OF </w:t>
      </w:r>
      <w:r>
        <w:rPr>
          <w:sz w:val="32"/>
        </w:rPr>
        <w:t xml:space="preserve">POOR </w:t>
      </w:r>
      <w:r w:rsidRPr="00FC6782">
        <w:rPr>
          <w:sz w:val="32"/>
        </w:rPr>
        <w:t>C</w:t>
      </w:r>
      <w:r>
        <w:rPr>
          <w:sz w:val="32"/>
        </w:rPr>
        <w:t xml:space="preserve">URRICULUM </w:t>
      </w:r>
      <w:r w:rsidRPr="00FC6782">
        <w:rPr>
          <w:sz w:val="32"/>
        </w:rPr>
        <w:t>COVERAGE</w:t>
      </w:r>
      <w:r>
        <w:rPr>
          <w:sz w:val="32"/>
        </w:rPr>
        <w:t xml:space="preserve">     (&lt; 5 items of evidence)</w:t>
      </w:r>
    </w:p>
    <w:p w:rsidR="00677783" w:rsidRPr="008848B5" w:rsidRDefault="00677783" w:rsidP="008848B5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3550"/>
        <w:gridCol w:w="2126"/>
        <w:gridCol w:w="1701"/>
        <w:gridCol w:w="7564"/>
      </w:tblGrid>
      <w:tr w:rsidR="00677783" w:rsidRPr="00E736A8" w:rsidTr="004B6BEA">
        <w:trPr>
          <w:trHeight w:val="20"/>
        </w:trPr>
        <w:tc>
          <w:tcPr>
            <w:tcW w:w="669" w:type="dxa"/>
          </w:tcPr>
          <w:p w:rsidR="00677783" w:rsidRPr="00E736A8" w:rsidRDefault="00677783" w:rsidP="004B6BEA">
            <w:pPr>
              <w:rPr>
                <w:b/>
                <w:color w:val="000000"/>
                <w:sz w:val="28"/>
              </w:rPr>
            </w:pPr>
            <w:r w:rsidRPr="00E736A8">
              <w:rPr>
                <w:b/>
                <w:color w:val="000000"/>
                <w:sz w:val="28"/>
              </w:rPr>
              <w:t>No.</w:t>
            </w:r>
          </w:p>
        </w:tc>
        <w:tc>
          <w:tcPr>
            <w:tcW w:w="3550" w:type="dxa"/>
          </w:tcPr>
          <w:p w:rsidR="00677783" w:rsidRPr="00E736A8" w:rsidRDefault="00677783" w:rsidP="004B6BEA">
            <w:pPr>
              <w:rPr>
                <w:b/>
                <w:color w:val="000000"/>
                <w:sz w:val="28"/>
              </w:rPr>
            </w:pPr>
            <w:r w:rsidRPr="00E736A8">
              <w:rPr>
                <w:b/>
                <w:color w:val="000000"/>
                <w:sz w:val="28"/>
              </w:rPr>
              <w:t>Curriculum Heading</w:t>
            </w:r>
          </w:p>
        </w:tc>
        <w:tc>
          <w:tcPr>
            <w:tcW w:w="2126" w:type="dxa"/>
          </w:tcPr>
          <w:p w:rsidR="00677783" w:rsidRPr="00E736A8" w:rsidRDefault="00677783" w:rsidP="008848B5">
            <w:pPr>
              <w:rPr>
                <w:b/>
              </w:rPr>
            </w:pPr>
            <w:r w:rsidRPr="00E736A8">
              <w:rPr>
                <w:b/>
              </w:rPr>
              <w:t>No. ‘new curriculum’ linked</w:t>
            </w:r>
          </w:p>
        </w:tc>
        <w:tc>
          <w:tcPr>
            <w:tcW w:w="1701" w:type="dxa"/>
          </w:tcPr>
          <w:p w:rsidR="00677783" w:rsidRPr="00E736A8" w:rsidRDefault="00677783" w:rsidP="008848B5">
            <w:pPr>
              <w:rPr>
                <w:b/>
              </w:rPr>
            </w:pPr>
            <w:r w:rsidRPr="00E736A8">
              <w:rPr>
                <w:b/>
              </w:rPr>
              <w:t>No. 2010 version linked</w:t>
            </w:r>
          </w:p>
        </w:tc>
        <w:tc>
          <w:tcPr>
            <w:tcW w:w="7564" w:type="dxa"/>
          </w:tcPr>
          <w:p w:rsidR="00677783" w:rsidRPr="00E736A8" w:rsidRDefault="00677783" w:rsidP="00850BF6">
            <w:pPr>
              <w:rPr>
                <w:b/>
              </w:rPr>
            </w:pPr>
            <w:r w:rsidRPr="00E736A8">
              <w:rPr>
                <w:b/>
              </w:rPr>
              <w:t xml:space="preserve">Comment on quality </w:t>
            </w:r>
          </w:p>
        </w:tc>
      </w:tr>
      <w:tr w:rsidR="00677783" w:rsidRPr="00E736A8" w:rsidTr="004B6BEA">
        <w:trPr>
          <w:trHeight w:val="20"/>
        </w:trPr>
        <w:tc>
          <w:tcPr>
            <w:tcW w:w="669" w:type="dxa"/>
          </w:tcPr>
          <w:p w:rsidR="00677783" w:rsidRPr="00E736A8" w:rsidRDefault="00677783" w:rsidP="008848B5">
            <w:pPr>
              <w:rPr>
                <w:sz w:val="28"/>
              </w:rPr>
            </w:pPr>
          </w:p>
        </w:tc>
        <w:tc>
          <w:tcPr>
            <w:tcW w:w="3550" w:type="dxa"/>
          </w:tcPr>
          <w:p w:rsidR="00677783" w:rsidRPr="00E736A8" w:rsidRDefault="00677783" w:rsidP="008848B5">
            <w:pPr>
              <w:rPr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1701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7564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</w:tr>
      <w:tr w:rsidR="00677783" w:rsidRPr="00E736A8" w:rsidTr="004B6BEA">
        <w:trPr>
          <w:trHeight w:val="20"/>
        </w:trPr>
        <w:tc>
          <w:tcPr>
            <w:tcW w:w="669" w:type="dxa"/>
          </w:tcPr>
          <w:p w:rsidR="00677783" w:rsidRPr="00E736A8" w:rsidRDefault="00677783" w:rsidP="00FC6782">
            <w:pPr>
              <w:rPr>
                <w:sz w:val="28"/>
              </w:rPr>
            </w:pPr>
          </w:p>
        </w:tc>
        <w:tc>
          <w:tcPr>
            <w:tcW w:w="3550" w:type="dxa"/>
          </w:tcPr>
          <w:p w:rsidR="00677783" w:rsidRPr="00E736A8" w:rsidRDefault="00677783" w:rsidP="00FC6782">
            <w:pPr>
              <w:rPr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1701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7564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</w:tr>
      <w:tr w:rsidR="00677783" w:rsidRPr="00E736A8" w:rsidTr="004B6BEA">
        <w:trPr>
          <w:trHeight w:val="20"/>
        </w:trPr>
        <w:tc>
          <w:tcPr>
            <w:tcW w:w="669" w:type="dxa"/>
          </w:tcPr>
          <w:p w:rsidR="00677783" w:rsidRPr="00E736A8" w:rsidRDefault="00677783" w:rsidP="00FC6782">
            <w:pPr>
              <w:rPr>
                <w:sz w:val="28"/>
              </w:rPr>
            </w:pPr>
          </w:p>
        </w:tc>
        <w:tc>
          <w:tcPr>
            <w:tcW w:w="3550" w:type="dxa"/>
          </w:tcPr>
          <w:p w:rsidR="00677783" w:rsidRPr="00E736A8" w:rsidRDefault="00677783" w:rsidP="00FC6782">
            <w:pPr>
              <w:rPr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1701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7564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</w:tr>
      <w:tr w:rsidR="00677783" w:rsidRPr="00E736A8" w:rsidTr="004B6BEA">
        <w:trPr>
          <w:trHeight w:val="20"/>
        </w:trPr>
        <w:tc>
          <w:tcPr>
            <w:tcW w:w="669" w:type="dxa"/>
          </w:tcPr>
          <w:p w:rsidR="00677783" w:rsidRPr="00E736A8" w:rsidRDefault="00677783" w:rsidP="00FC6782">
            <w:pPr>
              <w:rPr>
                <w:sz w:val="28"/>
              </w:rPr>
            </w:pPr>
          </w:p>
        </w:tc>
        <w:tc>
          <w:tcPr>
            <w:tcW w:w="3550" w:type="dxa"/>
          </w:tcPr>
          <w:p w:rsidR="00677783" w:rsidRPr="00E736A8" w:rsidRDefault="00677783" w:rsidP="00FC6782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1701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7564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</w:tr>
      <w:tr w:rsidR="00677783" w:rsidRPr="00E736A8" w:rsidTr="004B6BEA">
        <w:trPr>
          <w:trHeight w:val="20"/>
        </w:trPr>
        <w:tc>
          <w:tcPr>
            <w:tcW w:w="669" w:type="dxa"/>
          </w:tcPr>
          <w:p w:rsidR="00677783" w:rsidRPr="00E736A8" w:rsidRDefault="00677783" w:rsidP="00FC6782">
            <w:pPr>
              <w:rPr>
                <w:sz w:val="28"/>
              </w:rPr>
            </w:pPr>
          </w:p>
        </w:tc>
        <w:tc>
          <w:tcPr>
            <w:tcW w:w="3550" w:type="dxa"/>
          </w:tcPr>
          <w:p w:rsidR="00677783" w:rsidRPr="00E736A8" w:rsidRDefault="00677783" w:rsidP="00FC6782">
            <w:pPr>
              <w:rPr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1701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7564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</w:tr>
      <w:tr w:rsidR="00677783" w:rsidRPr="00E736A8" w:rsidTr="004B6BEA">
        <w:trPr>
          <w:trHeight w:val="20"/>
        </w:trPr>
        <w:tc>
          <w:tcPr>
            <w:tcW w:w="669" w:type="dxa"/>
          </w:tcPr>
          <w:p w:rsidR="00677783" w:rsidRPr="00E736A8" w:rsidRDefault="00677783" w:rsidP="00FC6782">
            <w:pPr>
              <w:rPr>
                <w:sz w:val="28"/>
              </w:rPr>
            </w:pPr>
          </w:p>
        </w:tc>
        <w:tc>
          <w:tcPr>
            <w:tcW w:w="3550" w:type="dxa"/>
          </w:tcPr>
          <w:p w:rsidR="00677783" w:rsidRPr="00E736A8" w:rsidRDefault="00677783" w:rsidP="00FC6782">
            <w:pPr>
              <w:rPr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1701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7564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</w:tr>
      <w:tr w:rsidR="00677783" w:rsidRPr="00E736A8" w:rsidTr="004B6BEA">
        <w:trPr>
          <w:trHeight w:val="20"/>
        </w:trPr>
        <w:tc>
          <w:tcPr>
            <w:tcW w:w="669" w:type="dxa"/>
          </w:tcPr>
          <w:p w:rsidR="00677783" w:rsidRPr="00E736A8" w:rsidRDefault="00677783" w:rsidP="00FC6782">
            <w:pPr>
              <w:rPr>
                <w:sz w:val="28"/>
              </w:rPr>
            </w:pPr>
          </w:p>
        </w:tc>
        <w:tc>
          <w:tcPr>
            <w:tcW w:w="3550" w:type="dxa"/>
          </w:tcPr>
          <w:p w:rsidR="00677783" w:rsidRPr="00E736A8" w:rsidRDefault="00677783" w:rsidP="00FC6782">
            <w:pPr>
              <w:rPr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1701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7564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</w:tr>
      <w:tr w:rsidR="00677783" w:rsidRPr="00E736A8" w:rsidTr="004B6BEA">
        <w:trPr>
          <w:trHeight w:val="20"/>
        </w:trPr>
        <w:tc>
          <w:tcPr>
            <w:tcW w:w="669" w:type="dxa"/>
          </w:tcPr>
          <w:p w:rsidR="00677783" w:rsidRPr="00E736A8" w:rsidRDefault="00677783" w:rsidP="00FC6782">
            <w:pPr>
              <w:rPr>
                <w:sz w:val="28"/>
              </w:rPr>
            </w:pPr>
          </w:p>
        </w:tc>
        <w:tc>
          <w:tcPr>
            <w:tcW w:w="3550" w:type="dxa"/>
          </w:tcPr>
          <w:p w:rsidR="00677783" w:rsidRPr="00E736A8" w:rsidRDefault="00677783" w:rsidP="00FC6782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1701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7564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</w:tr>
      <w:tr w:rsidR="00677783" w:rsidRPr="00E736A8" w:rsidTr="004B6BEA">
        <w:trPr>
          <w:trHeight w:val="20"/>
        </w:trPr>
        <w:tc>
          <w:tcPr>
            <w:tcW w:w="669" w:type="dxa"/>
          </w:tcPr>
          <w:p w:rsidR="00677783" w:rsidRPr="00E736A8" w:rsidRDefault="00677783" w:rsidP="00FC6782">
            <w:pPr>
              <w:rPr>
                <w:sz w:val="28"/>
              </w:rPr>
            </w:pPr>
          </w:p>
        </w:tc>
        <w:tc>
          <w:tcPr>
            <w:tcW w:w="3550" w:type="dxa"/>
          </w:tcPr>
          <w:p w:rsidR="00677783" w:rsidRPr="00E736A8" w:rsidRDefault="00677783" w:rsidP="00FC6782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1701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7564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</w:tr>
      <w:tr w:rsidR="00677783" w:rsidRPr="00E736A8" w:rsidTr="004B6BEA">
        <w:trPr>
          <w:trHeight w:val="20"/>
        </w:trPr>
        <w:tc>
          <w:tcPr>
            <w:tcW w:w="669" w:type="dxa"/>
          </w:tcPr>
          <w:p w:rsidR="00677783" w:rsidRPr="00E736A8" w:rsidRDefault="00677783" w:rsidP="008848B5">
            <w:pPr>
              <w:rPr>
                <w:sz w:val="28"/>
              </w:rPr>
            </w:pPr>
          </w:p>
        </w:tc>
        <w:tc>
          <w:tcPr>
            <w:tcW w:w="3550" w:type="dxa"/>
          </w:tcPr>
          <w:p w:rsidR="00677783" w:rsidRPr="00E736A8" w:rsidRDefault="00677783" w:rsidP="008848B5">
            <w:pPr>
              <w:rPr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1701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7564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</w:tr>
      <w:tr w:rsidR="00677783" w:rsidRPr="00E736A8" w:rsidTr="004B6BEA">
        <w:trPr>
          <w:trHeight w:val="20"/>
        </w:trPr>
        <w:tc>
          <w:tcPr>
            <w:tcW w:w="669" w:type="dxa"/>
          </w:tcPr>
          <w:p w:rsidR="00677783" w:rsidRPr="00E736A8" w:rsidRDefault="00677783" w:rsidP="00FC6782">
            <w:pPr>
              <w:rPr>
                <w:sz w:val="28"/>
              </w:rPr>
            </w:pPr>
          </w:p>
        </w:tc>
        <w:tc>
          <w:tcPr>
            <w:tcW w:w="3550" w:type="dxa"/>
          </w:tcPr>
          <w:p w:rsidR="00677783" w:rsidRPr="00E736A8" w:rsidRDefault="00677783" w:rsidP="00FC6782">
            <w:pPr>
              <w:rPr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1701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7564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</w:tr>
      <w:tr w:rsidR="00677783" w:rsidRPr="00E736A8" w:rsidTr="004B6BEA">
        <w:trPr>
          <w:trHeight w:val="20"/>
        </w:trPr>
        <w:tc>
          <w:tcPr>
            <w:tcW w:w="669" w:type="dxa"/>
          </w:tcPr>
          <w:p w:rsidR="00677783" w:rsidRPr="00E736A8" w:rsidRDefault="00677783" w:rsidP="00FC6782">
            <w:pPr>
              <w:rPr>
                <w:sz w:val="28"/>
              </w:rPr>
            </w:pPr>
          </w:p>
        </w:tc>
        <w:tc>
          <w:tcPr>
            <w:tcW w:w="3550" w:type="dxa"/>
          </w:tcPr>
          <w:p w:rsidR="00677783" w:rsidRPr="00E736A8" w:rsidRDefault="00677783" w:rsidP="00FC6782">
            <w:pPr>
              <w:rPr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1701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  <w:tc>
          <w:tcPr>
            <w:tcW w:w="7564" w:type="dxa"/>
          </w:tcPr>
          <w:p w:rsidR="00677783" w:rsidRPr="00E736A8" w:rsidRDefault="00677783" w:rsidP="008848B5">
            <w:pPr>
              <w:rPr>
                <w:b/>
              </w:rPr>
            </w:pPr>
          </w:p>
        </w:tc>
      </w:tr>
    </w:tbl>
    <w:p w:rsidR="00677783" w:rsidRDefault="00677783" w:rsidP="00272C15">
      <w:pPr>
        <w:pStyle w:val="Heading1"/>
        <w:pBdr>
          <w:bottom w:val="single" w:sz="12" w:space="1" w:color="auto"/>
        </w:pBdr>
        <w:rPr>
          <w:sz w:val="36"/>
        </w:rPr>
      </w:pPr>
      <w:r>
        <w:rPr>
          <w:sz w:val="36"/>
        </w:rPr>
        <w:t>Date:.............</w:t>
      </w:r>
      <w:r w:rsidRPr="005F63BB">
        <w:rPr>
          <w:sz w:val="36"/>
        </w:rPr>
        <w:t>Tr</w:t>
      </w:r>
      <w:r>
        <w:rPr>
          <w:sz w:val="36"/>
        </w:rPr>
        <w:t>ainee name:............................................</w:t>
      </w:r>
      <w:r w:rsidRPr="005F63BB">
        <w:rPr>
          <w:sz w:val="36"/>
        </w:rPr>
        <w:t xml:space="preserve"> yr</w:t>
      </w:r>
      <w:r>
        <w:rPr>
          <w:sz w:val="36"/>
        </w:rPr>
        <w:t>:......  ARCP panel member:.............</w:t>
      </w:r>
    </w:p>
    <w:p w:rsidR="00677783" w:rsidRPr="003E0623" w:rsidRDefault="00677783" w:rsidP="00272C15">
      <w:pPr>
        <w:jc w:val="right"/>
      </w:pPr>
      <w:r>
        <w:t>[June 2014]</w:t>
      </w:r>
    </w:p>
    <w:p w:rsidR="00677783" w:rsidRDefault="00677783" w:rsidP="00272C15">
      <w:pPr>
        <w:pStyle w:val="Heading1"/>
        <w:rPr>
          <w:sz w:val="32"/>
        </w:rPr>
      </w:pPr>
      <w:r w:rsidRPr="00E01399">
        <w:rPr>
          <w:sz w:val="32"/>
        </w:rPr>
        <w:t>EVIDENCE OF COMPETENCE FROM CBDs</w:t>
      </w:r>
    </w:p>
    <w:p w:rsidR="00677783" w:rsidRPr="00272C15" w:rsidRDefault="00677783" w:rsidP="00272C15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3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677783" w:rsidRPr="00E736A8" w:rsidTr="00E736A8">
        <w:tc>
          <w:tcPr>
            <w:tcW w:w="2893" w:type="dxa"/>
          </w:tcPr>
          <w:p w:rsidR="00677783" w:rsidRPr="00E736A8" w:rsidRDefault="00677783" w:rsidP="00E736A8">
            <w:pPr>
              <w:spacing w:after="0" w:line="240" w:lineRule="auto"/>
              <w:jc w:val="right"/>
              <w:rPr>
                <w:b/>
                <w:color w:val="000000"/>
                <w:sz w:val="20"/>
              </w:rPr>
            </w:pPr>
            <w:r w:rsidRPr="00E736A8">
              <w:rPr>
                <w:b/>
                <w:color w:val="000000"/>
                <w:sz w:val="28"/>
              </w:rPr>
              <w:t xml:space="preserve">Date:  </w:t>
            </w: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677783" w:rsidRPr="00E736A8" w:rsidTr="00E736A8">
        <w:tc>
          <w:tcPr>
            <w:tcW w:w="2893" w:type="dxa"/>
          </w:tcPr>
          <w:p w:rsidR="00677783" w:rsidRPr="00E736A8" w:rsidRDefault="00677783" w:rsidP="00E736A8">
            <w:pPr>
              <w:spacing w:after="0" w:line="240" w:lineRule="auto"/>
              <w:jc w:val="both"/>
              <w:rPr>
                <w:b/>
                <w:color w:val="7F7F7F"/>
              </w:rPr>
            </w:pPr>
            <w:r w:rsidRPr="00E736A8">
              <w:rPr>
                <w:b/>
                <w:color w:val="7F7F7F"/>
                <w:sz w:val="32"/>
              </w:rPr>
              <w:t>Ratings for:</w:t>
            </w: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677783" w:rsidRPr="00E736A8" w:rsidTr="00E736A8">
        <w:tc>
          <w:tcPr>
            <w:tcW w:w="289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</w:rPr>
            </w:pPr>
            <w:r w:rsidRPr="00E736A8">
              <w:rPr>
                <w:b/>
                <w:sz w:val="28"/>
              </w:rPr>
              <w:t>Practising holistically</w:t>
            </w: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</w:tr>
      <w:tr w:rsidR="00677783" w:rsidRPr="00E736A8" w:rsidTr="00E736A8">
        <w:tc>
          <w:tcPr>
            <w:tcW w:w="289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</w:rPr>
            </w:pPr>
            <w:r w:rsidRPr="00E736A8">
              <w:rPr>
                <w:b/>
                <w:sz w:val="28"/>
              </w:rPr>
              <w:t>Data gathering/ interpretation</w:t>
            </w: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</w:tr>
      <w:tr w:rsidR="00677783" w:rsidRPr="00E736A8" w:rsidTr="00E736A8">
        <w:tc>
          <w:tcPr>
            <w:tcW w:w="289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</w:rPr>
            </w:pPr>
            <w:r w:rsidRPr="00E736A8">
              <w:rPr>
                <w:b/>
                <w:sz w:val="28"/>
              </w:rPr>
              <w:t>Making a diagnosis/decisions</w:t>
            </w: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</w:tr>
      <w:tr w:rsidR="00677783" w:rsidRPr="00E736A8" w:rsidTr="00E736A8">
        <w:tc>
          <w:tcPr>
            <w:tcW w:w="289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</w:rPr>
            </w:pPr>
            <w:r w:rsidRPr="00E736A8">
              <w:rPr>
                <w:b/>
                <w:sz w:val="28"/>
              </w:rPr>
              <w:t xml:space="preserve">Clinical </w:t>
            </w:r>
          </w:p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</w:rPr>
            </w:pPr>
            <w:r w:rsidRPr="00E736A8">
              <w:rPr>
                <w:b/>
                <w:sz w:val="28"/>
              </w:rPr>
              <w:t>Management</w:t>
            </w: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</w:tr>
      <w:tr w:rsidR="00677783" w:rsidRPr="00E736A8" w:rsidTr="00E736A8">
        <w:tc>
          <w:tcPr>
            <w:tcW w:w="289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</w:rPr>
            </w:pPr>
            <w:r w:rsidRPr="00E736A8">
              <w:rPr>
                <w:b/>
                <w:sz w:val="28"/>
              </w:rPr>
              <w:t>Managing medical complexity</w:t>
            </w: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</w:tr>
      <w:tr w:rsidR="00677783" w:rsidRPr="00E736A8" w:rsidTr="00E736A8">
        <w:tc>
          <w:tcPr>
            <w:tcW w:w="289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</w:rPr>
            </w:pPr>
            <w:r w:rsidRPr="00E736A8">
              <w:rPr>
                <w:b/>
                <w:sz w:val="28"/>
              </w:rPr>
              <w:t>Primary Care Admin/ IMT</w:t>
            </w: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</w:tr>
      <w:tr w:rsidR="00677783" w:rsidRPr="00E736A8" w:rsidTr="00E736A8">
        <w:tc>
          <w:tcPr>
            <w:tcW w:w="289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</w:rPr>
            </w:pPr>
            <w:r w:rsidRPr="00E736A8">
              <w:rPr>
                <w:b/>
                <w:sz w:val="28"/>
              </w:rPr>
              <w:t>Working with colleagues/in teams</w:t>
            </w: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</w:tr>
      <w:tr w:rsidR="00677783" w:rsidRPr="00E736A8" w:rsidTr="00E736A8">
        <w:tc>
          <w:tcPr>
            <w:tcW w:w="289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</w:rPr>
            </w:pPr>
            <w:r w:rsidRPr="00E736A8">
              <w:rPr>
                <w:b/>
                <w:sz w:val="28"/>
              </w:rPr>
              <w:t xml:space="preserve">Community </w:t>
            </w:r>
          </w:p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</w:rPr>
            </w:pPr>
            <w:r w:rsidRPr="00E736A8">
              <w:rPr>
                <w:b/>
                <w:sz w:val="28"/>
              </w:rPr>
              <w:t>orientation</w:t>
            </w: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</w:tr>
      <w:tr w:rsidR="00677783" w:rsidRPr="00E736A8" w:rsidTr="00E736A8">
        <w:tc>
          <w:tcPr>
            <w:tcW w:w="289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</w:rPr>
            </w:pPr>
            <w:r w:rsidRPr="00E736A8">
              <w:rPr>
                <w:b/>
                <w:sz w:val="28"/>
              </w:rPr>
              <w:t>Maintaining ethical approach</w:t>
            </w: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</w:tr>
      <w:tr w:rsidR="00677783" w:rsidRPr="00E736A8" w:rsidTr="00E736A8">
        <w:tc>
          <w:tcPr>
            <w:tcW w:w="289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</w:rPr>
            </w:pPr>
            <w:r w:rsidRPr="00E736A8">
              <w:rPr>
                <w:b/>
                <w:sz w:val="28"/>
              </w:rPr>
              <w:t>Fitness to practice</w:t>
            </w:r>
          </w:p>
          <w:p w:rsidR="00677783" w:rsidRPr="00E736A8" w:rsidRDefault="00677783" w:rsidP="00E736A8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</w:tr>
      <w:tr w:rsidR="00677783" w:rsidRPr="00E736A8" w:rsidTr="00E736A8">
        <w:tc>
          <w:tcPr>
            <w:tcW w:w="2893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</w:tr>
      <w:tr w:rsidR="00677783" w:rsidRPr="00E736A8" w:rsidTr="00E736A8">
        <w:trPr>
          <w:trHeight w:val="567"/>
        </w:trPr>
        <w:tc>
          <w:tcPr>
            <w:tcW w:w="2893" w:type="dxa"/>
          </w:tcPr>
          <w:p w:rsidR="00677783" w:rsidRPr="00E736A8" w:rsidRDefault="00677783" w:rsidP="00E736A8">
            <w:pPr>
              <w:spacing w:after="0" w:line="240" w:lineRule="auto"/>
              <w:rPr>
                <w:b/>
              </w:rPr>
            </w:pPr>
            <w:r w:rsidRPr="00E736A8">
              <w:rPr>
                <w:b/>
                <w:sz w:val="28"/>
              </w:rPr>
              <w:t>OVERALL</w:t>
            </w: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295" w:type="dxa"/>
          </w:tcPr>
          <w:p w:rsidR="00677783" w:rsidRPr="00E736A8" w:rsidRDefault="00677783" w:rsidP="00E736A8">
            <w:pPr>
              <w:spacing w:after="0" w:line="240" w:lineRule="auto"/>
            </w:pPr>
          </w:p>
        </w:tc>
      </w:tr>
    </w:tbl>
    <w:p w:rsidR="00677783" w:rsidRDefault="00677783" w:rsidP="00556DAF">
      <w:pPr>
        <w:pStyle w:val="Heading1"/>
        <w:rPr>
          <w:sz w:val="36"/>
        </w:rPr>
      </w:pPr>
      <w:bookmarkStart w:id="0" w:name="_GoBack"/>
      <w:bookmarkEnd w:id="0"/>
      <w:r>
        <w:rPr>
          <w:sz w:val="36"/>
        </w:rPr>
        <w:t>Date:.............</w:t>
      </w:r>
      <w:r w:rsidRPr="005F63BB">
        <w:rPr>
          <w:sz w:val="36"/>
        </w:rPr>
        <w:t>Tr</w:t>
      </w:r>
      <w:r>
        <w:rPr>
          <w:sz w:val="36"/>
        </w:rPr>
        <w:t>ainee name:............................................</w:t>
      </w:r>
      <w:r w:rsidRPr="005F63BB">
        <w:rPr>
          <w:sz w:val="36"/>
        </w:rPr>
        <w:t xml:space="preserve"> yr</w:t>
      </w:r>
      <w:r>
        <w:rPr>
          <w:sz w:val="36"/>
        </w:rPr>
        <w:t>:......  ARCP panel member:.............</w:t>
      </w:r>
    </w:p>
    <w:p w:rsidR="00677783" w:rsidRPr="003E0623" w:rsidRDefault="00677783" w:rsidP="00556DAF">
      <w:r>
        <w:t>___________________________________________________________________________________________________________________</w:t>
      </w:r>
    </w:p>
    <w:p w:rsidR="00677783" w:rsidRPr="00850BF6" w:rsidRDefault="00677783" w:rsidP="00556DAF">
      <w:pPr>
        <w:pStyle w:val="Heading1"/>
        <w:jc w:val="right"/>
        <w:rPr>
          <w:sz w:val="16"/>
        </w:rPr>
      </w:pPr>
      <w:r w:rsidRPr="00FC6782">
        <w:t xml:space="preserve">[June 2014]  </w:t>
      </w:r>
    </w:p>
    <w:p w:rsidR="00677783" w:rsidRPr="00FC6782" w:rsidRDefault="00677783" w:rsidP="00556DAF">
      <w:pPr>
        <w:pStyle w:val="Heading1"/>
        <w:rPr>
          <w:sz w:val="32"/>
        </w:rPr>
      </w:pPr>
      <w:r w:rsidRPr="00FC6782">
        <w:rPr>
          <w:sz w:val="32"/>
        </w:rPr>
        <w:t>EVIDENCE OF C</w:t>
      </w:r>
      <w:r>
        <w:rPr>
          <w:sz w:val="32"/>
        </w:rPr>
        <w:t xml:space="preserve">OMPETENCE </w:t>
      </w:r>
      <w:r w:rsidRPr="00FC6782">
        <w:rPr>
          <w:sz w:val="32"/>
        </w:rPr>
        <w:t>COVERAGE</w:t>
      </w:r>
    </w:p>
    <w:p w:rsidR="00677783" w:rsidRPr="008848B5" w:rsidRDefault="00677783" w:rsidP="00556DAF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992"/>
        <w:gridCol w:w="1134"/>
        <w:gridCol w:w="8698"/>
      </w:tblGrid>
      <w:tr w:rsidR="00677783" w:rsidRPr="00E736A8" w:rsidTr="00556DAF">
        <w:trPr>
          <w:trHeight w:val="340"/>
        </w:trPr>
        <w:tc>
          <w:tcPr>
            <w:tcW w:w="4786" w:type="dxa"/>
          </w:tcPr>
          <w:p w:rsidR="00677783" w:rsidRPr="00E736A8" w:rsidRDefault="00677783" w:rsidP="00556DAF">
            <w:pPr>
              <w:rPr>
                <w:b/>
                <w:color w:val="000000"/>
                <w:sz w:val="28"/>
              </w:rPr>
            </w:pPr>
            <w:r w:rsidRPr="00E736A8">
              <w:rPr>
                <w:b/>
                <w:color w:val="000000"/>
                <w:sz w:val="28"/>
              </w:rPr>
              <w:t xml:space="preserve">Competences </w:t>
            </w:r>
          </w:p>
        </w:tc>
        <w:tc>
          <w:tcPr>
            <w:tcW w:w="992" w:type="dxa"/>
          </w:tcPr>
          <w:p w:rsidR="00677783" w:rsidRPr="00E736A8" w:rsidRDefault="00677783" w:rsidP="00556DAF">
            <w:pPr>
              <w:rPr>
                <w:b/>
                <w:sz w:val="20"/>
              </w:rPr>
            </w:pPr>
            <w:r w:rsidRPr="00E736A8">
              <w:rPr>
                <w:b/>
                <w:sz w:val="20"/>
              </w:rPr>
              <w:t>No.  linked</w:t>
            </w:r>
          </w:p>
        </w:tc>
        <w:tc>
          <w:tcPr>
            <w:tcW w:w="1134" w:type="dxa"/>
          </w:tcPr>
          <w:p w:rsidR="00677783" w:rsidRPr="00E736A8" w:rsidRDefault="00677783" w:rsidP="00556DAF">
            <w:pPr>
              <w:rPr>
                <w:b/>
                <w:sz w:val="20"/>
              </w:rPr>
            </w:pPr>
            <w:r w:rsidRPr="00E736A8">
              <w:rPr>
                <w:b/>
                <w:sz w:val="20"/>
              </w:rPr>
              <w:t>No. Linked in ST3</w:t>
            </w:r>
          </w:p>
        </w:tc>
        <w:tc>
          <w:tcPr>
            <w:tcW w:w="8698" w:type="dxa"/>
          </w:tcPr>
          <w:p w:rsidR="00677783" w:rsidRPr="00E736A8" w:rsidRDefault="00677783" w:rsidP="0097437C">
            <w:pPr>
              <w:rPr>
                <w:b/>
                <w:sz w:val="20"/>
              </w:rPr>
            </w:pPr>
            <w:r w:rsidRPr="00E736A8">
              <w:rPr>
                <w:b/>
                <w:sz w:val="20"/>
              </w:rPr>
              <w:t xml:space="preserve">Comment on quality </w:t>
            </w:r>
          </w:p>
        </w:tc>
      </w:tr>
      <w:tr w:rsidR="00677783" w:rsidRPr="00E736A8" w:rsidTr="00556DAF">
        <w:trPr>
          <w:trHeight w:val="340"/>
        </w:trPr>
        <w:tc>
          <w:tcPr>
            <w:tcW w:w="4786" w:type="dxa"/>
          </w:tcPr>
          <w:p w:rsidR="00677783" w:rsidRPr="00E736A8" w:rsidRDefault="00677783" w:rsidP="0097437C">
            <w:pPr>
              <w:rPr>
                <w:color w:val="000000"/>
                <w:sz w:val="28"/>
              </w:rPr>
            </w:pPr>
            <w:r w:rsidRPr="00E736A8">
              <w:rPr>
                <w:sz w:val="28"/>
              </w:rPr>
              <w:t>Communication &amp; consultation skills</w:t>
            </w:r>
          </w:p>
        </w:tc>
        <w:tc>
          <w:tcPr>
            <w:tcW w:w="992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1134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8698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</w:tr>
      <w:tr w:rsidR="00677783" w:rsidRPr="00E736A8" w:rsidTr="00556DAF">
        <w:trPr>
          <w:trHeight w:val="340"/>
        </w:trPr>
        <w:tc>
          <w:tcPr>
            <w:tcW w:w="4786" w:type="dxa"/>
          </w:tcPr>
          <w:p w:rsidR="00677783" w:rsidRPr="00E736A8" w:rsidRDefault="00677783" w:rsidP="0097437C">
            <w:pPr>
              <w:rPr>
                <w:color w:val="000000"/>
                <w:sz w:val="28"/>
              </w:rPr>
            </w:pPr>
            <w:r w:rsidRPr="00E736A8">
              <w:rPr>
                <w:sz w:val="28"/>
              </w:rPr>
              <w:t>Practising holistically</w:t>
            </w:r>
          </w:p>
        </w:tc>
        <w:tc>
          <w:tcPr>
            <w:tcW w:w="992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1134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8698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</w:tr>
      <w:tr w:rsidR="00677783" w:rsidRPr="00E736A8" w:rsidTr="00556DAF">
        <w:trPr>
          <w:trHeight w:val="340"/>
        </w:trPr>
        <w:tc>
          <w:tcPr>
            <w:tcW w:w="4786" w:type="dxa"/>
          </w:tcPr>
          <w:p w:rsidR="00677783" w:rsidRPr="00E736A8" w:rsidRDefault="00677783" w:rsidP="0097437C">
            <w:pPr>
              <w:rPr>
                <w:color w:val="000000"/>
                <w:sz w:val="28"/>
              </w:rPr>
            </w:pPr>
            <w:r w:rsidRPr="00E736A8">
              <w:rPr>
                <w:sz w:val="28"/>
              </w:rPr>
              <w:t>Data gathering</w:t>
            </w:r>
          </w:p>
        </w:tc>
        <w:tc>
          <w:tcPr>
            <w:tcW w:w="992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1134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8698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</w:tr>
      <w:tr w:rsidR="00677783" w:rsidRPr="00E736A8" w:rsidTr="00556DAF">
        <w:trPr>
          <w:trHeight w:val="340"/>
        </w:trPr>
        <w:tc>
          <w:tcPr>
            <w:tcW w:w="4786" w:type="dxa"/>
          </w:tcPr>
          <w:p w:rsidR="00677783" w:rsidRPr="00E736A8" w:rsidRDefault="00677783" w:rsidP="0097437C">
            <w:pPr>
              <w:rPr>
                <w:sz w:val="28"/>
              </w:rPr>
            </w:pPr>
            <w:r w:rsidRPr="00E736A8">
              <w:rPr>
                <w:sz w:val="28"/>
              </w:rPr>
              <w:t>Making diagnosis &amp; decisions</w:t>
            </w:r>
          </w:p>
        </w:tc>
        <w:tc>
          <w:tcPr>
            <w:tcW w:w="992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1134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8698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</w:tr>
      <w:tr w:rsidR="00677783" w:rsidRPr="00E736A8" w:rsidTr="00556DAF">
        <w:trPr>
          <w:trHeight w:val="340"/>
        </w:trPr>
        <w:tc>
          <w:tcPr>
            <w:tcW w:w="4786" w:type="dxa"/>
          </w:tcPr>
          <w:p w:rsidR="00677783" w:rsidRPr="00E736A8" w:rsidRDefault="00677783" w:rsidP="0097437C">
            <w:pPr>
              <w:rPr>
                <w:color w:val="000000"/>
                <w:sz w:val="28"/>
              </w:rPr>
            </w:pPr>
            <w:r w:rsidRPr="00E736A8">
              <w:rPr>
                <w:sz w:val="28"/>
              </w:rPr>
              <w:t>Clinical management</w:t>
            </w:r>
          </w:p>
        </w:tc>
        <w:tc>
          <w:tcPr>
            <w:tcW w:w="992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1134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8698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</w:tr>
      <w:tr w:rsidR="00677783" w:rsidRPr="00E736A8" w:rsidTr="00556DAF">
        <w:trPr>
          <w:trHeight w:val="340"/>
        </w:trPr>
        <w:tc>
          <w:tcPr>
            <w:tcW w:w="4786" w:type="dxa"/>
          </w:tcPr>
          <w:p w:rsidR="00677783" w:rsidRPr="00E736A8" w:rsidRDefault="00677783" w:rsidP="0097437C">
            <w:pPr>
              <w:rPr>
                <w:color w:val="000000"/>
                <w:sz w:val="28"/>
              </w:rPr>
            </w:pPr>
            <w:r w:rsidRPr="00E736A8">
              <w:rPr>
                <w:sz w:val="28"/>
              </w:rPr>
              <w:t>Medical complexity</w:t>
            </w:r>
          </w:p>
        </w:tc>
        <w:tc>
          <w:tcPr>
            <w:tcW w:w="992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1134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8698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</w:tr>
      <w:tr w:rsidR="00677783" w:rsidRPr="00E736A8" w:rsidTr="00556DAF">
        <w:trPr>
          <w:trHeight w:val="340"/>
        </w:trPr>
        <w:tc>
          <w:tcPr>
            <w:tcW w:w="4786" w:type="dxa"/>
          </w:tcPr>
          <w:p w:rsidR="00677783" w:rsidRPr="00E736A8" w:rsidRDefault="00677783" w:rsidP="0097437C">
            <w:pPr>
              <w:rPr>
                <w:color w:val="000000"/>
                <w:sz w:val="28"/>
              </w:rPr>
            </w:pPr>
            <w:r w:rsidRPr="00E736A8">
              <w:rPr>
                <w:sz w:val="28"/>
              </w:rPr>
              <w:t>Primary care administration &amp; IMT</w:t>
            </w:r>
          </w:p>
        </w:tc>
        <w:tc>
          <w:tcPr>
            <w:tcW w:w="992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1134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8698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</w:tr>
      <w:tr w:rsidR="00677783" w:rsidRPr="00E736A8" w:rsidTr="00556DAF">
        <w:trPr>
          <w:trHeight w:val="340"/>
        </w:trPr>
        <w:tc>
          <w:tcPr>
            <w:tcW w:w="4786" w:type="dxa"/>
          </w:tcPr>
          <w:p w:rsidR="00677783" w:rsidRPr="00E736A8" w:rsidRDefault="00677783" w:rsidP="0097437C">
            <w:pPr>
              <w:rPr>
                <w:sz w:val="28"/>
              </w:rPr>
            </w:pPr>
            <w:r w:rsidRPr="00E736A8">
              <w:rPr>
                <w:sz w:val="28"/>
              </w:rPr>
              <w:t>Working with colleagues &amp; in teams</w:t>
            </w:r>
          </w:p>
        </w:tc>
        <w:tc>
          <w:tcPr>
            <w:tcW w:w="992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1134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8698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</w:tr>
      <w:tr w:rsidR="00677783" w:rsidRPr="00E736A8" w:rsidTr="00556DAF">
        <w:trPr>
          <w:trHeight w:val="340"/>
        </w:trPr>
        <w:tc>
          <w:tcPr>
            <w:tcW w:w="4786" w:type="dxa"/>
          </w:tcPr>
          <w:p w:rsidR="00677783" w:rsidRPr="00E736A8" w:rsidRDefault="00677783" w:rsidP="0097437C">
            <w:pPr>
              <w:rPr>
                <w:sz w:val="28"/>
              </w:rPr>
            </w:pPr>
            <w:r w:rsidRPr="00E736A8">
              <w:rPr>
                <w:sz w:val="28"/>
              </w:rPr>
              <w:t>Community orientation</w:t>
            </w:r>
          </w:p>
        </w:tc>
        <w:tc>
          <w:tcPr>
            <w:tcW w:w="992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1134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8698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</w:tr>
      <w:tr w:rsidR="00677783" w:rsidRPr="00E736A8" w:rsidTr="00556DAF">
        <w:trPr>
          <w:trHeight w:val="340"/>
        </w:trPr>
        <w:tc>
          <w:tcPr>
            <w:tcW w:w="4786" w:type="dxa"/>
          </w:tcPr>
          <w:p w:rsidR="00677783" w:rsidRPr="00E736A8" w:rsidRDefault="00677783" w:rsidP="0097437C">
            <w:pPr>
              <w:rPr>
                <w:color w:val="000000"/>
                <w:sz w:val="28"/>
              </w:rPr>
            </w:pPr>
            <w:r w:rsidRPr="00E736A8">
              <w:rPr>
                <w:sz w:val="28"/>
              </w:rPr>
              <w:t>Maintaining performance, learning &amp; teaching</w:t>
            </w:r>
          </w:p>
        </w:tc>
        <w:tc>
          <w:tcPr>
            <w:tcW w:w="992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1134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8698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</w:tr>
      <w:tr w:rsidR="00677783" w:rsidRPr="00E736A8" w:rsidTr="00556DAF">
        <w:trPr>
          <w:trHeight w:val="340"/>
        </w:trPr>
        <w:tc>
          <w:tcPr>
            <w:tcW w:w="4786" w:type="dxa"/>
          </w:tcPr>
          <w:p w:rsidR="00677783" w:rsidRPr="00E736A8" w:rsidRDefault="00677783" w:rsidP="0097437C">
            <w:pPr>
              <w:rPr>
                <w:color w:val="000000"/>
                <w:sz w:val="28"/>
              </w:rPr>
            </w:pPr>
            <w:r w:rsidRPr="00E736A8">
              <w:rPr>
                <w:sz w:val="28"/>
              </w:rPr>
              <w:t>Ethical approach</w:t>
            </w:r>
          </w:p>
        </w:tc>
        <w:tc>
          <w:tcPr>
            <w:tcW w:w="992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1134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8698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</w:tr>
      <w:tr w:rsidR="00677783" w:rsidRPr="00E736A8" w:rsidTr="00556DAF">
        <w:trPr>
          <w:trHeight w:val="340"/>
        </w:trPr>
        <w:tc>
          <w:tcPr>
            <w:tcW w:w="4786" w:type="dxa"/>
          </w:tcPr>
          <w:p w:rsidR="00677783" w:rsidRPr="00E736A8" w:rsidRDefault="00677783" w:rsidP="0097437C">
            <w:pPr>
              <w:rPr>
                <w:color w:val="000000"/>
                <w:sz w:val="28"/>
              </w:rPr>
            </w:pPr>
            <w:r w:rsidRPr="00E736A8">
              <w:rPr>
                <w:sz w:val="28"/>
              </w:rPr>
              <w:t>Fitness to practise</w:t>
            </w:r>
          </w:p>
        </w:tc>
        <w:tc>
          <w:tcPr>
            <w:tcW w:w="992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1134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  <w:tc>
          <w:tcPr>
            <w:tcW w:w="8698" w:type="dxa"/>
          </w:tcPr>
          <w:p w:rsidR="00677783" w:rsidRPr="00E736A8" w:rsidRDefault="00677783" w:rsidP="0097437C">
            <w:pPr>
              <w:rPr>
                <w:b/>
              </w:rPr>
            </w:pPr>
          </w:p>
        </w:tc>
      </w:tr>
    </w:tbl>
    <w:p w:rsidR="00677783" w:rsidRDefault="00677783" w:rsidP="0076615A">
      <w:pPr>
        <w:pStyle w:val="Heading1"/>
        <w:pBdr>
          <w:bottom w:val="single" w:sz="12" w:space="1" w:color="auto"/>
        </w:pBdr>
        <w:rPr>
          <w:sz w:val="36"/>
        </w:rPr>
      </w:pPr>
      <w:r>
        <w:rPr>
          <w:sz w:val="36"/>
        </w:rPr>
        <w:t>Date:.............</w:t>
      </w:r>
      <w:r w:rsidRPr="005F63BB">
        <w:rPr>
          <w:sz w:val="36"/>
        </w:rPr>
        <w:t>Tr</w:t>
      </w:r>
      <w:r>
        <w:rPr>
          <w:sz w:val="36"/>
        </w:rPr>
        <w:t>ainee name:............................................</w:t>
      </w:r>
      <w:r w:rsidRPr="005F63BB">
        <w:rPr>
          <w:sz w:val="36"/>
        </w:rPr>
        <w:t xml:space="preserve"> yr</w:t>
      </w:r>
      <w:r>
        <w:rPr>
          <w:sz w:val="36"/>
        </w:rPr>
        <w:t>:......  ARCP panel member:.............</w:t>
      </w:r>
    </w:p>
    <w:p w:rsidR="00677783" w:rsidRPr="003E0623" w:rsidRDefault="00677783" w:rsidP="0076615A">
      <w:pPr>
        <w:jc w:val="right"/>
      </w:pPr>
      <w:r>
        <w:t>[June 2014]</w:t>
      </w:r>
    </w:p>
    <w:p w:rsidR="00677783" w:rsidRDefault="00677783" w:rsidP="00272C15">
      <w:pPr>
        <w:pStyle w:val="Heading1"/>
        <w:rPr>
          <w:sz w:val="36"/>
        </w:rPr>
      </w:pPr>
    </w:p>
    <w:p w:rsidR="00677783" w:rsidRPr="0076615A" w:rsidRDefault="00677783" w:rsidP="0076615A">
      <w:pPr>
        <w:rPr>
          <w:b/>
          <w:sz w:val="32"/>
        </w:rPr>
      </w:pPr>
      <w:r w:rsidRPr="0076615A">
        <w:rPr>
          <w:b/>
          <w:sz w:val="32"/>
        </w:rPr>
        <w:t>MSF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560"/>
        <w:gridCol w:w="1701"/>
        <w:gridCol w:w="9973"/>
      </w:tblGrid>
      <w:tr w:rsidR="00677783" w:rsidRPr="00E736A8" w:rsidTr="00E736A8">
        <w:trPr>
          <w:trHeight w:val="397"/>
        </w:trPr>
        <w:tc>
          <w:tcPr>
            <w:tcW w:w="2376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  <w:r w:rsidRPr="00E736A8">
              <w:t>Date</w:t>
            </w:r>
          </w:p>
        </w:tc>
        <w:tc>
          <w:tcPr>
            <w:tcW w:w="1560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  <w:r w:rsidRPr="00E736A8">
              <w:t>Avg. score</w:t>
            </w:r>
          </w:p>
        </w:tc>
        <w:tc>
          <w:tcPr>
            <w:tcW w:w="1701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  <w:r w:rsidRPr="00E736A8">
              <w:t>National Avg.</w:t>
            </w:r>
          </w:p>
        </w:tc>
        <w:tc>
          <w:tcPr>
            <w:tcW w:w="9973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  <w:r w:rsidRPr="00E736A8">
              <w:t>Comments</w:t>
            </w:r>
          </w:p>
        </w:tc>
      </w:tr>
      <w:tr w:rsidR="00677783" w:rsidRPr="00E736A8" w:rsidTr="00E736A8">
        <w:trPr>
          <w:trHeight w:val="397"/>
        </w:trPr>
        <w:tc>
          <w:tcPr>
            <w:tcW w:w="2376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  <w:r w:rsidRPr="00E736A8">
              <w:t>Professional</w:t>
            </w:r>
          </w:p>
        </w:tc>
        <w:tc>
          <w:tcPr>
            <w:tcW w:w="1560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9973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</w:p>
        </w:tc>
      </w:tr>
      <w:tr w:rsidR="00677783" w:rsidRPr="00E736A8" w:rsidTr="00E736A8">
        <w:trPr>
          <w:trHeight w:val="397"/>
        </w:trPr>
        <w:tc>
          <w:tcPr>
            <w:tcW w:w="2376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  <w:r w:rsidRPr="00E736A8">
              <w:t>Clinical</w:t>
            </w:r>
          </w:p>
        </w:tc>
        <w:tc>
          <w:tcPr>
            <w:tcW w:w="1560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9973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</w:p>
        </w:tc>
      </w:tr>
    </w:tbl>
    <w:p w:rsidR="00677783" w:rsidRPr="0076615A" w:rsidRDefault="00677783" w:rsidP="0076615A"/>
    <w:p w:rsidR="00677783" w:rsidRPr="0076615A" w:rsidRDefault="00677783" w:rsidP="00B51E12">
      <w:pPr>
        <w:rPr>
          <w:b/>
          <w:sz w:val="32"/>
        </w:rPr>
      </w:pPr>
      <w:r w:rsidRPr="0076615A">
        <w:rPr>
          <w:b/>
          <w:sz w:val="32"/>
        </w:rPr>
        <w:t>PSQ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560"/>
        <w:gridCol w:w="1701"/>
        <w:gridCol w:w="9973"/>
      </w:tblGrid>
      <w:tr w:rsidR="00677783" w:rsidRPr="00E736A8" w:rsidTr="00E736A8">
        <w:trPr>
          <w:trHeight w:val="397"/>
        </w:trPr>
        <w:tc>
          <w:tcPr>
            <w:tcW w:w="2376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  <w:r w:rsidRPr="00E736A8">
              <w:t>Date</w:t>
            </w:r>
          </w:p>
        </w:tc>
        <w:tc>
          <w:tcPr>
            <w:tcW w:w="1560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  <w:r w:rsidRPr="00E736A8">
              <w:t xml:space="preserve">Median </w:t>
            </w:r>
          </w:p>
        </w:tc>
        <w:tc>
          <w:tcPr>
            <w:tcW w:w="1701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  <w:r w:rsidRPr="00E736A8">
              <w:t>Mean</w:t>
            </w:r>
          </w:p>
        </w:tc>
        <w:tc>
          <w:tcPr>
            <w:tcW w:w="9973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  <w:r w:rsidRPr="00E736A8">
              <w:t xml:space="preserve">    Comments</w:t>
            </w:r>
          </w:p>
        </w:tc>
      </w:tr>
      <w:tr w:rsidR="00677783" w:rsidRPr="00E736A8" w:rsidTr="00E736A8">
        <w:trPr>
          <w:trHeight w:val="397"/>
        </w:trPr>
        <w:tc>
          <w:tcPr>
            <w:tcW w:w="2376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</w:p>
        </w:tc>
        <w:tc>
          <w:tcPr>
            <w:tcW w:w="9973" w:type="dxa"/>
            <w:vAlign w:val="center"/>
          </w:tcPr>
          <w:p w:rsidR="00677783" w:rsidRPr="00E736A8" w:rsidRDefault="00677783" w:rsidP="00E736A8">
            <w:pPr>
              <w:spacing w:after="0" w:line="240" w:lineRule="auto"/>
            </w:pPr>
          </w:p>
        </w:tc>
      </w:tr>
    </w:tbl>
    <w:p w:rsidR="00677783" w:rsidRDefault="00677783" w:rsidP="00B51E12"/>
    <w:p w:rsidR="00677783" w:rsidRPr="00957C38" w:rsidRDefault="00677783" w:rsidP="00B51E12">
      <w:pPr>
        <w:rPr>
          <w:b/>
          <w:sz w:val="32"/>
        </w:rPr>
      </w:pPr>
      <w:r w:rsidRPr="00957C38">
        <w:rPr>
          <w:b/>
          <w:sz w:val="32"/>
        </w:rPr>
        <w:t>Quality of Learning Log</w:t>
      </w:r>
    </w:p>
    <w:p w:rsidR="00677783" w:rsidRPr="00957C38" w:rsidRDefault="00677783" w:rsidP="00B51E12">
      <w:pPr>
        <w:rPr>
          <w:sz w:val="28"/>
        </w:rPr>
      </w:pPr>
      <w:r w:rsidRPr="00957C38">
        <w:rPr>
          <w:sz w:val="28"/>
        </w:rPr>
        <w:t>Reflection</w:t>
      </w:r>
    </w:p>
    <w:p w:rsidR="00677783" w:rsidRPr="00957C38" w:rsidRDefault="00677783" w:rsidP="00B51E12">
      <w:pPr>
        <w:rPr>
          <w:sz w:val="28"/>
        </w:rPr>
      </w:pPr>
      <w:r w:rsidRPr="00957C38">
        <w:rPr>
          <w:sz w:val="28"/>
        </w:rPr>
        <w:t>Linkage to curriculum headings</w:t>
      </w:r>
    </w:p>
    <w:p w:rsidR="00677783" w:rsidRDefault="00677783" w:rsidP="00B51E12"/>
    <w:p w:rsidR="00677783" w:rsidRPr="00957C38" w:rsidRDefault="00677783" w:rsidP="00B51E12">
      <w:pPr>
        <w:rPr>
          <w:b/>
          <w:sz w:val="32"/>
        </w:rPr>
      </w:pPr>
      <w:r w:rsidRPr="00957C38">
        <w:rPr>
          <w:b/>
          <w:sz w:val="32"/>
        </w:rPr>
        <w:t>Feedback for Educational supervisors</w:t>
      </w:r>
    </w:p>
    <w:p w:rsidR="00677783" w:rsidRPr="00957C38" w:rsidRDefault="00677783" w:rsidP="00B51E12">
      <w:pPr>
        <w:rPr>
          <w:sz w:val="28"/>
        </w:rPr>
      </w:pPr>
      <w:r w:rsidRPr="00957C38">
        <w:rPr>
          <w:sz w:val="28"/>
        </w:rPr>
        <w:t>Linkage to competences</w:t>
      </w:r>
    </w:p>
    <w:p w:rsidR="00677783" w:rsidRPr="00957C38" w:rsidRDefault="00677783" w:rsidP="00B51E12">
      <w:pPr>
        <w:rPr>
          <w:sz w:val="28"/>
        </w:rPr>
      </w:pPr>
      <w:r w:rsidRPr="00957C38">
        <w:rPr>
          <w:sz w:val="28"/>
        </w:rPr>
        <w:t>ES comments</w:t>
      </w:r>
    </w:p>
    <w:p w:rsidR="00677783" w:rsidRPr="00957C38" w:rsidRDefault="00677783" w:rsidP="00B51E12">
      <w:pPr>
        <w:rPr>
          <w:sz w:val="28"/>
        </w:rPr>
      </w:pPr>
      <w:r w:rsidRPr="00957C38">
        <w:rPr>
          <w:sz w:val="28"/>
        </w:rPr>
        <w:t>Educator’s notes</w:t>
      </w:r>
    </w:p>
    <w:sectPr w:rsidR="00677783" w:rsidRPr="00957C38" w:rsidSect="003E0623">
      <w:pgSz w:w="16834" w:h="11904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3C1"/>
    <w:multiLevelType w:val="hybridMultilevel"/>
    <w:tmpl w:val="A3149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39E"/>
    <w:rsid w:val="00272C15"/>
    <w:rsid w:val="002F31E2"/>
    <w:rsid w:val="003147FD"/>
    <w:rsid w:val="00353A9E"/>
    <w:rsid w:val="003E0623"/>
    <w:rsid w:val="0044671C"/>
    <w:rsid w:val="0047730C"/>
    <w:rsid w:val="004B6BEA"/>
    <w:rsid w:val="005303F3"/>
    <w:rsid w:val="00556DAF"/>
    <w:rsid w:val="00572A0D"/>
    <w:rsid w:val="005C4E4E"/>
    <w:rsid w:val="005F63BB"/>
    <w:rsid w:val="00677783"/>
    <w:rsid w:val="006C5BAC"/>
    <w:rsid w:val="0076615A"/>
    <w:rsid w:val="00850BF6"/>
    <w:rsid w:val="008848B5"/>
    <w:rsid w:val="00957C38"/>
    <w:rsid w:val="0097437C"/>
    <w:rsid w:val="009B7316"/>
    <w:rsid w:val="00A550F2"/>
    <w:rsid w:val="00B054BB"/>
    <w:rsid w:val="00B51E12"/>
    <w:rsid w:val="00C9139E"/>
    <w:rsid w:val="00E01399"/>
    <w:rsid w:val="00E15376"/>
    <w:rsid w:val="00E736A8"/>
    <w:rsid w:val="00F502D2"/>
    <w:rsid w:val="00FC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9E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139E"/>
    <w:pPr>
      <w:keepNext/>
      <w:spacing w:after="0" w:line="240" w:lineRule="auto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39E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99"/>
    <w:rsid w:val="00C91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9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139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597</Words>
  <Characters>3406</Characters>
  <Application>Microsoft Office Outlook</Application>
  <DocSecurity>0</DocSecurity>
  <Lines>0</Lines>
  <Paragraphs>0</Paragraphs>
  <ScaleCrop>false</ScaleCrop>
  <Company>South Central Strategic Health Association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simons</dc:creator>
  <cp:keywords/>
  <dc:description/>
  <cp:lastModifiedBy>Department of Information</cp:lastModifiedBy>
  <cp:revision>2</cp:revision>
  <dcterms:created xsi:type="dcterms:W3CDTF">2014-11-25T10:30:00Z</dcterms:created>
  <dcterms:modified xsi:type="dcterms:W3CDTF">2014-11-25T10:30:00Z</dcterms:modified>
</cp:coreProperties>
</file>